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18" w:rsidRPr="00837188" w:rsidRDefault="00E72218" w:rsidP="0083718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37188">
        <w:rPr>
          <w:rFonts w:ascii="Times New Roman" w:hAnsi="Times New Roman"/>
          <w:b/>
          <w:sz w:val="24"/>
          <w:szCs w:val="24"/>
          <w:lang w:eastAsia="ru-RU"/>
        </w:rPr>
        <w:t xml:space="preserve">ПОГОДЖЕНО:                                                   </w:t>
      </w:r>
      <w:r w:rsidRPr="00837188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   </w:t>
      </w:r>
      <w:r w:rsidRPr="00837188">
        <w:rPr>
          <w:rFonts w:ascii="Times New Roman" w:hAnsi="Times New Roman"/>
          <w:b/>
          <w:sz w:val="24"/>
          <w:szCs w:val="24"/>
          <w:lang w:eastAsia="ru-RU"/>
        </w:rPr>
        <w:t>ЗАТВЕРДЖЕНО:</w:t>
      </w:r>
    </w:p>
    <w:p w:rsidR="00E72218" w:rsidRPr="00837188" w:rsidRDefault="00E72218" w:rsidP="0083718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37188">
        <w:rPr>
          <w:rFonts w:ascii="Times New Roman" w:hAnsi="Times New Roman"/>
          <w:b/>
          <w:sz w:val="24"/>
          <w:szCs w:val="24"/>
          <w:lang w:eastAsia="ru-RU"/>
        </w:rPr>
        <w:t>Голова Надвірнянської</w:t>
      </w:r>
      <w:r w:rsidRPr="00837188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837188">
        <w:rPr>
          <w:rFonts w:ascii="Times New Roman" w:hAnsi="Times New Roman"/>
          <w:b/>
          <w:sz w:val="24"/>
          <w:szCs w:val="24"/>
          <w:lang w:eastAsia="ru-RU"/>
        </w:rPr>
        <w:t xml:space="preserve">районної                                  </w:t>
      </w:r>
      <w:r w:rsidRPr="00837188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837188">
        <w:rPr>
          <w:rFonts w:ascii="Times New Roman" w:hAnsi="Times New Roman"/>
          <w:b/>
          <w:sz w:val="24"/>
          <w:szCs w:val="24"/>
          <w:lang w:eastAsia="ru-RU"/>
        </w:rPr>
        <w:t>Начальник управління соціального</w:t>
      </w:r>
    </w:p>
    <w:p w:rsidR="00E72218" w:rsidRPr="00837188" w:rsidRDefault="00E72218" w:rsidP="0083718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37188">
        <w:rPr>
          <w:rFonts w:ascii="Times New Roman" w:hAnsi="Times New Roman"/>
          <w:b/>
          <w:sz w:val="24"/>
          <w:szCs w:val="24"/>
          <w:lang w:eastAsia="ru-RU"/>
        </w:rPr>
        <w:t>державної адміністрації                                                    захисту населення РДА</w:t>
      </w:r>
    </w:p>
    <w:p w:rsidR="00E72218" w:rsidRPr="00837188" w:rsidRDefault="00E72218" w:rsidP="0083718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37188">
        <w:rPr>
          <w:rFonts w:ascii="Times New Roman" w:hAnsi="Times New Roman"/>
          <w:b/>
          <w:sz w:val="24"/>
          <w:szCs w:val="24"/>
          <w:lang w:eastAsia="ru-RU"/>
        </w:rPr>
        <w:t>______________О.Кеніз                                                      ______________Я.Гундяк</w:t>
      </w:r>
    </w:p>
    <w:p w:rsidR="00E72218" w:rsidRPr="00837188" w:rsidRDefault="00E72218" w:rsidP="0083718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“____”________201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8</w:t>
      </w:r>
      <w:r w:rsidRPr="00837188">
        <w:rPr>
          <w:rFonts w:ascii="Times New Roman" w:hAnsi="Times New Roman"/>
          <w:b/>
          <w:sz w:val="24"/>
          <w:szCs w:val="24"/>
          <w:lang w:eastAsia="ru-RU"/>
        </w:rPr>
        <w:t xml:space="preserve">р.                                       </w:t>
      </w:r>
      <w:r w:rsidRPr="00837188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“____”________201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8</w:t>
      </w:r>
      <w:bookmarkStart w:id="0" w:name="_GoBack"/>
      <w:bookmarkEnd w:id="0"/>
      <w:r w:rsidRPr="00837188">
        <w:rPr>
          <w:rFonts w:ascii="Times New Roman" w:hAnsi="Times New Roman"/>
          <w:b/>
          <w:sz w:val="24"/>
          <w:szCs w:val="24"/>
          <w:lang w:eastAsia="ru-RU"/>
        </w:rPr>
        <w:t>р.</w:t>
      </w:r>
    </w:p>
    <w:p w:rsidR="00E72218" w:rsidRPr="00837188" w:rsidRDefault="00E72218" w:rsidP="00837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72218" w:rsidRPr="00837188" w:rsidRDefault="00E72218" w:rsidP="008371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2218" w:rsidRPr="00837188" w:rsidRDefault="00E72218" w:rsidP="0083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7188">
        <w:rPr>
          <w:rFonts w:ascii="Times New Roman" w:hAnsi="Times New Roman"/>
          <w:b/>
          <w:sz w:val="24"/>
          <w:szCs w:val="24"/>
          <w:lang w:eastAsia="ru-RU"/>
        </w:rPr>
        <w:t>ІНФОРМАЦІЙНА КАРТКА</w:t>
      </w:r>
    </w:p>
    <w:p w:rsidR="00E72218" w:rsidRDefault="00E72218" w:rsidP="0083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7188">
        <w:rPr>
          <w:rFonts w:ascii="Times New Roman" w:hAnsi="Times New Roman"/>
          <w:b/>
          <w:sz w:val="24"/>
          <w:szCs w:val="24"/>
          <w:lang w:eastAsia="ru-RU"/>
        </w:rPr>
        <w:t>АДМІНІСТРАТИВНОЇ ПОСЛУГИ</w:t>
      </w:r>
    </w:p>
    <w:p w:rsidR="00E72218" w:rsidRPr="00837188" w:rsidRDefault="00E72218" w:rsidP="0083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2218" w:rsidRPr="00A57C6E" w:rsidRDefault="00E72218" w:rsidP="0083718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A57C6E">
        <w:rPr>
          <w:rFonts w:ascii="Times New Roman" w:hAnsi="Times New Roman"/>
          <w:b/>
          <w:sz w:val="26"/>
          <w:szCs w:val="26"/>
        </w:rPr>
        <w:t>ВИДАННЯ ПІКЛУВАЛЬНИКУ ДОЗВОЛУ НА НАДАННЯ ЗГОДИ ПІДОПІЧНІЙ ПОВНОЛІТНІЙ ОСОБІ, ДІЄЗДАТНІСТЬ ЯКОЇ ОБМЕЖЕНА, НА ВЧИНЕННЯ ПРАВОЧИНІВ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ДОГОВОРИ ЩОДО ПОДІЛУ АБО ОБМІНУ ЖИТЛОВОГО БУДИНКУ, КВАРТИРИ; УКЛАДЕННЯ ДОГОВОРІВ ЩОДО ІНШОГО ЦІННОГО МАЙНА</w:t>
      </w:r>
    </w:p>
    <w:p w:rsidR="00E72218" w:rsidRPr="00A57C6E" w:rsidRDefault="00E72218" w:rsidP="00837188">
      <w:pPr>
        <w:pStyle w:val="NoSpacing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72218" w:rsidRPr="00A57C6E" w:rsidRDefault="00E72218" w:rsidP="008371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57C6E">
        <w:rPr>
          <w:rFonts w:ascii="Times New Roman" w:hAnsi="Times New Roman"/>
          <w:b/>
          <w:sz w:val="26"/>
          <w:szCs w:val="26"/>
          <w:lang w:eastAsia="ru-RU"/>
        </w:rPr>
        <w:t>Управління соціального захисту населення райдержадміністрації</w:t>
      </w:r>
    </w:p>
    <w:p w:rsidR="00E72218" w:rsidRPr="00837188" w:rsidRDefault="00E72218" w:rsidP="00837188">
      <w:pPr>
        <w:spacing w:after="0" w:line="240" w:lineRule="auto"/>
        <w:jc w:val="center"/>
        <w:rPr>
          <w:rFonts w:ascii="Times New Roman" w:hAnsi="Times New Roman"/>
          <w:sz w:val="12"/>
          <w:szCs w:val="12"/>
          <w:u w:val="single"/>
          <w:lang w:eastAsia="ru-RU"/>
        </w:rPr>
      </w:pPr>
    </w:p>
    <w:tbl>
      <w:tblPr>
        <w:tblW w:w="10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07"/>
        <w:gridCol w:w="3359"/>
        <w:gridCol w:w="5918"/>
        <w:gridCol w:w="31"/>
      </w:tblGrid>
      <w:tr w:rsidR="00E72218" w:rsidRPr="00420485" w:rsidTr="001528E8">
        <w:trPr>
          <w:gridAfter w:val="1"/>
          <w:wAfter w:w="31" w:type="dxa"/>
          <w:trHeight w:val="441"/>
        </w:trPr>
        <w:tc>
          <w:tcPr>
            <w:tcW w:w="10059" w:type="dxa"/>
            <w:gridSpan w:val="4"/>
            <w:vAlign w:val="center"/>
          </w:tcPr>
          <w:p w:rsidR="00E72218" w:rsidRPr="00837188" w:rsidRDefault="00E72218" w:rsidP="00837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3718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Інформація про центр надання адміністративних послуг</w:t>
            </w:r>
          </w:p>
          <w:p w:rsidR="00E72218" w:rsidRPr="00837188" w:rsidRDefault="00E72218" w:rsidP="00837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2218" w:rsidRPr="00420485" w:rsidTr="001528E8">
        <w:trPr>
          <w:gridAfter w:val="1"/>
          <w:wAfter w:w="31" w:type="dxa"/>
        </w:trPr>
        <w:tc>
          <w:tcPr>
            <w:tcW w:w="4141" w:type="dxa"/>
            <w:gridSpan w:val="3"/>
          </w:tcPr>
          <w:p w:rsidR="00E72218" w:rsidRPr="00837188" w:rsidRDefault="00E72218" w:rsidP="00A5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центру надання адміністративн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послуг, в якому здійснюється обслуговування суб’єк-та звернення</w:t>
            </w:r>
          </w:p>
        </w:tc>
        <w:tc>
          <w:tcPr>
            <w:tcW w:w="5918" w:type="dxa"/>
          </w:tcPr>
          <w:p w:rsidR="00E72218" w:rsidRPr="00837188" w:rsidRDefault="00E72218" w:rsidP="00A57C6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надання адміністративних послуг Надвірнянської районної державної адміністрації</w:t>
            </w:r>
          </w:p>
        </w:tc>
      </w:tr>
      <w:tr w:rsidR="00E72218" w:rsidRPr="00420485" w:rsidTr="001528E8">
        <w:trPr>
          <w:gridAfter w:val="1"/>
          <w:wAfter w:w="31" w:type="dxa"/>
        </w:trPr>
        <w:tc>
          <w:tcPr>
            <w:tcW w:w="675" w:type="dxa"/>
          </w:tcPr>
          <w:p w:rsidR="00E72218" w:rsidRPr="00837188" w:rsidRDefault="00E72218" w:rsidP="0083718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6" w:type="dxa"/>
            <w:gridSpan w:val="2"/>
          </w:tcPr>
          <w:p w:rsidR="00E72218" w:rsidRPr="00837188" w:rsidRDefault="00E72218" w:rsidP="00A57C6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Місце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знаходження центру надання адміністративн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 послуг</w:t>
            </w:r>
          </w:p>
        </w:tc>
        <w:tc>
          <w:tcPr>
            <w:tcW w:w="5918" w:type="dxa"/>
          </w:tcPr>
          <w:p w:rsidR="00E72218" w:rsidRPr="00837188" w:rsidRDefault="00E72218" w:rsidP="008371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78405, м"/>
              </w:smartTagPr>
              <w:r w:rsidRPr="00837188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78405, м</w:t>
              </w:r>
            </w:smartTag>
            <w:r w:rsidRPr="00837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Надвірна, </w:t>
            </w:r>
          </w:p>
          <w:p w:rsidR="00E72218" w:rsidRPr="00837188" w:rsidRDefault="00E72218" w:rsidP="008371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Визволення, 2</w:t>
            </w:r>
          </w:p>
          <w:p w:rsidR="00E72218" w:rsidRPr="00837188" w:rsidRDefault="00E72218" w:rsidP="008371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2218" w:rsidRPr="00420485" w:rsidTr="001528E8">
        <w:trPr>
          <w:gridAfter w:val="1"/>
          <w:wAfter w:w="31" w:type="dxa"/>
        </w:trPr>
        <w:tc>
          <w:tcPr>
            <w:tcW w:w="675" w:type="dxa"/>
          </w:tcPr>
          <w:p w:rsidR="00E72218" w:rsidRPr="00837188" w:rsidRDefault="00E72218" w:rsidP="0083718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6" w:type="dxa"/>
            <w:gridSpan w:val="2"/>
          </w:tcPr>
          <w:p w:rsidR="00E72218" w:rsidRPr="00837188" w:rsidRDefault="00E72218" w:rsidP="00A57C6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E72218" w:rsidRPr="00837188" w:rsidRDefault="00E72218" w:rsidP="00837188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Понеділок – середа, п’ятниця: 8.00 – 15.00</w:t>
            </w:r>
          </w:p>
          <w:p w:rsidR="00E72218" w:rsidRPr="00837188" w:rsidRDefault="00E72218" w:rsidP="00837188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четвер: 8.00 – 20.00</w:t>
            </w:r>
          </w:p>
          <w:p w:rsidR="00E72218" w:rsidRPr="00837188" w:rsidRDefault="00E72218" w:rsidP="00837188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обідньої перерви</w:t>
            </w:r>
          </w:p>
        </w:tc>
      </w:tr>
      <w:tr w:rsidR="00E72218" w:rsidRPr="00420485" w:rsidTr="001528E8">
        <w:trPr>
          <w:gridAfter w:val="1"/>
          <w:wAfter w:w="31" w:type="dxa"/>
        </w:trPr>
        <w:tc>
          <w:tcPr>
            <w:tcW w:w="675" w:type="dxa"/>
          </w:tcPr>
          <w:p w:rsidR="00E72218" w:rsidRPr="00837188" w:rsidRDefault="00E72218" w:rsidP="0083718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6" w:type="dxa"/>
            <w:gridSpan w:val="2"/>
          </w:tcPr>
          <w:p w:rsidR="00E72218" w:rsidRPr="00837188" w:rsidRDefault="00E72218" w:rsidP="00A57C6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(довідки), адреса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електронної пошти та веб-сайт центру надання</w:t>
            </w: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адміністративн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послуг</w:t>
            </w:r>
          </w:p>
        </w:tc>
        <w:tc>
          <w:tcPr>
            <w:tcW w:w="5918" w:type="dxa"/>
          </w:tcPr>
          <w:p w:rsidR="00E72218" w:rsidRPr="00837188" w:rsidRDefault="00E72218" w:rsidP="00837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(3475) 2-53-34 </w:t>
            </w:r>
          </w:p>
          <w:p w:rsidR="00E72218" w:rsidRPr="00837188" w:rsidRDefault="00E72218" w:rsidP="00837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E</w:t>
            </w: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371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mail</w:t>
            </w: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8371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hyperlink r:id="rId5" w:history="1">
              <w:r w:rsidRPr="00837188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cnap</w:t>
              </w:r>
              <w:r w:rsidRPr="00837188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837188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nadvirna</w:t>
              </w:r>
              <w:r w:rsidRPr="00837188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@</w:t>
              </w:r>
              <w:r w:rsidRPr="00837188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gmail</w:t>
              </w:r>
              <w:r w:rsidRPr="00837188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837188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com</w:t>
              </w:r>
            </w:hyperlink>
          </w:p>
          <w:p w:rsidR="00E72218" w:rsidRPr="00837188" w:rsidRDefault="00E72218" w:rsidP="008371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837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3718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nadrda</w:t>
            </w:r>
            <w:r w:rsidRPr="00837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3718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gov</w:t>
            </w:r>
            <w:r w:rsidRPr="00837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3718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ua</w:t>
            </w:r>
          </w:p>
        </w:tc>
      </w:tr>
      <w:tr w:rsidR="00E72218" w:rsidRPr="00420485" w:rsidTr="001528E8">
        <w:trPr>
          <w:gridAfter w:val="1"/>
          <w:wAfter w:w="31" w:type="dxa"/>
          <w:trHeight w:val="471"/>
        </w:trPr>
        <w:tc>
          <w:tcPr>
            <w:tcW w:w="10059" w:type="dxa"/>
            <w:gridSpan w:val="4"/>
            <w:vAlign w:val="center"/>
          </w:tcPr>
          <w:p w:rsidR="00E72218" w:rsidRPr="00342C08" w:rsidRDefault="00E72218">
            <w:pPr>
              <w:rPr>
                <w:rFonts w:ascii="Times New Roman" w:hAnsi="Times New Roman"/>
              </w:rPr>
            </w:pPr>
            <w:r w:rsidRPr="00342C08">
              <w:rPr>
                <w:rFonts w:ascii="Times New Roman" w:hAnsi="Times New Roman"/>
              </w:rPr>
              <w:t xml:space="preserve">                        </w:t>
            </w:r>
            <w:r w:rsidRPr="00342C08">
              <w:rPr>
                <w:rFonts w:ascii="Times New Roman" w:hAnsi="Times New Roman"/>
                <w:b/>
                <w:color w:val="000000"/>
              </w:rPr>
              <w:t>Нормативні акти, якими регламентується надання адміністративної послуги</w:t>
            </w:r>
          </w:p>
          <w:tbl>
            <w:tblPr>
              <w:tblW w:w="1009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1"/>
              <w:gridCol w:w="3513"/>
              <w:gridCol w:w="5936"/>
            </w:tblGrid>
            <w:tr w:rsidR="00E72218" w:rsidRPr="00342C08" w:rsidTr="00DC5AF9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218" w:rsidRPr="00342C08" w:rsidRDefault="00E72218" w:rsidP="00EE780E">
                  <w:pPr>
                    <w:tabs>
                      <w:tab w:val="left" w:pos="720"/>
                      <w:tab w:val="left" w:pos="1440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342C08"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3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218" w:rsidRPr="00342C08" w:rsidRDefault="00E72218" w:rsidP="00342C08">
                  <w:pPr>
                    <w:tabs>
                      <w:tab w:val="left" w:pos="720"/>
                      <w:tab w:val="left" w:pos="1440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60" w:after="60"/>
                    <w:rPr>
                      <w:rFonts w:ascii="Times New Roman" w:hAnsi="Times New Roman"/>
                    </w:rPr>
                  </w:pPr>
                  <w:r w:rsidRPr="00342C08">
                    <w:rPr>
                      <w:rFonts w:ascii="Times New Roman" w:hAnsi="Times New Roman"/>
                    </w:rPr>
                    <w:t xml:space="preserve">Закони України </w:t>
                  </w:r>
                </w:p>
              </w:tc>
              <w:tc>
                <w:tcPr>
                  <w:tcW w:w="5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218" w:rsidRPr="00342C08" w:rsidRDefault="00E72218" w:rsidP="00EE780E">
                  <w:pPr>
                    <w:jc w:val="both"/>
                    <w:rPr>
                      <w:rFonts w:ascii="Times New Roman" w:hAnsi="Times New Roman"/>
                    </w:rPr>
                  </w:pPr>
                  <w:r w:rsidRPr="00342C08">
                    <w:rPr>
                      <w:rFonts w:ascii="Times New Roman" w:hAnsi="Times New Roman"/>
                    </w:rPr>
                    <w:t>Цивільний Кодекс України</w:t>
                  </w:r>
                </w:p>
              </w:tc>
            </w:tr>
            <w:tr w:rsidR="00E72218" w:rsidRPr="00342C08" w:rsidTr="00DC5AF9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218" w:rsidRPr="00342C08" w:rsidRDefault="00E72218" w:rsidP="00EE780E">
                  <w:pPr>
                    <w:tabs>
                      <w:tab w:val="left" w:pos="720"/>
                      <w:tab w:val="left" w:pos="1440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342C08">
                    <w:rPr>
                      <w:rFonts w:ascii="Times New Roman" w:hAnsi="Times New Roman"/>
                    </w:rPr>
                    <w:t>5.</w:t>
                  </w:r>
                </w:p>
              </w:tc>
              <w:tc>
                <w:tcPr>
                  <w:tcW w:w="3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218" w:rsidRPr="00342C08" w:rsidRDefault="00E72218" w:rsidP="00342C08">
                  <w:pPr>
                    <w:tabs>
                      <w:tab w:val="left" w:pos="720"/>
                      <w:tab w:val="left" w:pos="1440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60" w:after="60"/>
                    <w:rPr>
                      <w:rFonts w:ascii="Times New Roman" w:hAnsi="Times New Roman"/>
                    </w:rPr>
                  </w:pPr>
                  <w:r w:rsidRPr="00342C08">
                    <w:rPr>
                      <w:rFonts w:ascii="Times New Roman" w:hAnsi="Times New Roman"/>
                    </w:rPr>
                    <w:t xml:space="preserve">Акти Кабінету Міністрів України </w:t>
                  </w:r>
                </w:p>
              </w:tc>
              <w:tc>
                <w:tcPr>
                  <w:tcW w:w="5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218" w:rsidRPr="00342C08" w:rsidRDefault="00E72218" w:rsidP="00EE780E">
                  <w:pPr>
                    <w:tabs>
                      <w:tab w:val="left" w:pos="720"/>
                      <w:tab w:val="left" w:pos="1440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60" w:after="6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342C08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E72218" w:rsidRPr="00342C08" w:rsidTr="00DC5AF9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218" w:rsidRPr="00342C08" w:rsidRDefault="00E72218" w:rsidP="00EE780E">
                  <w:pPr>
                    <w:tabs>
                      <w:tab w:val="left" w:pos="720"/>
                      <w:tab w:val="left" w:pos="1440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342C08">
                    <w:rPr>
                      <w:rFonts w:ascii="Times New Roman" w:hAnsi="Times New Roman"/>
                    </w:rPr>
                    <w:t>6.</w:t>
                  </w:r>
                </w:p>
              </w:tc>
              <w:tc>
                <w:tcPr>
                  <w:tcW w:w="3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218" w:rsidRPr="00342C08" w:rsidRDefault="00E72218" w:rsidP="00342C08">
                  <w:pPr>
                    <w:tabs>
                      <w:tab w:val="left" w:pos="720"/>
                      <w:tab w:val="left" w:pos="1440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60" w:after="60"/>
                    <w:rPr>
                      <w:rFonts w:ascii="Times New Roman" w:hAnsi="Times New Roman"/>
                    </w:rPr>
                  </w:pPr>
                  <w:r w:rsidRPr="00342C08">
                    <w:rPr>
                      <w:rFonts w:ascii="Times New Roman" w:hAnsi="Times New Roman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5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218" w:rsidRPr="00342C08" w:rsidRDefault="00E72218" w:rsidP="00EE780E">
                  <w:pPr>
                    <w:tabs>
                      <w:tab w:val="left" w:pos="720"/>
                      <w:tab w:val="left" w:pos="1440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60" w:after="60"/>
                    <w:jc w:val="both"/>
                    <w:rPr>
                      <w:rFonts w:ascii="Times New Roman" w:hAnsi="Times New Roman"/>
                      <w:color w:val="FF0000"/>
                    </w:rPr>
                  </w:pPr>
                  <w:r w:rsidRPr="00342C08">
                    <w:rPr>
                      <w:rFonts w:ascii="Times New Roman" w:hAnsi="Times New Roman"/>
                      <w:color w:val="FF0000"/>
                    </w:rPr>
                    <w:t>-</w:t>
                  </w:r>
                </w:p>
              </w:tc>
            </w:tr>
            <w:tr w:rsidR="00E72218" w:rsidRPr="00342C08" w:rsidTr="00DC5AF9">
              <w:trPr>
                <w:trHeight w:val="890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218" w:rsidRPr="00342C08" w:rsidRDefault="00E72218" w:rsidP="00EE780E">
                  <w:pPr>
                    <w:tabs>
                      <w:tab w:val="left" w:pos="720"/>
                      <w:tab w:val="left" w:pos="1440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342C08">
                    <w:rPr>
                      <w:rFonts w:ascii="Times New Roman" w:hAnsi="Times New Roman"/>
                    </w:rPr>
                    <w:t>7.</w:t>
                  </w:r>
                </w:p>
              </w:tc>
              <w:tc>
                <w:tcPr>
                  <w:tcW w:w="3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218" w:rsidRPr="00342C08" w:rsidRDefault="00E72218" w:rsidP="00342C08">
                  <w:pPr>
                    <w:tabs>
                      <w:tab w:val="left" w:pos="720"/>
                      <w:tab w:val="left" w:pos="1440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60" w:after="60"/>
                    <w:rPr>
                      <w:rFonts w:ascii="Times New Roman" w:hAnsi="Times New Roman"/>
                    </w:rPr>
                  </w:pPr>
                  <w:r w:rsidRPr="00342C08">
                    <w:rPr>
                      <w:rFonts w:ascii="Times New Roman" w:hAnsi="Times New Roman"/>
                    </w:rPr>
                    <w:t>Акти місцевих органів виконавчої влади/ органів місцевого самоврядування/</w:t>
                  </w:r>
                </w:p>
              </w:tc>
              <w:tc>
                <w:tcPr>
                  <w:tcW w:w="5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2218" w:rsidRPr="00342C08" w:rsidRDefault="00E72218" w:rsidP="00B15BAE">
                  <w:pPr>
                    <w:tabs>
                      <w:tab w:val="left" w:pos="720"/>
                      <w:tab w:val="left" w:pos="1440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60" w:after="60"/>
                    <w:rPr>
                      <w:rFonts w:ascii="Times New Roman" w:hAnsi="Times New Roman"/>
                      <w:color w:val="000000"/>
                    </w:rPr>
                  </w:pPr>
                  <w:r w:rsidRPr="00342C08">
                    <w:rPr>
                      <w:rFonts w:ascii="Times New Roman" w:hAnsi="Times New Roman"/>
                    </w:rPr>
                    <w:t>-</w:t>
                  </w:r>
                </w:p>
              </w:tc>
            </w:tr>
          </w:tbl>
          <w:p w:rsidR="00E72218" w:rsidRDefault="00E72218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E72218" w:rsidRPr="00837188" w:rsidRDefault="00E72218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E72218" w:rsidRPr="00420485" w:rsidTr="001528E8">
        <w:trPr>
          <w:gridAfter w:val="1"/>
          <w:wAfter w:w="31" w:type="dxa"/>
          <w:trHeight w:val="1100"/>
        </w:trPr>
        <w:tc>
          <w:tcPr>
            <w:tcW w:w="782" w:type="dxa"/>
            <w:gridSpan w:val="2"/>
          </w:tcPr>
          <w:p w:rsidR="00E72218" w:rsidRPr="00837188" w:rsidRDefault="00E72218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59" w:type="dxa"/>
          </w:tcPr>
          <w:p w:rsidR="00E72218" w:rsidRPr="00837188" w:rsidRDefault="00E72218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918" w:type="dxa"/>
          </w:tcPr>
          <w:p w:rsidR="00E72218" w:rsidRPr="00837188" w:rsidRDefault="00E72218" w:rsidP="0083718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485">
              <w:rPr>
                <w:rFonts w:ascii="Times New Roman" w:hAnsi="Times New Roman"/>
                <w:sz w:val="24"/>
                <w:szCs w:val="24"/>
              </w:rPr>
              <w:t>Піклувальник особи, дієздатність якої обмежена</w:t>
            </w:r>
          </w:p>
        </w:tc>
      </w:tr>
      <w:tr w:rsidR="00E72218" w:rsidRPr="00420485" w:rsidTr="009748CC">
        <w:trPr>
          <w:gridAfter w:val="1"/>
          <w:wAfter w:w="31" w:type="dxa"/>
          <w:trHeight w:val="8725"/>
        </w:trPr>
        <w:tc>
          <w:tcPr>
            <w:tcW w:w="782" w:type="dxa"/>
            <w:gridSpan w:val="2"/>
          </w:tcPr>
          <w:p w:rsidR="00E72218" w:rsidRPr="00837188" w:rsidRDefault="00E72218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59" w:type="dxa"/>
          </w:tcPr>
          <w:p w:rsidR="00E72218" w:rsidRPr="00837188" w:rsidRDefault="00E72218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E72218" w:rsidRPr="00837188" w:rsidRDefault="00E72218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2218" w:rsidRPr="00837188" w:rsidRDefault="00E72218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2218" w:rsidRPr="00837188" w:rsidRDefault="00E72218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2218" w:rsidRPr="00837188" w:rsidRDefault="00E72218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2218" w:rsidRPr="00837188" w:rsidRDefault="00E72218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2218" w:rsidRPr="00837188" w:rsidRDefault="00E72218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2218" w:rsidRPr="00837188" w:rsidRDefault="00E72218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2218" w:rsidRPr="00837188" w:rsidRDefault="00E72218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2218" w:rsidRPr="00837188" w:rsidRDefault="00E72218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2218" w:rsidRPr="00837188" w:rsidRDefault="00E72218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2218" w:rsidRPr="00837188" w:rsidRDefault="00E72218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2218" w:rsidRPr="00837188" w:rsidRDefault="00E72218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2218" w:rsidRPr="00837188" w:rsidRDefault="00E72218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2218" w:rsidRPr="00837188" w:rsidRDefault="00E72218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2218" w:rsidRPr="00837188" w:rsidRDefault="00E72218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2218" w:rsidRPr="00837188" w:rsidRDefault="00E72218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2218" w:rsidRPr="00837188" w:rsidRDefault="00E72218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2218" w:rsidRPr="00837188" w:rsidRDefault="00E72218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2218" w:rsidRPr="00837188" w:rsidRDefault="00E72218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2218" w:rsidRPr="00837188" w:rsidRDefault="00E72218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2218" w:rsidRPr="00837188" w:rsidRDefault="00E72218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2218" w:rsidRPr="00837188" w:rsidRDefault="00E72218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2218" w:rsidRPr="00837188" w:rsidRDefault="00E72218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E72218" w:rsidRPr="00420485" w:rsidRDefault="00E72218" w:rsidP="0054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85">
              <w:rPr>
                <w:lang w:eastAsia="ru-RU"/>
              </w:rPr>
              <w:t xml:space="preserve"> </w:t>
            </w:r>
            <w:r w:rsidRPr="00420485">
              <w:rPr>
                <w:rFonts w:ascii="Times New Roman" w:hAnsi="Times New Roman"/>
                <w:sz w:val="24"/>
                <w:szCs w:val="24"/>
                <w:lang w:eastAsia="ru-RU"/>
              </w:rPr>
              <w:t>-заява на отримання послуги;</w:t>
            </w:r>
          </w:p>
          <w:p w:rsidR="00E72218" w:rsidRPr="00420485" w:rsidRDefault="00E72218" w:rsidP="0054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85">
              <w:rPr>
                <w:rFonts w:ascii="Times New Roman" w:hAnsi="Times New Roman"/>
                <w:sz w:val="24"/>
                <w:szCs w:val="24"/>
                <w:lang w:eastAsia="ru-RU"/>
              </w:rPr>
              <w:t>- копія рішення суду про обмеження цивільної дієздатності особи;</w:t>
            </w:r>
          </w:p>
          <w:p w:rsidR="00E72218" w:rsidRPr="00420485" w:rsidRDefault="00E72218" w:rsidP="0054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85">
              <w:rPr>
                <w:rFonts w:ascii="Times New Roman" w:hAnsi="Times New Roman"/>
                <w:sz w:val="24"/>
                <w:szCs w:val="24"/>
                <w:lang w:eastAsia="ru-RU"/>
              </w:rPr>
              <w:t>- копія рішення про призначення особи піклувальником (піклувальниками);</w:t>
            </w:r>
          </w:p>
          <w:p w:rsidR="00E72218" w:rsidRPr="00420485" w:rsidRDefault="00E72218" w:rsidP="0054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85">
              <w:rPr>
                <w:rFonts w:ascii="Times New Roman" w:hAnsi="Times New Roman"/>
                <w:sz w:val="24"/>
                <w:szCs w:val="24"/>
                <w:lang w:eastAsia="ru-RU"/>
              </w:rPr>
              <w:t>- згода на отримання дозволу на надання підопічній особі, згоди на вчинення правочину від інших піклувальників (уразі наявності у особи, цивільна дієздатність якої обмежена, декількох призначених піклувальників);</w:t>
            </w:r>
          </w:p>
          <w:p w:rsidR="00E72218" w:rsidRPr="00420485" w:rsidRDefault="00E72218" w:rsidP="0054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85">
              <w:rPr>
                <w:rFonts w:ascii="Times New Roman" w:hAnsi="Times New Roman"/>
                <w:sz w:val="24"/>
                <w:szCs w:val="24"/>
                <w:lang w:eastAsia="ru-RU"/>
              </w:rPr>
              <w:t>- копії паспортів особи, цивільна дієздатність якої обмежена та піклувальника;</w:t>
            </w:r>
          </w:p>
          <w:p w:rsidR="00E72218" w:rsidRPr="00420485" w:rsidRDefault="00E72218" w:rsidP="0054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85">
              <w:rPr>
                <w:rFonts w:ascii="Times New Roman" w:hAnsi="Times New Roman"/>
                <w:sz w:val="24"/>
                <w:szCs w:val="24"/>
                <w:lang w:eastAsia="ru-RU"/>
              </w:rPr>
              <w:t>- копія правовстановлюючого документа, що підтверджує право власності особи, цивільна дієздатність якої обмежена, на майно (квартиру, будинок, земельну ділянку), яке відчужується та/або придбавається;</w:t>
            </w:r>
          </w:p>
          <w:p w:rsidR="00E72218" w:rsidRPr="00420485" w:rsidRDefault="00E72218" w:rsidP="0054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85">
              <w:rPr>
                <w:rFonts w:ascii="Times New Roman" w:hAnsi="Times New Roman"/>
                <w:sz w:val="24"/>
                <w:szCs w:val="24"/>
                <w:lang w:eastAsia="ru-RU"/>
              </w:rPr>
              <w:t>- довідка органу державної реєстрації про підтвердження права власності особи, цивільна дієздатність якої обмежена, на майно, яке відчужується та/або придбавається;</w:t>
            </w:r>
          </w:p>
          <w:p w:rsidR="00E72218" w:rsidRPr="00420485" w:rsidRDefault="00E72218" w:rsidP="0054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85">
              <w:rPr>
                <w:rFonts w:ascii="Times New Roman" w:hAnsi="Times New Roman"/>
                <w:sz w:val="24"/>
                <w:szCs w:val="24"/>
                <w:lang w:eastAsia="ru-RU"/>
              </w:rPr>
              <w:t>- копія технічного паспорта на майно, яке відчужується та/або придбавається;</w:t>
            </w:r>
          </w:p>
          <w:p w:rsidR="00E72218" w:rsidRPr="00420485" w:rsidRDefault="00E72218" w:rsidP="0054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85">
              <w:rPr>
                <w:rFonts w:ascii="Times New Roman" w:hAnsi="Times New Roman"/>
                <w:sz w:val="24"/>
                <w:szCs w:val="24"/>
                <w:lang w:eastAsia="ru-RU"/>
              </w:rPr>
              <w:t>- довідка про склад сім’ї особи, цивільна дієздатність якої  обмежена, або зареєстрованих у житловому приміщенні/будинку осіб;</w:t>
            </w:r>
          </w:p>
          <w:p w:rsidR="00E72218" w:rsidRPr="00420485" w:rsidRDefault="00E72218" w:rsidP="0054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85">
              <w:rPr>
                <w:rFonts w:ascii="Times New Roman" w:hAnsi="Times New Roman"/>
                <w:sz w:val="24"/>
                <w:szCs w:val="24"/>
                <w:lang w:eastAsia="ru-RU"/>
              </w:rPr>
              <w:t>- при виїзді на постійне місце проживання за кордон -</w:t>
            </w:r>
          </w:p>
          <w:p w:rsidR="00E72218" w:rsidRPr="00420485" w:rsidRDefault="00E72218" w:rsidP="0054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85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документи, що посвідчують виїзд на постійне місце проживання;</w:t>
            </w:r>
          </w:p>
          <w:p w:rsidR="00E72218" w:rsidRPr="00420485" w:rsidRDefault="00E72218" w:rsidP="00542A40">
            <w:pPr>
              <w:pStyle w:val="NoSpacing"/>
              <w:jc w:val="both"/>
              <w:rPr>
                <w:lang w:eastAsia="ru-RU"/>
              </w:rPr>
            </w:pPr>
            <w:r w:rsidRPr="00420485">
              <w:rPr>
                <w:rFonts w:ascii="Times New Roman" w:hAnsi="Times New Roman"/>
                <w:sz w:val="24"/>
                <w:szCs w:val="24"/>
                <w:lang w:eastAsia="ru-RU"/>
              </w:rPr>
              <w:t>- акт обстеження житла, яким буде володіти або користуватися підопічний.</w:t>
            </w:r>
          </w:p>
        </w:tc>
      </w:tr>
      <w:tr w:rsidR="00E72218" w:rsidRPr="00420485" w:rsidTr="001528E8">
        <w:trPr>
          <w:gridAfter w:val="1"/>
          <w:wAfter w:w="31" w:type="dxa"/>
          <w:trHeight w:val="1424"/>
        </w:trPr>
        <w:tc>
          <w:tcPr>
            <w:tcW w:w="782" w:type="dxa"/>
            <w:gridSpan w:val="2"/>
          </w:tcPr>
          <w:p w:rsidR="00E72218" w:rsidRPr="00837188" w:rsidRDefault="00E72218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59" w:type="dxa"/>
          </w:tcPr>
          <w:p w:rsidR="00E72218" w:rsidRPr="00837188" w:rsidRDefault="00E72218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18" w:type="dxa"/>
          </w:tcPr>
          <w:p w:rsidR="00E72218" w:rsidRPr="00837188" w:rsidRDefault="00E72218" w:rsidP="00542A40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Документи надаються суб’єктом звернення особисто, або уповноваженою особою, в довіреності якої має бути чітко зазначено, на який саме вид адміністративних послуг подаються документи.</w:t>
            </w:r>
          </w:p>
        </w:tc>
      </w:tr>
      <w:tr w:rsidR="00E72218" w:rsidRPr="00420485" w:rsidTr="001528E8">
        <w:trPr>
          <w:gridAfter w:val="1"/>
          <w:wAfter w:w="31" w:type="dxa"/>
          <w:trHeight w:val="1062"/>
        </w:trPr>
        <w:tc>
          <w:tcPr>
            <w:tcW w:w="782" w:type="dxa"/>
            <w:gridSpan w:val="2"/>
          </w:tcPr>
          <w:p w:rsidR="00E72218" w:rsidRPr="00837188" w:rsidRDefault="00E72218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59" w:type="dxa"/>
          </w:tcPr>
          <w:p w:rsidR="00E72218" w:rsidRPr="00837188" w:rsidRDefault="00E72218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Платність (безоплатність) надання адміністративної по-слуги</w:t>
            </w:r>
          </w:p>
        </w:tc>
        <w:tc>
          <w:tcPr>
            <w:tcW w:w="5918" w:type="dxa"/>
          </w:tcPr>
          <w:p w:rsidR="00E72218" w:rsidRPr="00837188" w:rsidRDefault="00E72218" w:rsidP="00542A4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безоплатно </w:t>
            </w:r>
          </w:p>
        </w:tc>
      </w:tr>
      <w:tr w:rsidR="00E72218" w:rsidRPr="00420485" w:rsidTr="001528E8">
        <w:trPr>
          <w:trHeight w:val="717"/>
        </w:trPr>
        <w:tc>
          <w:tcPr>
            <w:tcW w:w="782" w:type="dxa"/>
            <w:gridSpan w:val="2"/>
          </w:tcPr>
          <w:p w:rsidR="00E72218" w:rsidRPr="00837188" w:rsidRDefault="00E72218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359" w:type="dxa"/>
          </w:tcPr>
          <w:p w:rsidR="00E72218" w:rsidRPr="00837188" w:rsidRDefault="00E72218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949" w:type="dxa"/>
            <w:gridSpan w:val="2"/>
          </w:tcPr>
          <w:p w:rsidR="00E72218" w:rsidRPr="00837188" w:rsidRDefault="00E72218" w:rsidP="00542A4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72218" w:rsidRPr="00420485" w:rsidTr="001528E8">
        <w:trPr>
          <w:trHeight w:val="1408"/>
        </w:trPr>
        <w:tc>
          <w:tcPr>
            <w:tcW w:w="782" w:type="dxa"/>
            <w:gridSpan w:val="2"/>
          </w:tcPr>
          <w:p w:rsidR="00E72218" w:rsidRPr="00837188" w:rsidRDefault="00E72218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3359" w:type="dxa"/>
          </w:tcPr>
          <w:p w:rsidR="00E72218" w:rsidRPr="00837188" w:rsidRDefault="00E72218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Розмір та порядок внесення плати (адміністративного збо-ру) за платну адміністратив-ну послугу</w:t>
            </w:r>
          </w:p>
        </w:tc>
        <w:tc>
          <w:tcPr>
            <w:tcW w:w="5949" w:type="dxa"/>
            <w:gridSpan w:val="2"/>
          </w:tcPr>
          <w:p w:rsidR="00E72218" w:rsidRPr="00837188" w:rsidRDefault="00E72218" w:rsidP="00542A4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72218" w:rsidRPr="00420485" w:rsidTr="001528E8">
        <w:trPr>
          <w:trHeight w:val="723"/>
        </w:trPr>
        <w:tc>
          <w:tcPr>
            <w:tcW w:w="782" w:type="dxa"/>
            <w:gridSpan w:val="2"/>
          </w:tcPr>
          <w:p w:rsidR="00E72218" w:rsidRPr="00837188" w:rsidRDefault="00E72218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3359" w:type="dxa"/>
          </w:tcPr>
          <w:p w:rsidR="00E72218" w:rsidRPr="00837188" w:rsidRDefault="00E72218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949" w:type="dxa"/>
            <w:gridSpan w:val="2"/>
          </w:tcPr>
          <w:p w:rsidR="00E72218" w:rsidRPr="00837188" w:rsidRDefault="00E72218" w:rsidP="00542A4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72218" w:rsidRPr="00420485" w:rsidTr="001528E8">
        <w:tc>
          <w:tcPr>
            <w:tcW w:w="782" w:type="dxa"/>
            <w:gridSpan w:val="2"/>
          </w:tcPr>
          <w:p w:rsidR="00E72218" w:rsidRPr="00837188" w:rsidRDefault="00E72218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59" w:type="dxa"/>
          </w:tcPr>
          <w:p w:rsidR="00E72218" w:rsidRPr="00837188" w:rsidRDefault="00E72218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Строк надання адміністратив-ної послуги</w:t>
            </w:r>
          </w:p>
        </w:tc>
        <w:tc>
          <w:tcPr>
            <w:tcW w:w="5949" w:type="dxa"/>
            <w:gridSpan w:val="2"/>
          </w:tcPr>
          <w:p w:rsidR="00E72218" w:rsidRPr="00837188" w:rsidRDefault="00E72218" w:rsidP="00542A40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485">
              <w:rPr>
                <w:rFonts w:ascii="Times New Roman" w:hAnsi="Times New Roman"/>
                <w:sz w:val="24"/>
                <w:szCs w:val="24"/>
              </w:rPr>
              <w:t>Розгляд документів та Видання дозволу здійснюється протягом 30 днів з дня подання повного пакету документів</w:t>
            </w:r>
          </w:p>
        </w:tc>
      </w:tr>
      <w:tr w:rsidR="00E72218" w:rsidRPr="00420485" w:rsidTr="001528E8">
        <w:tc>
          <w:tcPr>
            <w:tcW w:w="782" w:type="dxa"/>
            <w:gridSpan w:val="2"/>
          </w:tcPr>
          <w:p w:rsidR="00E72218" w:rsidRPr="00837188" w:rsidRDefault="00E72218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59" w:type="dxa"/>
          </w:tcPr>
          <w:p w:rsidR="00E72218" w:rsidRPr="00837188" w:rsidRDefault="00E72218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49" w:type="dxa"/>
            <w:gridSpan w:val="2"/>
          </w:tcPr>
          <w:p w:rsidR="00E72218" w:rsidRPr="00837188" w:rsidRDefault="00E72218" w:rsidP="00542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подання недостовірних даних</w:t>
            </w:r>
          </w:p>
        </w:tc>
      </w:tr>
      <w:tr w:rsidR="00E72218" w:rsidRPr="00420485" w:rsidTr="001528E8">
        <w:tc>
          <w:tcPr>
            <w:tcW w:w="782" w:type="dxa"/>
            <w:gridSpan w:val="2"/>
          </w:tcPr>
          <w:p w:rsidR="00E72218" w:rsidRPr="00837188" w:rsidRDefault="00E72218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59" w:type="dxa"/>
          </w:tcPr>
          <w:p w:rsidR="00E72218" w:rsidRPr="00837188" w:rsidRDefault="00E72218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надання адміністра-тивної послуги</w:t>
            </w:r>
          </w:p>
        </w:tc>
        <w:tc>
          <w:tcPr>
            <w:tcW w:w="5949" w:type="dxa"/>
            <w:gridSpan w:val="2"/>
          </w:tcPr>
          <w:p w:rsidR="00E72218" w:rsidRPr="00420485" w:rsidRDefault="00E72218" w:rsidP="007D23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85">
              <w:rPr>
                <w:rFonts w:ascii="Times New Roman" w:hAnsi="Times New Roman"/>
                <w:sz w:val="24"/>
                <w:szCs w:val="24"/>
              </w:rPr>
              <w:t>- Видання дозволу</w:t>
            </w:r>
          </w:p>
          <w:p w:rsidR="00E72218" w:rsidRPr="00837188" w:rsidRDefault="00E72218" w:rsidP="007D23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85">
              <w:rPr>
                <w:rFonts w:ascii="Times New Roman" w:hAnsi="Times New Roman"/>
                <w:sz w:val="24"/>
                <w:szCs w:val="24"/>
              </w:rPr>
              <w:t>- письмова відмова</w:t>
            </w:r>
          </w:p>
        </w:tc>
      </w:tr>
      <w:tr w:rsidR="00E72218" w:rsidRPr="00420485" w:rsidTr="001528E8">
        <w:trPr>
          <w:trHeight w:val="70"/>
        </w:trPr>
        <w:tc>
          <w:tcPr>
            <w:tcW w:w="782" w:type="dxa"/>
            <w:gridSpan w:val="2"/>
          </w:tcPr>
          <w:p w:rsidR="00E72218" w:rsidRPr="00837188" w:rsidRDefault="00E72218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59" w:type="dxa"/>
          </w:tcPr>
          <w:p w:rsidR="00E72218" w:rsidRPr="00837188" w:rsidRDefault="00E72218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49" w:type="dxa"/>
            <w:gridSpan w:val="2"/>
          </w:tcPr>
          <w:p w:rsidR="00E72218" w:rsidRPr="00D3641F" w:rsidRDefault="00E72218" w:rsidP="0054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85">
              <w:rPr>
                <w:rFonts w:ascii="Times New Roman" w:hAnsi="Times New Roman"/>
                <w:sz w:val="24"/>
                <w:szCs w:val="24"/>
              </w:rPr>
              <w:t>Отримується особисто заявником.</w:t>
            </w:r>
          </w:p>
        </w:tc>
      </w:tr>
      <w:tr w:rsidR="00E72218" w:rsidRPr="00420485" w:rsidTr="001528E8">
        <w:trPr>
          <w:trHeight w:val="70"/>
        </w:trPr>
        <w:tc>
          <w:tcPr>
            <w:tcW w:w="782" w:type="dxa"/>
            <w:gridSpan w:val="2"/>
          </w:tcPr>
          <w:p w:rsidR="00E72218" w:rsidRPr="00837188" w:rsidRDefault="00E72218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59" w:type="dxa"/>
          </w:tcPr>
          <w:p w:rsidR="00E72218" w:rsidRPr="00837188" w:rsidRDefault="00E72218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5949" w:type="dxa"/>
            <w:gridSpan w:val="2"/>
          </w:tcPr>
          <w:p w:rsidR="00E72218" w:rsidRPr="005A23C4" w:rsidRDefault="00E72218" w:rsidP="00542A40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C4">
              <w:rPr>
                <w:rFonts w:ascii="Times New Roman" w:hAnsi="Times New Roman"/>
                <w:sz w:val="24"/>
                <w:szCs w:val="24"/>
              </w:rPr>
              <w:t>Заяви приймаються за наявності оригіналів документів</w:t>
            </w:r>
          </w:p>
        </w:tc>
      </w:tr>
    </w:tbl>
    <w:p w:rsidR="00E72218" w:rsidRPr="005A23C4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72218" w:rsidRPr="005A23C4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72218" w:rsidRPr="0083718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Pr="0083718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Pr="0083718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Pr="0083718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Pr="0083718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Pr="0083718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Pr="0083718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Pr="0083718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Pr="0083718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Pr="0083718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Pr="0083718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Pr="0083718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Pr="0083718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Pr="0083718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Pr="0083718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Pr="0083718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29" w:type="dxa"/>
        <w:tblInd w:w="-176" w:type="dxa"/>
        <w:tblLook w:val="00A0"/>
      </w:tblPr>
      <w:tblGrid>
        <w:gridCol w:w="10529"/>
      </w:tblGrid>
      <w:tr w:rsidR="00E72218" w:rsidRPr="00420485" w:rsidTr="00FA6EBC">
        <w:tc>
          <w:tcPr>
            <w:tcW w:w="10529" w:type="dxa"/>
          </w:tcPr>
          <w:p w:rsidR="00E72218" w:rsidRPr="00FA6EBC" w:rsidRDefault="00E72218" w:rsidP="00FA6EBC">
            <w:pPr>
              <w:spacing w:after="0" w:line="240" w:lineRule="auto"/>
              <w:ind w:firstLine="524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2218" w:rsidRPr="00FA6EBC" w:rsidRDefault="00E72218" w:rsidP="00FA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EBC">
              <w:rPr>
                <w:rFonts w:ascii="Times New Roman" w:hAnsi="Times New Roman"/>
                <w:sz w:val="24"/>
                <w:szCs w:val="24"/>
                <w:lang w:eastAsia="ru-RU"/>
              </w:rPr>
              <w:t>Форма заяви</w:t>
            </w:r>
          </w:p>
          <w:p w:rsidR="00E72218" w:rsidRPr="00420485" w:rsidRDefault="00E72218" w:rsidP="00FA6EBC">
            <w:pPr>
              <w:ind w:left="5040"/>
              <w:rPr>
                <w:rFonts w:ascii="Times New Roman" w:hAnsi="Times New Roman"/>
                <w:szCs w:val="24"/>
              </w:rPr>
            </w:pPr>
          </w:p>
          <w:p w:rsidR="00E72218" w:rsidRPr="00FA6EBC" w:rsidRDefault="00E72218" w:rsidP="00FA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E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Голові комісії райдержадміністрації</w:t>
            </w:r>
          </w:p>
          <w:p w:rsidR="00E72218" w:rsidRPr="00FA6EBC" w:rsidRDefault="00E72218" w:rsidP="00FA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EB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FA6EB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FA6EB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FA6EB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FA6EB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FA6EB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FA6EB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Богдану Зеленчуку</w:t>
            </w:r>
          </w:p>
          <w:tbl>
            <w:tblPr>
              <w:tblW w:w="10137" w:type="dxa"/>
              <w:tblLook w:val="00A0"/>
            </w:tblPr>
            <w:tblGrid>
              <w:gridCol w:w="10137"/>
            </w:tblGrid>
            <w:tr w:rsidR="00E72218" w:rsidRPr="00420485" w:rsidTr="008D2677">
              <w:tc>
                <w:tcPr>
                  <w:tcW w:w="9855" w:type="dxa"/>
                </w:tcPr>
                <w:p w:rsidR="00E72218" w:rsidRPr="00420485" w:rsidRDefault="00E72218" w:rsidP="00FA6E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48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_________________________________</w:t>
                  </w:r>
                </w:p>
                <w:p w:rsidR="00E72218" w:rsidRPr="00420485" w:rsidRDefault="00E72218" w:rsidP="00FA6E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48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</w:t>
                  </w:r>
                  <w:r w:rsidRPr="00420485">
                    <w:rPr>
                      <w:rFonts w:ascii="Times New Roman" w:hAnsi="Times New Roman"/>
                      <w:sz w:val="20"/>
                      <w:szCs w:val="20"/>
                    </w:rPr>
                    <w:t>(Прізвище, ім’я, по-батькові)</w:t>
                  </w:r>
                </w:p>
                <w:p w:rsidR="00E72218" w:rsidRPr="00420485" w:rsidRDefault="00E72218" w:rsidP="00FA6E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48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_________________________________</w:t>
                  </w:r>
                </w:p>
                <w:p w:rsidR="00E72218" w:rsidRPr="00420485" w:rsidRDefault="00E72218" w:rsidP="00FA6E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48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</w:t>
                  </w:r>
                  <w:r w:rsidRPr="00420485">
                    <w:rPr>
                      <w:rFonts w:ascii="Times New Roman" w:hAnsi="Times New Roman"/>
                      <w:sz w:val="20"/>
                      <w:szCs w:val="20"/>
                    </w:rPr>
                    <w:t>(адреса заявника)</w:t>
                  </w:r>
                </w:p>
                <w:p w:rsidR="00E72218" w:rsidRPr="00420485" w:rsidRDefault="00E72218" w:rsidP="00FA6EBC">
                  <w:pPr>
                    <w:spacing w:after="0" w:line="240" w:lineRule="auto"/>
                  </w:pPr>
                  <w:r w:rsidRPr="0042048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_________________________________                                                                                                                                                  </w:t>
                  </w:r>
                </w:p>
                <w:p w:rsidR="00E72218" w:rsidRPr="00420485" w:rsidRDefault="00E72218" w:rsidP="00FA6E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20485">
                    <w:rPr>
                      <w:lang w:eastAsia="ru-RU"/>
                    </w:rPr>
                    <w:t xml:space="preserve">                                                                                                                          </w:t>
                  </w:r>
                  <w:r w:rsidRPr="0042048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(номер телефону)</w:t>
                  </w:r>
                </w:p>
                <w:p w:rsidR="00E72218" w:rsidRPr="00FA6EBC" w:rsidRDefault="00E72218" w:rsidP="00FA6EBC">
                  <w:pPr>
                    <w:spacing w:after="0" w:line="240" w:lineRule="auto"/>
                    <w:ind w:left="4956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218" w:rsidRPr="00FA6EBC" w:rsidRDefault="00E72218" w:rsidP="00FA6E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218" w:rsidRPr="00FA6EBC" w:rsidRDefault="00E72218" w:rsidP="00FA6E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218" w:rsidRPr="00FA6EBC" w:rsidRDefault="00E72218" w:rsidP="00FA6E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218" w:rsidRPr="00FA6EBC" w:rsidRDefault="00E72218" w:rsidP="00FA6E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218" w:rsidRPr="00FA6EBC" w:rsidRDefault="00E72218" w:rsidP="00FA6E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218" w:rsidRPr="00FA6EBC" w:rsidRDefault="00E72218" w:rsidP="00FA6E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A6EB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ЗАЯВА</w:t>
                  </w:r>
                </w:p>
                <w:p w:rsidR="00E72218" w:rsidRPr="00FA6EBC" w:rsidRDefault="00E72218" w:rsidP="00FA6E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218" w:rsidRPr="00FA6EBC" w:rsidRDefault="00E72218" w:rsidP="00FA6E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A6EB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  <w:p w:rsidR="00E72218" w:rsidRPr="00420485" w:rsidRDefault="00E72218" w:rsidP="00FA6EBC">
                  <w:pPr>
                    <w:tabs>
                      <w:tab w:val="left" w:pos="8517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485">
                    <w:rPr>
                      <w:rFonts w:ascii="Times New Roman" w:hAnsi="Times New Roman"/>
                      <w:szCs w:val="24"/>
                    </w:rPr>
                    <w:t>Прошу надати дозвіл на укладання договору__________________________, який підлягає нотаріальному посвідченню та (або) державній реєстрації, від імені обмежено дієздатної особи</w:t>
                  </w:r>
                  <w:r w:rsidRPr="00420485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_____________________________________________________________________, ______</w:t>
                  </w:r>
                </w:p>
                <w:p w:rsidR="00E72218" w:rsidRPr="00420485" w:rsidRDefault="00E72218" w:rsidP="00FA6E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48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               (Прізвище, ім’я, по-батькові)                                                                (дата </w:t>
                  </w:r>
                </w:p>
                <w:p w:rsidR="00E72218" w:rsidRPr="00420485" w:rsidRDefault="00E72218" w:rsidP="00FA6E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485">
                    <w:rPr>
                      <w:rFonts w:ascii="Times New Roman" w:hAnsi="Times New Roman"/>
                      <w:sz w:val="24"/>
                      <w:szCs w:val="24"/>
                    </w:rPr>
                    <w:t>__________, жителя _________________________________.</w:t>
                  </w:r>
                </w:p>
                <w:p w:rsidR="00E72218" w:rsidRPr="00420485" w:rsidRDefault="00E72218" w:rsidP="00FA6EBC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420485">
                    <w:rPr>
                      <w:rFonts w:ascii="Times New Roman" w:hAnsi="Times New Roman"/>
                      <w:sz w:val="20"/>
                      <w:szCs w:val="20"/>
                    </w:rPr>
                    <w:t>народження)                                  (адреса проживання)</w:t>
                  </w:r>
                </w:p>
                <w:p w:rsidR="00E72218" w:rsidRPr="00420485" w:rsidRDefault="00E72218" w:rsidP="00FA6EBC">
                  <w:pPr>
                    <w:ind w:firstLine="72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420485">
                    <w:rPr>
                      <w:rFonts w:ascii="Times New Roman" w:hAnsi="Times New Roman"/>
                      <w:szCs w:val="24"/>
                    </w:rPr>
                    <w:t xml:space="preserve"> . </w:t>
                  </w:r>
                </w:p>
                <w:p w:rsidR="00E72218" w:rsidRPr="00420485" w:rsidRDefault="00E72218" w:rsidP="00FA6E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72218" w:rsidRPr="00420485" w:rsidRDefault="00E72218" w:rsidP="00FA6E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72218" w:rsidRPr="00420485" w:rsidRDefault="00E72218" w:rsidP="00FA6E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72218" w:rsidRPr="00420485" w:rsidRDefault="00E72218" w:rsidP="00FA6E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72218" w:rsidRPr="00420485" w:rsidRDefault="00E72218" w:rsidP="00FA6E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485"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  <w:r w:rsidRPr="00420485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                                                                                   ________________</w:t>
                  </w:r>
                </w:p>
                <w:p w:rsidR="00E72218" w:rsidRPr="00420485" w:rsidRDefault="00E72218" w:rsidP="00FA6E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48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(Дата)  </w:t>
                  </w:r>
                  <w:r w:rsidRPr="00420485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                                                                                                                               ( Підпис)</w:t>
                  </w:r>
                </w:p>
                <w:p w:rsidR="00E72218" w:rsidRPr="00420485" w:rsidRDefault="00E72218" w:rsidP="00FA6EBC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E72218" w:rsidRPr="00420485" w:rsidRDefault="00E72218" w:rsidP="00FA6EBC">
                  <w:pP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E72218" w:rsidRPr="00420485" w:rsidRDefault="00E72218" w:rsidP="00FA6EBC">
            <w:pPr>
              <w:ind w:left="5040"/>
              <w:rPr>
                <w:rFonts w:ascii="Times New Roman" w:hAnsi="Times New Roman"/>
                <w:szCs w:val="24"/>
              </w:rPr>
            </w:pPr>
          </w:p>
          <w:p w:rsidR="00E72218" w:rsidRPr="00420485" w:rsidRDefault="00E72218" w:rsidP="00FA6EBC">
            <w:pPr>
              <w:tabs>
                <w:tab w:val="left" w:pos="4440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72218" w:rsidRPr="00420485" w:rsidTr="00FA6EBC">
        <w:tc>
          <w:tcPr>
            <w:tcW w:w="10529" w:type="dxa"/>
          </w:tcPr>
          <w:p w:rsidR="00E72218" w:rsidRPr="00420485" w:rsidRDefault="00E72218" w:rsidP="00FA6EBC">
            <w:pPr>
              <w:ind w:left="5040"/>
              <w:rPr>
                <w:rFonts w:ascii="Times New Roman" w:hAnsi="Times New Roman"/>
                <w:szCs w:val="24"/>
              </w:rPr>
            </w:pPr>
          </w:p>
        </w:tc>
      </w:tr>
    </w:tbl>
    <w:p w:rsidR="00E72218" w:rsidRPr="00FA6EBC" w:rsidRDefault="00E72218" w:rsidP="00FA6E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6EBC">
        <w:rPr>
          <w:rFonts w:ascii="Times New Roman" w:hAnsi="Times New Roman"/>
          <w:sz w:val="24"/>
          <w:szCs w:val="24"/>
          <w:lang w:val="ru-RU" w:eastAsia="ru-RU"/>
        </w:rPr>
        <w:t>Я, ___________________________________, ознайомлен</w:t>
      </w:r>
      <w:r w:rsidRPr="00FA6EBC">
        <w:rPr>
          <w:rFonts w:ascii="Times New Roman" w:hAnsi="Times New Roman"/>
          <w:sz w:val="24"/>
          <w:szCs w:val="24"/>
          <w:u w:val="single"/>
          <w:lang w:val="ru-RU" w:eastAsia="ru-RU"/>
        </w:rPr>
        <w:t>ий</w:t>
      </w:r>
      <w:r w:rsidRPr="00FA6EBC">
        <w:rPr>
          <w:rFonts w:ascii="Times New Roman" w:hAnsi="Times New Roman"/>
          <w:sz w:val="24"/>
          <w:szCs w:val="24"/>
          <w:lang w:val="ru-RU" w:eastAsia="ru-RU"/>
        </w:rPr>
        <w:t>(а) з нормою Закону України «Про захист персональних даних» та добровільно даю дозвіл на обробку своїх персональних даних.</w:t>
      </w:r>
    </w:p>
    <w:p w:rsidR="00E72218" w:rsidRPr="00FA6EBC" w:rsidRDefault="00E72218" w:rsidP="00FA6E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6EBC">
        <w:rPr>
          <w:rFonts w:ascii="Times New Roman" w:hAnsi="Times New Roman"/>
          <w:sz w:val="24"/>
          <w:szCs w:val="24"/>
          <w:lang w:val="ru-RU" w:eastAsia="ru-RU"/>
        </w:rPr>
        <w:t>  ______________   </w:t>
      </w:r>
      <w:r w:rsidRPr="00FA6EB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FA6EBC">
        <w:rPr>
          <w:rFonts w:ascii="Times New Roman" w:hAnsi="Times New Roman"/>
          <w:sz w:val="24"/>
          <w:szCs w:val="24"/>
          <w:lang w:val="ru-RU" w:eastAsia="ru-RU"/>
        </w:rPr>
        <w:t> _____________         </w:t>
      </w:r>
    </w:p>
    <w:p w:rsidR="00E72218" w:rsidRPr="00837188" w:rsidRDefault="00E72218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218" w:rsidRDefault="00E72218"/>
    <w:sectPr w:rsidR="00E72218" w:rsidSect="004E2A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5F92"/>
    <w:multiLevelType w:val="hybridMultilevel"/>
    <w:tmpl w:val="171E1CAA"/>
    <w:lvl w:ilvl="0" w:tplc="20DC24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188"/>
    <w:rsid w:val="0005412A"/>
    <w:rsid w:val="000C4863"/>
    <w:rsid w:val="001528E8"/>
    <w:rsid w:val="002024DD"/>
    <w:rsid w:val="00342C08"/>
    <w:rsid w:val="00416169"/>
    <w:rsid w:val="00420485"/>
    <w:rsid w:val="004E2A0C"/>
    <w:rsid w:val="004F2926"/>
    <w:rsid w:val="00542A40"/>
    <w:rsid w:val="00562137"/>
    <w:rsid w:val="005A23C4"/>
    <w:rsid w:val="005E1AC9"/>
    <w:rsid w:val="007D2302"/>
    <w:rsid w:val="00837188"/>
    <w:rsid w:val="008D2677"/>
    <w:rsid w:val="009748CC"/>
    <w:rsid w:val="00977956"/>
    <w:rsid w:val="0098727A"/>
    <w:rsid w:val="00A244F1"/>
    <w:rsid w:val="00A520AC"/>
    <w:rsid w:val="00A57C6E"/>
    <w:rsid w:val="00B15BAE"/>
    <w:rsid w:val="00CF35E0"/>
    <w:rsid w:val="00CF6785"/>
    <w:rsid w:val="00D3641F"/>
    <w:rsid w:val="00DC5AF9"/>
    <w:rsid w:val="00E72218"/>
    <w:rsid w:val="00EE780E"/>
    <w:rsid w:val="00FA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3718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5AF9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.nadvir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4352</Words>
  <Characters>2481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                                                                  ЗАТВЕРДЖЕНО:</dc:title>
  <dc:subject/>
  <dc:creator>Admin</dc:creator>
  <cp:keywords/>
  <dc:description/>
  <cp:lastModifiedBy>USER-3</cp:lastModifiedBy>
  <cp:revision>2</cp:revision>
  <cp:lastPrinted>2018-02-01T07:52:00Z</cp:lastPrinted>
  <dcterms:created xsi:type="dcterms:W3CDTF">2018-05-11T05:52:00Z</dcterms:created>
  <dcterms:modified xsi:type="dcterms:W3CDTF">2018-05-11T05:52:00Z</dcterms:modified>
</cp:coreProperties>
</file>