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E1" w:rsidRPr="00837188" w:rsidRDefault="007B39E1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                                                  </w:t>
      </w:r>
      <w:r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>ЗАТВЕРДЖЕНО:</w:t>
      </w:r>
    </w:p>
    <w:p w:rsidR="007B39E1" w:rsidRPr="00837188" w:rsidRDefault="007B39E1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Голова Надвірнянської</w:t>
      </w:r>
      <w:r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 xml:space="preserve">районної                                  </w:t>
      </w:r>
      <w:r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>Начальник управління соціального</w:t>
      </w:r>
    </w:p>
    <w:p w:rsidR="007B39E1" w:rsidRPr="00837188" w:rsidRDefault="007B39E1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державної адміністрації                                                    захисту населення РДА</w:t>
      </w:r>
    </w:p>
    <w:p w:rsidR="007B39E1" w:rsidRPr="00837188" w:rsidRDefault="007B39E1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______________О.Кеніз                                                      ______________Я.Гундяк</w:t>
      </w:r>
    </w:p>
    <w:p w:rsidR="007B39E1" w:rsidRPr="00837188" w:rsidRDefault="007B39E1" w:rsidP="0083718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BB711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 xml:space="preserve">р.                                       </w:t>
      </w:r>
      <w:r w:rsidRPr="00837188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BB711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837188">
        <w:rPr>
          <w:rFonts w:ascii="Times New Roman" w:hAnsi="Times New Roman"/>
          <w:b/>
          <w:sz w:val="24"/>
          <w:szCs w:val="24"/>
          <w:lang w:eastAsia="ru-RU"/>
        </w:rPr>
        <w:t>р.</w:t>
      </w:r>
    </w:p>
    <w:p w:rsidR="007B39E1" w:rsidRPr="00837188" w:rsidRDefault="007B39E1" w:rsidP="00837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B39E1" w:rsidRPr="00837188" w:rsidRDefault="007B39E1" w:rsidP="008371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9E1" w:rsidRDefault="007B39E1" w:rsidP="0083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ІНФОРМАЦІЙНА КАРТКА</w:t>
      </w:r>
    </w:p>
    <w:p w:rsidR="007B39E1" w:rsidRDefault="007B39E1" w:rsidP="0083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7188">
        <w:rPr>
          <w:rFonts w:ascii="Times New Roman" w:hAnsi="Times New Roman"/>
          <w:b/>
          <w:sz w:val="24"/>
          <w:szCs w:val="24"/>
          <w:lang w:eastAsia="ru-RU"/>
        </w:rPr>
        <w:t>АДМІНІСТРАТИВНОЇ ПОСЛУГИ</w:t>
      </w:r>
    </w:p>
    <w:p w:rsidR="007B39E1" w:rsidRDefault="007B39E1" w:rsidP="008371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B39E1" w:rsidRPr="00157E3D" w:rsidRDefault="007B39E1" w:rsidP="00AE166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57E3D">
        <w:rPr>
          <w:rFonts w:ascii="Times New Roman" w:hAnsi="Times New Roman"/>
          <w:b/>
          <w:sz w:val="28"/>
          <w:szCs w:val="28"/>
        </w:rPr>
        <w:t>Видача направлення (путі</w:t>
      </w:r>
      <w:r>
        <w:rPr>
          <w:rFonts w:ascii="Times New Roman" w:hAnsi="Times New Roman"/>
          <w:b/>
          <w:sz w:val="28"/>
          <w:szCs w:val="28"/>
        </w:rPr>
        <w:t>вки)  інвалідам та / або дітям-</w:t>
      </w:r>
      <w:r w:rsidRPr="00157E3D">
        <w:rPr>
          <w:rFonts w:ascii="Times New Roman" w:hAnsi="Times New Roman"/>
          <w:b/>
          <w:sz w:val="28"/>
          <w:szCs w:val="28"/>
        </w:rPr>
        <w:t>інвалідам до</w:t>
      </w:r>
    </w:p>
    <w:p w:rsidR="007B39E1" w:rsidRPr="00157E3D" w:rsidRDefault="007B39E1" w:rsidP="00AE166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7E3D">
        <w:rPr>
          <w:rFonts w:ascii="Times New Roman" w:hAnsi="Times New Roman"/>
          <w:b/>
          <w:sz w:val="28"/>
          <w:szCs w:val="28"/>
        </w:rPr>
        <w:t xml:space="preserve"> реабілітаційних установ сфери управління Мінсоцполітики та </w:t>
      </w:r>
      <w:r>
        <w:rPr>
          <w:rFonts w:ascii="Times New Roman" w:hAnsi="Times New Roman"/>
          <w:b/>
          <w:sz w:val="28"/>
          <w:szCs w:val="28"/>
        </w:rPr>
        <w:t xml:space="preserve">/ </w:t>
      </w:r>
      <w:r w:rsidRPr="00157E3D">
        <w:rPr>
          <w:rFonts w:ascii="Times New Roman" w:hAnsi="Times New Roman"/>
          <w:b/>
          <w:sz w:val="28"/>
          <w:szCs w:val="28"/>
        </w:rPr>
        <w:t>або органів соціального захисту населення (регіонального та місцевого рівнів)</w:t>
      </w:r>
    </w:p>
    <w:p w:rsidR="007B39E1" w:rsidRDefault="007B39E1" w:rsidP="008371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B39E1" w:rsidRDefault="007B39E1" w:rsidP="008371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57C6E">
        <w:rPr>
          <w:rFonts w:ascii="Times New Roman" w:hAnsi="Times New Roman"/>
          <w:b/>
          <w:sz w:val="26"/>
          <w:szCs w:val="26"/>
          <w:lang w:eastAsia="ru-RU"/>
        </w:rPr>
        <w:t>Управління соціального захисту населення райдержадміністрації</w:t>
      </w:r>
    </w:p>
    <w:p w:rsidR="007B39E1" w:rsidRPr="00A57C6E" w:rsidRDefault="007B39E1" w:rsidP="0083718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B39E1" w:rsidRPr="00837188" w:rsidRDefault="007B39E1" w:rsidP="00837188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  <w:lang w:eastAsia="ru-RU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9"/>
        <w:gridCol w:w="28"/>
        <w:gridCol w:w="3359"/>
        <w:gridCol w:w="33"/>
        <w:gridCol w:w="5885"/>
        <w:gridCol w:w="31"/>
      </w:tblGrid>
      <w:tr w:rsidR="007B39E1" w:rsidRPr="00420485" w:rsidTr="001528E8">
        <w:trPr>
          <w:gridAfter w:val="1"/>
          <w:wAfter w:w="31" w:type="dxa"/>
          <w:trHeight w:val="441"/>
        </w:trPr>
        <w:tc>
          <w:tcPr>
            <w:tcW w:w="10059" w:type="dxa"/>
            <w:gridSpan w:val="6"/>
            <w:vAlign w:val="center"/>
          </w:tcPr>
          <w:p w:rsidR="007B39E1" w:rsidRPr="00837188" w:rsidRDefault="007B39E1" w:rsidP="008371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188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  <w:p w:rsidR="007B39E1" w:rsidRPr="00837188" w:rsidRDefault="007B39E1" w:rsidP="008371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B39E1" w:rsidRPr="005D55D0" w:rsidTr="001528E8">
        <w:trPr>
          <w:gridAfter w:val="1"/>
          <w:wAfter w:w="31" w:type="dxa"/>
        </w:trPr>
        <w:tc>
          <w:tcPr>
            <w:tcW w:w="4141" w:type="dxa"/>
            <w:gridSpan w:val="4"/>
          </w:tcPr>
          <w:p w:rsidR="007B39E1" w:rsidRPr="005D55D0" w:rsidRDefault="007B39E1" w:rsidP="00A5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адміністративних послуг, в якому здійснюється обслуговування суб’єк-та звернення</w:t>
            </w:r>
          </w:p>
        </w:tc>
        <w:tc>
          <w:tcPr>
            <w:tcW w:w="5918" w:type="dxa"/>
            <w:gridSpan w:val="2"/>
          </w:tcPr>
          <w:p w:rsidR="007B39E1" w:rsidRPr="005D55D0" w:rsidRDefault="007B39E1" w:rsidP="00A57C6E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надання адміністративних послуг Надвірнянської районної державної адміністрації</w:t>
            </w:r>
          </w:p>
        </w:tc>
      </w:tr>
      <w:tr w:rsidR="007B39E1" w:rsidRPr="005D55D0" w:rsidTr="001528E8">
        <w:trPr>
          <w:gridAfter w:val="1"/>
          <w:wAfter w:w="31" w:type="dxa"/>
        </w:trPr>
        <w:tc>
          <w:tcPr>
            <w:tcW w:w="675" w:type="dxa"/>
          </w:tcPr>
          <w:p w:rsidR="007B39E1" w:rsidRPr="005D55D0" w:rsidRDefault="007B39E1" w:rsidP="008371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3"/>
          </w:tcPr>
          <w:p w:rsidR="007B39E1" w:rsidRPr="005D55D0" w:rsidRDefault="007B39E1" w:rsidP="00A57C6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Місце знаходження центру надання адміністративних послуг</w:t>
            </w:r>
          </w:p>
        </w:tc>
        <w:tc>
          <w:tcPr>
            <w:tcW w:w="5918" w:type="dxa"/>
            <w:gridSpan w:val="2"/>
          </w:tcPr>
          <w:p w:rsidR="007B39E1" w:rsidRPr="005D55D0" w:rsidRDefault="007B39E1" w:rsidP="008371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8405, м"/>
              </w:smartTagPr>
              <w:r w:rsidRPr="005D55D0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78405, м</w:t>
              </w:r>
            </w:smartTag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Надвірна, </w:t>
            </w:r>
          </w:p>
          <w:p w:rsidR="007B39E1" w:rsidRPr="005D55D0" w:rsidRDefault="007B39E1" w:rsidP="008371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Визволення, 2</w:t>
            </w:r>
          </w:p>
          <w:p w:rsidR="007B39E1" w:rsidRPr="005D55D0" w:rsidRDefault="007B39E1" w:rsidP="00837188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39E1" w:rsidRPr="005D55D0" w:rsidTr="001528E8">
        <w:trPr>
          <w:gridAfter w:val="1"/>
          <w:wAfter w:w="31" w:type="dxa"/>
        </w:trPr>
        <w:tc>
          <w:tcPr>
            <w:tcW w:w="675" w:type="dxa"/>
          </w:tcPr>
          <w:p w:rsidR="007B39E1" w:rsidRPr="005D55D0" w:rsidRDefault="007B39E1" w:rsidP="008371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3"/>
          </w:tcPr>
          <w:p w:rsidR="007B39E1" w:rsidRPr="005D55D0" w:rsidRDefault="007B39E1" w:rsidP="00A57C6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Інформація щодо режиму роботи центру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надання адміністративних послуг</w:t>
            </w:r>
          </w:p>
        </w:tc>
        <w:tc>
          <w:tcPr>
            <w:tcW w:w="5918" w:type="dxa"/>
            <w:gridSpan w:val="2"/>
          </w:tcPr>
          <w:p w:rsidR="007B39E1" w:rsidRPr="005D55D0" w:rsidRDefault="007B39E1" w:rsidP="00837188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Понеділок – середа, п’ятниця: 8.00 – 15.00</w:t>
            </w:r>
          </w:p>
          <w:p w:rsidR="007B39E1" w:rsidRPr="005D55D0" w:rsidRDefault="007B39E1" w:rsidP="00837188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четвер: 8.00 – 20.00</w:t>
            </w:r>
          </w:p>
          <w:p w:rsidR="007B39E1" w:rsidRPr="005D55D0" w:rsidRDefault="007B39E1" w:rsidP="00837188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обідньої перерви</w:t>
            </w:r>
          </w:p>
        </w:tc>
      </w:tr>
      <w:tr w:rsidR="007B39E1" w:rsidRPr="005D55D0" w:rsidTr="001528E8">
        <w:trPr>
          <w:gridAfter w:val="1"/>
          <w:wAfter w:w="31" w:type="dxa"/>
        </w:trPr>
        <w:tc>
          <w:tcPr>
            <w:tcW w:w="675" w:type="dxa"/>
          </w:tcPr>
          <w:p w:rsidR="007B39E1" w:rsidRPr="005D55D0" w:rsidRDefault="007B39E1" w:rsidP="0083718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gridSpan w:val="3"/>
          </w:tcPr>
          <w:p w:rsidR="007B39E1" w:rsidRPr="005D55D0" w:rsidRDefault="007B39E1" w:rsidP="00A57C6E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18" w:type="dxa"/>
            <w:gridSpan w:val="2"/>
          </w:tcPr>
          <w:p w:rsidR="007B39E1" w:rsidRPr="005D55D0" w:rsidRDefault="007B39E1" w:rsidP="00837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(3475) 2-53-34 </w:t>
            </w:r>
          </w:p>
          <w:p w:rsidR="007B39E1" w:rsidRPr="005D55D0" w:rsidRDefault="007B39E1" w:rsidP="008371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5D55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5D55D0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hyperlink r:id="rId5" w:history="1">
              <w:r w:rsidRPr="005D55D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cnap</w:t>
              </w:r>
              <w:r w:rsidRPr="005D55D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5D55D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nadvirna</w:t>
              </w:r>
              <w:r w:rsidRPr="005D55D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5D55D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gmail</w:t>
              </w:r>
              <w:r w:rsidRPr="005D55D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5D55D0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com</w:t>
              </w:r>
            </w:hyperlink>
          </w:p>
          <w:p w:rsidR="007B39E1" w:rsidRPr="005D55D0" w:rsidRDefault="007B39E1" w:rsidP="008371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nadrda</w:t>
            </w: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</w:p>
        </w:tc>
      </w:tr>
      <w:tr w:rsidR="007B39E1" w:rsidRPr="005D55D0" w:rsidTr="00112EA8">
        <w:trPr>
          <w:gridAfter w:val="1"/>
          <w:wAfter w:w="31" w:type="dxa"/>
          <w:trHeight w:val="447"/>
        </w:trPr>
        <w:tc>
          <w:tcPr>
            <w:tcW w:w="10059" w:type="dxa"/>
            <w:gridSpan w:val="6"/>
            <w:vAlign w:val="center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5D55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7B39E1" w:rsidRPr="005D55D0" w:rsidTr="00C45BD4">
        <w:trPr>
          <w:gridAfter w:val="1"/>
          <w:wAfter w:w="31" w:type="dxa"/>
          <w:trHeight w:val="126"/>
        </w:trPr>
        <w:tc>
          <w:tcPr>
            <w:tcW w:w="754" w:type="dxa"/>
            <w:gridSpan w:val="2"/>
          </w:tcPr>
          <w:p w:rsidR="007B39E1" w:rsidRPr="005D55D0" w:rsidRDefault="007B39E1" w:rsidP="00072C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gridSpan w:val="3"/>
          </w:tcPr>
          <w:p w:rsidR="007B39E1" w:rsidRPr="005D55D0" w:rsidRDefault="007B39E1" w:rsidP="00072C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885" w:type="dxa"/>
          </w:tcPr>
          <w:p w:rsidR="007B39E1" w:rsidRPr="005D55D0" w:rsidRDefault="007B39E1" w:rsidP="00072C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Закон України „Про реабілітацію інвалідів в Україні” </w:t>
            </w:r>
          </w:p>
        </w:tc>
      </w:tr>
      <w:tr w:rsidR="007B39E1" w:rsidRPr="005D55D0" w:rsidTr="004C5E88">
        <w:trPr>
          <w:gridAfter w:val="1"/>
          <w:wAfter w:w="31" w:type="dxa"/>
          <w:trHeight w:val="123"/>
        </w:trPr>
        <w:tc>
          <w:tcPr>
            <w:tcW w:w="754" w:type="dxa"/>
            <w:gridSpan w:val="2"/>
          </w:tcPr>
          <w:p w:rsidR="007B39E1" w:rsidRPr="005D55D0" w:rsidRDefault="007B39E1" w:rsidP="00072C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gridSpan w:val="3"/>
          </w:tcPr>
          <w:p w:rsidR="007B39E1" w:rsidRPr="005D55D0" w:rsidRDefault="007B39E1" w:rsidP="00072C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885" w:type="dxa"/>
          </w:tcPr>
          <w:p w:rsidR="007B39E1" w:rsidRPr="005D55D0" w:rsidRDefault="007B39E1" w:rsidP="00072C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55D0">
              <w:rPr>
                <w:rFonts w:ascii="Times New Roman" w:hAnsi="Times New Roman"/>
                <w:sz w:val="24"/>
                <w:szCs w:val="24"/>
              </w:rPr>
              <w:t xml:space="preserve"> Постанова Кабінету Міністрів України:</w:t>
            </w:r>
          </w:p>
          <w:p w:rsidR="007B39E1" w:rsidRPr="005D55D0" w:rsidRDefault="007B39E1" w:rsidP="00072C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 - від 08.12.2006 № 1686 „Про затвердження Державної типової програми реабілітації інвалідів” (зі змінами);</w:t>
            </w:r>
          </w:p>
          <w:p w:rsidR="007B39E1" w:rsidRPr="005D55D0" w:rsidRDefault="007B39E1" w:rsidP="00072C6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 - від 23.05.2007 № 757 „Про затвердження Положення про індивідуальну програму реабілітації інваліда”;</w:t>
            </w:r>
          </w:p>
          <w:p w:rsidR="007B39E1" w:rsidRPr="005D55D0" w:rsidRDefault="007B39E1" w:rsidP="00072C68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 - від 31.01.2007 № 80 „Про затвердження Порядку надання інвалідам, дітям-інвалідам і дітям віком до двох років, які належать до групи ризику щодо отримання інвалідності, реабілітаційних послуг” (в редакції постанови Кабінету Міністрів України від 11.12.2013 № 921)</w:t>
            </w:r>
          </w:p>
        </w:tc>
      </w:tr>
      <w:tr w:rsidR="007B39E1" w:rsidRPr="005D55D0" w:rsidTr="00A66529">
        <w:trPr>
          <w:gridAfter w:val="1"/>
          <w:wAfter w:w="31" w:type="dxa"/>
          <w:trHeight w:val="123"/>
        </w:trPr>
        <w:tc>
          <w:tcPr>
            <w:tcW w:w="754" w:type="dxa"/>
            <w:gridSpan w:val="2"/>
          </w:tcPr>
          <w:p w:rsidR="007B39E1" w:rsidRPr="005D55D0" w:rsidRDefault="007B39E1" w:rsidP="00072C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gridSpan w:val="3"/>
          </w:tcPr>
          <w:p w:rsidR="007B39E1" w:rsidRPr="005D55D0" w:rsidRDefault="007B39E1" w:rsidP="00072C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885" w:type="dxa"/>
          </w:tcPr>
          <w:p w:rsidR="007B39E1" w:rsidRPr="005D55D0" w:rsidRDefault="007B39E1" w:rsidP="00072C68">
            <w:pPr>
              <w:pStyle w:val="NoSpacing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  <w:r w:rsidRPr="005D55D0">
              <w:rPr>
                <w:rFonts w:ascii="Times New Roman" w:hAnsi="Times New Roman"/>
                <w:sz w:val="24"/>
                <w:szCs w:val="24"/>
              </w:rPr>
              <w:t xml:space="preserve"> Наказ Мінсоцполітики від 28.07.2015 № 825 „Про затвердження форм документів для отримання особами з інвалідністю та дітьми віком до двох років, які належать до групи ризику щодо отримання інвалідності, реабілітаційних (абілітаційних) послуг у реабілітаційних установах”</w:t>
            </w:r>
          </w:p>
        </w:tc>
      </w:tr>
      <w:tr w:rsidR="007B39E1" w:rsidRPr="005D55D0" w:rsidTr="0008355B">
        <w:trPr>
          <w:gridAfter w:val="1"/>
          <w:wAfter w:w="31" w:type="dxa"/>
          <w:trHeight w:val="123"/>
        </w:trPr>
        <w:tc>
          <w:tcPr>
            <w:tcW w:w="754" w:type="dxa"/>
            <w:gridSpan w:val="2"/>
          </w:tcPr>
          <w:p w:rsidR="007B39E1" w:rsidRPr="005D55D0" w:rsidRDefault="007B39E1" w:rsidP="00072C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gridSpan w:val="3"/>
          </w:tcPr>
          <w:p w:rsidR="007B39E1" w:rsidRPr="005D55D0" w:rsidRDefault="007B39E1" w:rsidP="00072C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5885" w:type="dxa"/>
            <w:vAlign w:val="center"/>
          </w:tcPr>
          <w:p w:rsidR="007B39E1" w:rsidRPr="005D55D0" w:rsidRDefault="007B39E1" w:rsidP="00072C6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39E1" w:rsidRPr="005D55D0" w:rsidTr="001528E8">
        <w:trPr>
          <w:gridAfter w:val="1"/>
          <w:wAfter w:w="31" w:type="dxa"/>
          <w:trHeight w:val="471"/>
        </w:trPr>
        <w:tc>
          <w:tcPr>
            <w:tcW w:w="10059" w:type="dxa"/>
            <w:gridSpan w:val="6"/>
            <w:vAlign w:val="center"/>
          </w:tcPr>
          <w:p w:rsidR="007B39E1" w:rsidRPr="005D55D0" w:rsidRDefault="007B39E1">
            <w:pPr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Умови отримання адміністративної послуги</w:t>
            </w:r>
          </w:p>
        </w:tc>
      </w:tr>
      <w:tr w:rsidR="007B39E1" w:rsidRPr="005D55D0" w:rsidTr="001528E8">
        <w:trPr>
          <w:gridAfter w:val="1"/>
          <w:wAfter w:w="31" w:type="dxa"/>
          <w:trHeight w:val="1100"/>
        </w:trPr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  <w:gridSpan w:val="2"/>
          </w:tcPr>
          <w:p w:rsidR="007B39E1" w:rsidRPr="005D55D0" w:rsidRDefault="007B39E1" w:rsidP="0083718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особи з інвалідністю, які відповідно до індивідуальної програми реабілітації потребують реабілітаційних послуг; </w:t>
            </w:r>
          </w:p>
          <w:p w:rsidR="007B39E1" w:rsidRPr="005D55D0" w:rsidRDefault="007B39E1" w:rsidP="00837188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діти віком до двох років, які належать до групи ризику щодо отримання інвалідності</w:t>
            </w:r>
          </w:p>
        </w:tc>
      </w:tr>
      <w:tr w:rsidR="007B39E1" w:rsidRPr="005D55D0" w:rsidTr="0054260B">
        <w:trPr>
          <w:gridAfter w:val="1"/>
          <w:wAfter w:w="31" w:type="dxa"/>
          <w:trHeight w:val="913"/>
        </w:trPr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gridSpan w:val="2"/>
          </w:tcPr>
          <w:p w:rsidR="007B39E1" w:rsidRPr="005D55D0" w:rsidRDefault="007B39E1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55D0">
              <w:rPr>
                <w:rFonts w:ascii="Times New Roman" w:hAnsi="Times New Roman"/>
                <w:sz w:val="24"/>
                <w:szCs w:val="24"/>
              </w:rPr>
              <w:t xml:space="preserve">- заява про надання реабілітаційних послуг; </w:t>
            </w:r>
          </w:p>
          <w:p w:rsidR="007B39E1" w:rsidRPr="005D55D0" w:rsidRDefault="007B39E1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- довідка медико-соціальної експертної комісії, лікувально-консультативної комісії лікувально- профілактичного закладу (для дітей-інвалідів) про встановлення інвалідності; - довідка лікувально-консультативної комісії лікувально- профілактичного закладу (для дітей віком до двох років, які належать до групи ризику щодо отримання інвалідності) із рекомендаціями щодо проходження реабілітації в установі; - індивідуальна програма реабілітації, видана медико- соціальною експертною комісією, лікувально- консультативною комісією лікувально-профілактичного закладу (для дітей-інвалідів); </w:t>
            </w:r>
          </w:p>
          <w:p w:rsidR="007B39E1" w:rsidRPr="005D55D0" w:rsidRDefault="007B39E1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>- паспорт або інший документ, що посвідчує особу; - документ, що підтверджує реєстрацію у Державному реєстрі фізичних осіб – платників податків (паспорт –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паспорті);</w:t>
            </w:r>
          </w:p>
          <w:p w:rsidR="007B39E1" w:rsidRPr="005D55D0" w:rsidRDefault="007B39E1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 - документ про освіту (для отримувачів, які потребують професійної реабілітації);</w:t>
            </w:r>
          </w:p>
          <w:p w:rsidR="007B39E1" w:rsidRPr="005D55D0" w:rsidRDefault="007B39E1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 - медичну довідку (лікарський консультаційний висновок) (для отримувачів, які потребують професійної реабілітації);</w:t>
            </w:r>
          </w:p>
          <w:p w:rsidR="007B39E1" w:rsidRPr="005D55D0" w:rsidRDefault="007B39E1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 - рекомендації територіального органу Державної служби зайнятості у районі, місті, районі у місті за результатами наданих профорієнтаційних послуг, у тому числі щодо вибору професії із зазначенням її актуальності на ринку праці (для отримувачів, які потребують професійної реабілітації) (за наявності) Примітка: у разі письмового звернення отримувача, який переселився з тимчасово окупованої території чи районів проведення антитерористичної операції, або його законного представника, в яких відсутні документи, уповноважений орган перевіряє дані про отримувача у централізованому банку даних з проблем інвалідності</w:t>
            </w:r>
          </w:p>
        </w:tc>
      </w:tr>
      <w:tr w:rsidR="007B39E1" w:rsidRPr="005D55D0" w:rsidTr="001528E8">
        <w:trPr>
          <w:gridAfter w:val="1"/>
          <w:wAfter w:w="31" w:type="dxa"/>
          <w:trHeight w:val="1424"/>
        </w:trPr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  <w:gridSpan w:val="2"/>
          </w:tcPr>
          <w:p w:rsidR="007B39E1" w:rsidRPr="005D55D0" w:rsidRDefault="007B39E1" w:rsidP="00A923D3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>Подання документів, необхідних для отримання адміністративної послуги, через центр надання адміністративних послуг особисто чи за дорученням</w:t>
            </w:r>
          </w:p>
        </w:tc>
      </w:tr>
      <w:tr w:rsidR="007B39E1" w:rsidRPr="005D55D0" w:rsidTr="00A923D3">
        <w:trPr>
          <w:gridAfter w:val="1"/>
          <w:wAfter w:w="31" w:type="dxa"/>
          <w:trHeight w:val="645"/>
        </w:trPr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по-</w:t>
            </w:r>
          </w:p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  <w:gridSpan w:val="2"/>
          </w:tcPr>
          <w:p w:rsidR="007B39E1" w:rsidRPr="005D55D0" w:rsidRDefault="007B39E1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безоплатно</w:t>
            </w:r>
          </w:p>
        </w:tc>
      </w:tr>
      <w:tr w:rsidR="007B39E1" w:rsidRPr="005D55D0" w:rsidTr="001528E8">
        <w:trPr>
          <w:gridAfter w:val="1"/>
          <w:wAfter w:w="31" w:type="dxa"/>
          <w:trHeight w:val="402"/>
        </w:trPr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 разі платності:</w:t>
            </w:r>
          </w:p>
        </w:tc>
        <w:tc>
          <w:tcPr>
            <w:tcW w:w="5918" w:type="dxa"/>
            <w:gridSpan w:val="2"/>
          </w:tcPr>
          <w:p w:rsidR="007B39E1" w:rsidRPr="005D55D0" w:rsidRDefault="007B39E1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9E1" w:rsidRPr="00420485" w:rsidTr="001528E8">
        <w:trPr>
          <w:trHeight w:val="717"/>
        </w:trPr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9" w:type="dxa"/>
            <w:gridSpan w:val="3"/>
          </w:tcPr>
          <w:p w:rsidR="007B39E1" w:rsidRPr="005D55D0" w:rsidRDefault="007B39E1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39E1" w:rsidRPr="00420485" w:rsidTr="001528E8">
        <w:trPr>
          <w:trHeight w:val="1408"/>
        </w:trPr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збо-ру) за платну адміністратив-ну послугу</w:t>
            </w:r>
          </w:p>
        </w:tc>
        <w:tc>
          <w:tcPr>
            <w:tcW w:w="5949" w:type="dxa"/>
            <w:gridSpan w:val="3"/>
          </w:tcPr>
          <w:p w:rsidR="007B39E1" w:rsidRPr="005D55D0" w:rsidRDefault="007B39E1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39E1" w:rsidRPr="00420485" w:rsidTr="001528E8">
        <w:trPr>
          <w:trHeight w:val="723"/>
        </w:trPr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9" w:type="dxa"/>
            <w:gridSpan w:val="3"/>
          </w:tcPr>
          <w:p w:rsidR="007B39E1" w:rsidRPr="005D55D0" w:rsidRDefault="007B39E1" w:rsidP="00542A40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B39E1" w:rsidRPr="00420485" w:rsidTr="001528E8"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адміністратив-ної послуги</w:t>
            </w:r>
          </w:p>
        </w:tc>
        <w:tc>
          <w:tcPr>
            <w:tcW w:w="5949" w:type="dxa"/>
            <w:gridSpan w:val="3"/>
          </w:tcPr>
          <w:p w:rsidR="007B39E1" w:rsidRPr="005D55D0" w:rsidRDefault="007B39E1" w:rsidP="00542A40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>протягом 3 робочих днів з подання повного пакету документів.</w:t>
            </w:r>
          </w:p>
        </w:tc>
      </w:tr>
      <w:tr w:rsidR="007B39E1" w:rsidRPr="00420485" w:rsidTr="001528E8"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9" w:type="dxa"/>
            <w:gridSpan w:val="3"/>
          </w:tcPr>
          <w:p w:rsidR="007B39E1" w:rsidRPr="005D55D0" w:rsidRDefault="007B39E1" w:rsidP="0065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- подання документів до заяви не в повному обсязі;</w:t>
            </w:r>
          </w:p>
          <w:p w:rsidR="007B39E1" w:rsidRPr="005D55D0" w:rsidRDefault="007B39E1" w:rsidP="0065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- наявність протипоказань щодо зарахування отримувача до установи;</w:t>
            </w:r>
          </w:p>
          <w:p w:rsidR="007B39E1" w:rsidRPr="005D55D0" w:rsidRDefault="007B39E1" w:rsidP="0065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- зняття інвалідності;</w:t>
            </w:r>
          </w:p>
          <w:p w:rsidR="007B39E1" w:rsidRPr="005D55D0" w:rsidRDefault="007B39E1" w:rsidP="006525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- смерть отримувача</w:t>
            </w:r>
          </w:p>
        </w:tc>
      </w:tr>
      <w:tr w:rsidR="007B39E1" w:rsidRPr="00420485" w:rsidTr="001528E8"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адміністра-тивної послуги</w:t>
            </w:r>
          </w:p>
        </w:tc>
        <w:tc>
          <w:tcPr>
            <w:tcW w:w="5949" w:type="dxa"/>
            <w:gridSpan w:val="3"/>
          </w:tcPr>
          <w:p w:rsidR="007B39E1" w:rsidRPr="005D55D0" w:rsidRDefault="007B39E1" w:rsidP="002912B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 Видача направлення</w:t>
            </w:r>
          </w:p>
        </w:tc>
      </w:tr>
      <w:tr w:rsidR="007B39E1" w:rsidRPr="00420485" w:rsidTr="001528E8">
        <w:trPr>
          <w:trHeight w:val="70"/>
        </w:trPr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9" w:type="dxa"/>
            <w:gridSpan w:val="3"/>
          </w:tcPr>
          <w:p w:rsidR="007B39E1" w:rsidRPr="005D55D0" w:rsidRDefault="007B39E1" w:rsidP="0054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 xml:space="preserve">Центр надання </w:t>
            </w:r>
            <w:r>
              <w:rPr>
                <w:rFonts w:ascii="Times New Roman" w:hAnsi="Times New Roman"/>
                <w:sz w:val="24"/>
                <w:szCs w:val="24"/>
              </w:rPr>
              <w:t>адміністративних послуг</w:t>
            </w:r>
            <w:r w:rsidRPr="005D55D0">
              <w:rPr>
                <w:rFonts w:ascii="Times New Roman" w:hAnsi="Times New Roman"/>
                <w:sz w:val="24"/>
                <w:szCs w:val="24"/>
              </w:rPr>
              <w:t xml:space="preserve"> особисто чи за дорученням.</w:t>
            </w:r>
          </w:p>
        </w:tc>
      </w:tr>
      <w:tr w:rsidR="007B39E1" w:rsidRPr="00420485" w:rsidTr="001528E8">
        <w:trPr>
          <w:trHeight w:val="70"/>
        </w:trPr>
        <w:tc>
          <w:tcPr>
            <w:tcW w:w="782" w:type="dxa"/>
            <w:gridSpan w:val="3"/>
          </w:tcPr>
          <w:p w:rsidR="007B39E1" w:rsidRPr="005D55D0" w:rsidRDefault="007B39E1" w:rsidP="0083718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59" w:type="dxa"/>
          </w:tcPr>
          <w:p w:rsidR="007B39E1" w:rsidRPr="005D55D0" w:rsidRDefault="007B39E1" w:rsidP="00342C08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949" w:type="dxa"/>
            <w:gridSpan w:val="3"/>
          </w:tcPr>
          <w:p w:rsidR="007B39E1" w:rsidRPr="005D55D0" w:rsidRDefault="007B39E1" w:rsidP="00542A40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D0">
              <w:rPr>
                <w:rFonts w:ascii="Times New Roman" w:hAnsi="Times New Roman"/>
                <w:sz w:val="24"/>
                <w:szCs w:val="24"/>
              </w:rPr>
              <w:t>Заяви приймаються за наявності оригіналів документів</w:t>
            </w:r>
          </w:p>
        </w:tc>
      </w:tr>
    </w:tbl>
    <w:p w:rsidR="007B39E1" w:rsidRPr="005A23C4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7B39E1" w:rsidRPr="005A23C4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39E1" w:rsidRPr="00837188" w:rsidRDefault="007B39E1" w:rsidP="00837188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529" w:type="dxa"/>
        <w:tblInd w:w="-176" w:type="dxa"/>
        <w:tblLook w:val="00A0"/>
      </w:tblPr>
      <w:tblGrid>
        <w:gridCol w:w="10529"/>
      </w:tblGrid>
      <w:tr w:rsidR="007B39E1" w:rsidRPr="00420485" w:rsidTr="00FA6EBC">
        <w:tc>
          <w:tcPr>
            <w:tcW w:w="10529" w:type="dxa"/>
          </w:tcPr>
          <w:p w:rsidR="007B39E1" w:rsidRPr="00CA52C6" w:rsidRDefault="007B39E1" w:rsidP="00FA6EBC">
            <w:pPr>
              <w:tabs>
                <w:tab w:val="left" w:pos="444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9E1" w:rsidRPr="00420485" w:rsidTr="00FA6EBC">
        <w:tc>
          <w:tcPr>
            <w:tcW w:w="10529" w:type="dxa"/>
          </w:tcPr>
          <w:p w:rsidR="007B39E1" w:rsidRPr="00C3763F" w:rsidRDefault="007B39E1" w:rsidP="00C3763F">
            <w:pPr>
              <w:ind w:firstLine="5245"/>
              <w:jc w:val="right"/>
              <w:rPr>
                <w:sz w:val="16"/>
                <w:szCs w:val="16"/>
              </w:rPr>
            </w:pPr>
            <w:r w:rsidRPr="00C3763F">
              <w:rPr>
                <w:sz w:val="16"/>
                <w:szCs w:val="16"/>
              </w:rPr>
              <w:t xml:space="preserve">Додаток до інформаційної картки </w:t>
            </w:r>
          </w:p>
          <w:p w:rsidR="007B39E1" w:rsidRPr="00420485" w:rsidRDefault="007B39E1" w:rsidP="00FA6EBC">
            <w:pPr>
              <w:ind w:left="5040"/>
              <w:rPr>
                <w:rFonts w:ascii="Times New Roman" w:hAnsi="Times New Roman"/>
                <w:szCs w:val="24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C3763F">
              <w:rPr>
                <w:sz w:val="16"/>
                <w:szCs w:val="16"/>
              </w:rPr>
              <w:t>Форма заяви</w:t>
            </w:r>
          </w:p>
        </w:tc>
      </w:tr>
    </w:tbl>
    <w:p w:rsidR="007B39E1" w:rsidRDefault="007B39E1" w:rsidP="00A43579">
      <w:pPr>
        <w:tabs>
          <w:tab w:val="left" w:pos="5940"/>
        </w:tabs>
        <w:ind w:left="5940"/>
        <w:rPr>
          <w:bCs/>
          <w:sz w:val="16"/>
          <w:szCs w:val="16"/>
        </w:rPr>
      </w:pPr>
      <w:r w:rsidRPr="00A43579">
        <w:rPr>
          <w:bCs/>
          <w:sz w:val="16"/>
          <w:szCs w:val="16"/>
        </w:rPr>
        <w:t>ЗАТВЕРДЖЕНО</w:t>
      </w:r>
    </w:p>
    <w:p w:rsidR="007B39E1" w:rsidRPr="00A43579" w:rsidRDefault="007B39E1" w:rsidP="00A43579">
      <w:pPr>
        <w:tabs>
          <w:tab w:val="left" w:pos="5940"/>
        </w:tabs>
        <w:ind w:left="5940"/>
        <w:rPr>
          <w:sz w:val="16"/>
          <w:szCs w:val="16"/>
        </w:rPr>
      </w:pPr>
      <w:r w:rsidRPr="00A43579">
        <w:rPr>
          <w:sz w:val="16"/>
          <w:szCs w:val="16"/>
        </w:rPr>
        <w:t>Наказ Міністерства соціальної</w:t>
      </w:r>
    </w:p>
    <w:p w:rsidR="007B39E1" w:rsidRPr="00A43579" w:rsidRDefault="007B39E1" w:rsidP="00A43579">
      <w:pPr>
        <w:tabs>
          <w:tab w:val="left" w:pos="5940"/>
        </w:tabs>
        <w:ind w:left="5940"/>
        <w:jc w:val="both"/>
        <w:rPr>
          <w:sz w:val="16"/>
          <w:szCs w:val="16"/>
        </w:rPr>
      </w:pPr>
      <w:r w:rsidRPr="00A43579">
        <w:rPr>
          <w:sz w:val="16"/>
          <w:szCs w:val="16"/>
        </w:rPr>
        <w:t xml:space="preserve">політики України </w:t>
      </w:r>
    </w:p>
    <w:p w:rsidR="007B39E1" w:rsidRPr="00A43579" w:rsidRDefault="007B39E1" w:rsidP="00A43579">
      <w:pPr>
        <w:tabs>
          <w:tab w:val="left" w:pos="5940"/>
        </w:tabs>
        <w:ind w:left="5940"/>
        <w:jc w:val="both"/>
        <w:rPr>
          <w:sz w:val="16"/>
          <w:szCs w:val="16"/>
        </w:rPr>
      </w:pPr>
      <w:r w:rsidRPr="00A43579">
        <w:rPr>
          <w:sz w:val="16"/>
          <w:szCs w:val="16"/>
        </w:rPr>
        <w:t>28 липня 2016 року № 825</w:t>
      </w:r>
    </w:p>
    <w:p w:rsidR="007B39E1" w:rsidRPr="00A43579" w:rsidRDefault="007B39E1" w:rsidP="00A43579">
      <w:pPr>
        <w:rPr>
          <w:sz w:val="16"/>
          <w:szCs w:val="16"/>
        </w:rPr>
      </w:pPr>
      <w:r w:rsidRPr="00A43579">
        <w:rPr>
          <w:sz w:val="16"/>
          <w:szCs w:val="16"/>
        </w:rPr>
        <w:t>Керівнику ___________________________________________________________</w:t>
      </w:r>
      <w:r>
        <w:rPr>
          <w:sz w:val="16"/>
          <w:szCs w:val="16"/>
        </w:rPr>
        <w:t>___________________________________________________</w:t>
      </w:r>
    </w:p>
    <w:p w:rsidR="007B39E1" w:rsidRPr="00A43579" w:rsidRDefault="007B39E1" w:rsidP="00A43579">
      <w:pPr>
        <w:ind w:left="1260" w:right="-82"/>
        <w:jc w:val="both"/>
        <w:rPr>
          <w:color w:val="000000"/>
          <w:sz w:val="16"/>
          <w:szCs w:val="16"/>
        </w:rPr>
      </w:pPr>
      <w:r w:rsidRPr="00A43579">
        <w:rPr>
          <w:sz w:val="16"/>
          <w:szCs w:val="16"/>
        </w:rPr>
        <w:t xml:space="preserve">(найменування </w:t>
      </w:r>
      <w:r w:rsidRPr="00A43579">
        <w:rPr>
          <w:color w:val="000000"/>
          <w:sz w:val="16"/>
          <w:szCs w:val="16"/>
        </w:rPr>
        <w:t xml:space="preserve">структурного підрозділу з питань соціального захисту населення районної, районної у містах Києві та Севастополі державної адміністрації, виконавчого органу міської </w:t>
      </w:r>
      <w:r w:rsidRPr="00A43579">
        <w:rPr>
          <w:color w:val="000000"/>
          <w:sz w:val="16"/>
          <w:szCs w:val="16"/>
        </w:rPr>
        <w:br/>
        <w:t>(міст республіканського та обласного значення), районної у місті (крім міст Києва та Севастополя) ради, ради об’єднаної територіальної громади</w:t>
      </w:r>
      <w:r w:rsidRPr="00A43579">
        <w:rPr>
          <w:sz w:val="16"/>
          <w:szCs w:val="16"/>
        </w:rPr>
        <w:t>)</w:t>
      </w:r>
    </w:p>
    <w:p w:rsidR="007B39E1" w:rsidRPr="00A43579" w:rsidRDefault="007B39E1" w:rsidP="00A43579">
      <w:pPr>
        <w:tabs>
          <w:tab w:val="left" w:pos="3570"/>
        </w:tabs>
        <w:jc w:val="center"/>
        <w:rPr>
          <w:b/>
          <w:sz w:val="16"/>
          <w:szCs w:val="16"/>
        </w:rPr>
      </w:pPr>
      <w:r w:rsidRPr="00A43579">
        <w:rPr>
          <w:b/>
          <w:sz w:val="16"/>
          <w:szCs w:val="16"/>
        </w:rPr>
        <w:t>ЗАЯВА</w:t>
      </w:r>
    </w:p>
    <w:p w:rsidR="007B39E1" w:rsidRPr="00A43579" w:rsidRDefault="007B39E1" w:rsidP="00A43579">
      <w:pPr>
        <w:tabs>
          <w:tab w:val="left" w:pos="3570"/>
        </w:tabs>
        <w:jc w:val="center"/>
        <w:rPr>
          <w:b/>
          <w:sz w:val="16"/>
          <w:szCs w:val="16"/>
        </w:rPr>
      </w:pPr>
      <w:r w:rsidRPr="00A43579">
        <w:rPr>
          <w:b/>
          <w:sz w:val="16"/>
          <w:szCs w:val="16"/>
        </w:rPr>
        <w:t>про надання реабілітаційних послуг*</w:t>
      </w:r>
    </w:p>
    <w:p w:rsidR="007B39E1" w:rsidRPr="00A43579" w:rsidRDefault="007B39E1" w:rsidP="00A43579">
      <w:pPr>
        <w:tabs>
          <w:tab w:val="left" w:pos="720"/>
        </w:tabs>
        <w:jc w:val="both"/>
        <w:rPr>
          <w:sz w:val="16"/>
          <w:szCs w:val="16"/>
        </w:rPr>
      </w:pPr>
      <w:r w:rsidRPr="00A43579">
        <w:rPr>
          <w:sz w:val="16"/>
          <w:szCs w:val="16"/>
        </w:rPr>
        <w:t>Прошу направити  ___________________________________________________</w:t>
      </w:r>
      <w:r>
        <w:rPr>
          <w:sz w:val="16"/>
          <w:szCs w:val="16"/>
        </w:rPr>
        <w:t>__________________________________________________</w:t>
      </w:r>
    </w:p>
    <w:p w:rsidR="007B39E1" w:rsidRPr="00A43579" w:rsidRDefault="007B39E1" w:rsidP="00A43579">
      <w:pPr>
        <w:tabs>
          <w:tab w:val="left" w:pos="720"/>
        </w:tabs>
        <w:ind w:left="2340"/>
        <w:jc w:val="center"/>
        <w:rPr>
          <w:sz w:val="16"/>
          <w:szCs w:val="16"/>
        </w:rPr>
      </w:pPr>
      <w:r w:rsidRPr="00A43579">
        <w:rPr>
          <w:sz w:val="16"/>
          <w:szCs w:val="16"/>
        </w:rPr>
        <w:t xml:space="preserve">(прізвище, ім’я, по батькові, місце проживання особи з інвалідністю та/або </w:t>
      </w:r>
      <w:r w:rsidRPr="00A43579">
        <w:rPr>
          <w:color w:val="000000"/>
          <w:sz w:val="16"/>
          <w:szCs w:val="16"/>
        </w:rPr>
        <w:t xml:space="preserve">дитини віком до двох років (включно), яка належить до групи ризику </w:t>
      </w:r>
      <w:r w:rsidRPr="00A43579">
        <w:rPr>
          <w:color w:val="000000"/>
          <w:sz w:val="16"/>
          <w:szCs w:val="16"/>
        </w:rPr>
        <w:br/>
        <w:t>щодо отримання інвалідності</w:t>
      </w:r>
      <w:r w:rsidRPr="00A43579">
        <w:rPr>
          <w:sz w:val="16"/>
          <w:szCs w:val="16"/>
        </w:rPr>
        <w:t>)</w:t>
      </w:r>
    </w:p>
    <w:p w:rsidR="007B39E1" w:rsidRPr="00A43579" w:rsidRDefault="007B39E1" w:rsidP="00A43579">
      <w:pPr>
        <w:tabs>
          <w:tab w:val="left" w:pos="720"/>
        </w:tabs>
        <w:rPr>
          <w:color w:val="000000"/>
          <w:sz w:val="16"/>
          <w:szCs w:val="16"/>
        </w:rPr>
      </w:pPr>
      <w:r w:rsidRPr="00A43579">
        <w:rPr>
          <w:color w:val="000000"/>
          <w:sz w:val="16"/>
          <w:szCs w:val="16"/>
        </w:rPr>
        <w:t>до реабілітаційної установи _______________________________________</w:t>
      </w:r>
      <w:r>
        <w:rPr>
          <w:color w:val="000000"/>
          <w:sz w:val="16"/>
          <w:szCs w:val="16"/>
        </w:rPr>
        <w:t>_____________________________________________________</w:t>
      </w:r>
    </w:p>
    <w:p w:rsidR="007B39E1" w:rsidRPr="00A43579" w:rsidRDefault="007B39E1" w:rsidP="00A43579">
      <w:pPr>
        <w:tabs>
          <w:tab w:val="left" w:pos="720"/>
        </w:tabs>
        <w:jc w:val="center"/>
        <w:rPr>
          <w:color w:val="000000"/>
          <w:sz w:val="16"/>
          <w:szCs w:val="16"/>
        </w:rPr>
      </w:pPr>
      <w:r w:rsidRPr="00A43579">
        <w:rPr>
          <w:color w:val="000000"/>
          <w:sz w:val="16"/>
          <w:szCs w:val="16"/>
        </w:rPr>
        <w:t xml:space="preserve">                      (найменування реабілітаційної установи)</w:t>
      </w:r>
    </w:p>
    <w:p w:rsidR="007B39E1" w:rsidRPr="00A43579" w:rsidRDefault="007B39E1" w:rsidP="00A43579">
      <w:pPr>
        <w:tabs>
          <w:tab w:val="left" w:pos="720"/>
        </w:tabs>
        <w:jc w:val="both"/>
        <w:rPr>
          <w:color w:val="000000"/>
          <w:sz w:val="16"/>
          <w:szCs w:val="16"/>
        </w:rPr>
      </w:pPr>
      <w:r w:rsidRPr="00A43579">
        <w:rPr>
          <w:color w:val="000000"/>
          <w:sz w:val="16"/>
          <w:szCs w:val="16"/>
        </w:rPr>
        <w:t>для отримання реабілітаційних (абілітаційних) послуг.</w:t>
      </w:r>
    </w:p>
    <w:p w:rsidR="007B39E1" w:rsidRPr="00A43579" w:rsidRDefault="007B39E1" w:rsidP="00A43579">
      <w:pPr>
        <w:tabs>
          <w:tab w:val="left" w:pos="720"/>
        </w:tabs>
        <w:jc w:val="both"/>
        <w:rPr>
          <w:color w:val="000000"/>
          <w:sz w:val="16"/>
          <w:szCs w:val="16"/>
        </w:rPr>
      </w:pPr>
      <w:r w:rsidRPr="00A43579">
        <w:rPr>
          <w:color w:val="000000"/>
          <w:sz w:val="16"/>
          <w:szCs w:val="16"/>
        </w:rPr>
        <w:t>До заяви додаю ______________________________________________________</w:t>
      </w:r>
      <w:r>
        <w:rPr>
          <w:color w:val="000000"/>
          <w:sz w:val="16"/>
          <w:szCs w:val="16"/>
        </w:rPr>
        <w:t>_________________________________________________</w:t>
      </w:r>
    </w:p>
    <w:p w:rsidR="007B39E1" w:rsidRPr="00A43579" w:rsidRDefault="007B39E1" w:rsidP="00A43579">
      <w:pPr>
        <w:tabs>
          <w:tab w:val="left" w:pos="720"/>
        </w:tabs>
        <w:jc w:val="center"/>
        <w:rPr>
          <w:sz w:val="16"/>
          <w:szCs w:val="16"/>
        </w:rPr>
      </w:pPr>
      <w:r w:rsidRPr="00A43579">
        <w:rPr>
          <w:sz w:val="16"/>
          <w:szCs w:val="16"/>
        </w:rPr>
        <w:t>(зазначити документи, що додаються до заяви)</w:t>
      </w:r>
    </w:p>
    <w:tbl>
      <w:tblPr>
        <w:tblW w:w="0" w:type="auto"/>
        <w:tblLook w:val="01E0"/>
      </w:tblPr>
      <w:tblGrid>
        <w:gridCol w:w="5449"/>
        <w:gridCol w:w="4406"/>
      </w:tblGrid>
      <w:tr w:rsidR="007B39E1" w:rsidRPr="00A43579" w:rsidTr="000460EC">
        <w:tc>
          <w:tcPr>
            <w:tcW w:w="5449" w:type="dxa"/>
          </w:tcPr>
          <w:p w:rsidR="007B39E1" w:rsidRPr="000460EC" w:rsidRDefault="007B39E1" w:rsidP="000460EC">
            <w:pPr>
              <w:tabs>
                <w:tab w:val="left" w:pos="720"/>
              </w:tabs>
              <w:rPr>
                <w:rFonts w:ascii="Times New Roman" w:hAnsi="Times New Roman"/>
                <w:sz w:val="16"/>
                <w:szCs w:val="16"/>
              </w:rPr>
            </w:pPr>
            <w:r w:rsidRPr="000460EC">
              <w:rPr>
                <w:rFonts w:ascii="Times New Roman" w:hAnsi="Times New Roman"/>
                <w:sz w:val="16"/>
                <w:szCs w:val="16"/>
              </w:rPr>
              <w:t xml:space="preserve"> ____  ____________ 20_____ року</w:t>
            </w:r>
          </w:p>
          <w:p w:rsidR="007B39E1" w:rsidRPr="000460EC" w:rsidRDefault="007B39E1" w:rsidP="000460EC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6" w:type="dxa"/>
          </w:tcPr>
          <w:p w:rsidR="007B39E1" w:rsidRPr="000460EC" w:rsidRDefault="007B39E1" w:rsidP="000460EC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0EC">
              <w:rPr>
                <w:rFonts w:ascii="Times New Roman" w:hAnsi="Times New Roman"/>
                <w:sz w:val="16"/>
                <w:szCs w:val="16"/>
              </w:rPr>
              <w:t>.                                                              ________________________________     </w:t>
            </w:r>
          </w:p>
          <w:p w:rsidR="007B39E1" w:rsidRPr="000460EC" w:rsidRDefault="007B39E1" w:rsidP="000460EC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60EC">
              <w:rPr>
                <w:rFonts w:ascii="Times New Roman" w:hAnsi="Times New Roman"/>
                <w:sz w:val="16"/>
                <w:szCs w:val="16"/>
              </w:rPr>
              <w:t>(підпис заявника або його законного представника)</w:t>
            </w:r>
          </w:p>
        </w:tc>
      </w:tr>
    </w:tbl>
    <w:p w:rsidR="007B39E1" w:rsidRPr="00A43579" w:rsidRDefault="007B39E1" w:rsidP="00A43579">
      <w:pPr>
        <w:tabs>
          <w:tab w:val="left" w:pos="720"/>
        </w:tabs>
        <w:jc w:val="both"/>
        <w:rPr>
          <w:sz w:val="16"/>
          <w:szCs w:val="16"/>
        </w:rPr>
      </w:pPr>
      <w:r w:rsidRPr="00A43579">
        <w:rPr>
          <w:sz w:val="16"/>
          <w:szCs w:val="16"/>
        </w:rPr>
        <w:t xml:space="preserve">Я, ______________________________________________________, даю згоду на </w:t>
      </w:r>
    </w:p>
    <w:p w:rsidR="007B39E1" w:rsidRPr="00A43579" w:rsidRDefault="007B39E1" w:rsidP="00A43579">
      <w:pPr>
        <w:tabs>
          <w:tab w:val="left" w:pos="720"/>
        </w:tabs>
        <w:jc w:val="both"/>
        <w:rPr>
          <w:sz w:val="16"/>
          <w:szCs w:val="16"/>
        </w:rPr>
      </w:pPr>
      <w:r w:rsidRPr="00A43579">
        <w:rPr>
          <w:sz w:val="16"/>
          <w:szCs w:val="16"/>
        </w:rPr>
        <w:t xml:space="preserve">                                                    (прізвище, ім’я, по батькові) </w:t>
      </w:r>
    </w:p>
    <w:p w:rsidR="007B39E1" w:rsidRPr="00A43579" w:rsidRDefault="007B39E1" w:rsidP="00A43579">
      <w:pPr>
        <w:tabs>
          <w:tab w:val="left" w:pos="720"/>
        </w:tabs>
        <w:jc w:val="both"/>
        <w:rPr>
          <w:sz w:val="16"/>
          <w:szCs w:val="16"/>
        </w:rPr>
      </w:pPr>
      <w:r w:rsidRPr="00A43579">
        <w:rPr>
          <w:sz w:val="16"/>
          <w:szCs w:val="16"/>
        </w:rPr>
        <w:t>використання та обробку персональних даних за умови дотримання їх захисту відповідно до вимог Закону України „Про захист персональних даних”.</w:t>
      </w:r>
    </w:p>
    <w:p w:rsidR="007B39E1" w:rsidRPr="00A43579" w:rsidRDefault="007B39E1" w:rsidP="00A43579">
      <w:pPr>
        <w:tabs>
          <w:tab w:val="left" w:pos="720"/>
        </w:tabs>
        <w:jc w:val="both"/>
        <w:rPr>
          <w:sz w:val="16"/>
          <w:szCs w:val="16"/>
        </w:rPr>
      </w:pPr>
      <w:r w:rsidRPr="00A43579">
        <w:rPr>
          <w:sz w:val="16"/>
          <w:szCs w:val="16"/>
        </w:rPr>
        <w:t>___________________                                       ____  ___________ 20___ року</w:t>
      </w:r>
    </w:p>
    <w:p w:rsidR="007B39E1" w:rsidRPr="00A43579" w:rsidRDefault="007B39E1" w:rsidP="00A43579">
      <w:pPr>
        <w:tabs>
          <w:tab w:val="left" w:pos="720"/>
          <w:tab w:val="left" w:pos="5760"/>
        </w:tabs>
        <w:jc w:val="both"/>
        <w:rPr>
          <w:sz w:val="16"/>
          <w:szCs w:val="16"/>
        </w:rPr>
      </w:pPr>
      <w:r w:rsidRPr="00A43579">
        <w:rPr>
          <w:sz w:val="16"/>
          <w:szCs w:val="16"/>
        </w:rPr>
        <w:t xml:space="preserve">                 (підпис)      </w:t>
      </w:r>
      <w:r w:rsidRPr="00A43579">
        <w:rPr>
          <w:sz w:val="16"/>
          <w:szCs w:val="16"/>
        </w:rPr>
        <w:tab/>
        <w:t xml:space="preserve">                   (дата)</w:t>
      </w:r>
    </w:p>
    <w:p w:rsidR="007B39E1" w:rsidRDefault="007B39E1" w:rsidP="00A43579">
      <w:pPr>
        <w:tabs>
          <w:tab w:val="left" w:pos="720"/>
        </w:tabs>
        <w:ind w:left="360"/>
        <w:rPr>
          <w:sz w:val="16"/>
          <w:szCs w:val="16"/>
        </w:rPr>
      </w:pPr>
      <w:r w:rsidRPr="00A43579">
        <w:rPr>
          <w:sz w:val="16"/>
          <w:szCs w:val="16"/>
        </w:rPr>
        <w:t xml:space="preserve">Заповнює особа з інвалідністю або законний представник особи з інвалідністю та/або </w:t>
      </w:r>
      <w:r w:rsidRPr="00A43579">
        <w:rPr>
          <w:color w:val="000000"/>
          <w:sz w:val="16"/>
          <w:szCs w:val="16"/>
        </w:rPr>
        <w:t>дитини віком до двох років (включно), яка належить до групи ризику щодо отримання інвалідності</w:t>
      </w:r>
      <w:r w:rsidRPr="00A43579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7B39E1" w:rsidRDefault="007B39E1" w:rsidP="00A43579">
      <w:pPr>
        <w:tabs>
          <w:tab w:val="left" w:pos="720"/>
        </w:tabs>
        <w:ind w:left="360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</w:t>
      </w:r>
    </w:p>
    <w:p w:rsidR="007B39E1" w:rsidRPr="00A43579" w:rsidRDefault="007B39E1" w:rsidP="00A43579">
      <w:pPr>
        <w:tabs>
          <w:tab w:val="left" w:pos="72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43579">
        <w:rPr>
          <w:sz w:val="16"/>
          <w:szCs w:val="16"/>
        </w:rPr>
        <w:t>(відривний корінець)</w:t>
      </w:r>
    </w:p>
    <w:p w:rsidR="007B39E1" w:rsidRPr="00A43579" w:rsidRDefault="007B39E1" w:rsidP="00A43579">
      <w:pPr>
        <w:tabs>
          <w:tab w:val="left" w:pos="720"/>
        </w:tabs>
        <w:rPr>
          <w:sz w:val="16"/>
          <w:szCs w:val="16"/>
        </w:rPr>
      </w:pPr>
      <w:r w:rsidRPr="00A43579">
        <w:rPr>
          <w:sz w:val="16"/>
          <w:szCs w:val="16"/>
        </w:rPr>
        <w:t>Заяву та документи на ____ аркушах прийнято  ___  ___________ 20___ року.</w:t>
      </w:r>
    </w:p>
    <w:p w:rsidR="007B39E1" w:rsidRPr="00CB0B1C" w:rsidRDefault="007B39E1" w:rsidP="00A43579">
      <w:pPr>
        <w:tabs>
          <w:tab w:val="left" w:pos="720"/>
        </w:tabs>
        <w:rPr>
          <w:sz w:val="16"/>
          <w:szCs w:val="16"/>
          <w:lang w:val="en-US"/>
        </w:rPr>
      </w:pPr>
      <w:r w:rsidRPr="00A43579">
        <w:rPr>
          <w:sz w:val="16"/>
          <w:szCs w:val="16"/>
        </w:rPr>
        <w:t>М.П. ________________________________________</w:t>
      </w:r>
      <w:r>
        <w:rPr>
          <w:sz w:val="16"/>
          <w:szCs w:val="16"/>
          <w:lang w:val="en-US"/>
        </w:rPr>
        <w:t>_________</w:t>
      </w:r>
    </w:p>
    <w:p w:rsidR="007B39E1" w:rsidRPr="00A43579" w:rsidRDefault="007B39E1" w:rsidP="00CB0B1C">
      <w:pPr>
        <w:tabs>
          <w:tab w:val="left" w:pos="720"/>
        </w:tabs>
        <w:rPr>
          <w:sz w:val="16"/>
          <w:szCs w:val="16"/>
        </w:rPr>
      </w:pPr>
      <w:r w:rsidRPr="00A43579">
        <w:rPr>
          <w:sz w:val="16"/>
          <w:szCs w:val="16"/>
        </w:rPr>
        <w:t xml:space="preserve">                           (прізвище та підпис відповідальної особи)</w:t>
      </w:r>
    </w:p>
    <w:sectPr w:rsidR="007B39E1" w:rsidRPr="00A43579" w:rsidSect="004E2A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5F92"/>
    <w:multiLevelType w:val="hybridMultilevel"/>
    <w:tmpl w:val="171E1CAA"/>
    <w:lvl w:ilvl="0" w:tplc="20DC24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910AD"/>
    <w:multiLevelType w:val="hybridMultilevel"/>
    <w:tmpl w:val="2104058E"/>
    <w:lvl w:ilvl="0" w:tplc="0419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188"/>
    <w:rsid w:val="000237A6"/>
    <w:rsid w:val="00031A69"/>
    <w:rsid w:val="000460EC"/>
    <w:rsid w:val="0005412A"/>
    <w:rsid w:val="00070264"/>
    <w:rsid w:val="00072C68"/>
    <w:rsid w:val="0008355B"/>
    <w:rsid w:val="000A481C"/>
    <w:rsid w:val="000C4863"/>
    <w:rsid w:val="00112279"/>
    <w:rsid w:val="00112EA8"/>
    <w:rsid w:val="001528E8"/>
    <w:rsid w:val="00157E3D"/>
    <w:rsid w:val="002024DD"/>
    <w:rsid w:val="00244CD3"/>
    <w:rsid w:val="00250AD4"/>
    <w:rsid w:val="0027283F"/>
    <w:rsid w:val="002912B2"/>
    <w:rsid w:val="002B3BDD"/>
    <w:rsid w:val="002F3F56"/>
    <w:rsid w:val="00342C08"/>
    <w:rsid w:val="003464A7"/>
    <w:rsid w:val="003D5FFA"/>
    <w:rsid w:val="003E3BD7"/>
    <w:rsid w:val="003F0F5D"/>
    <w:rsid w:val="00406222"/>
    <w:rsid w:val="00416169"/>
    <w:rsid w:val="00420485"/>
    <w:rsid w:val="00425168"/>
    <w:rsid w:val="004542E7"/>
    <w:rsid w:val="004B292F"/>
    <w:rsid w:val="004C5E88"/>
    <w:rsid w:val="004E2A0C"/>
    <w:rsid w:val="004F0C0E"/>
    <w:rsid w:val="004F2926"/>
    <w:rsid w:val="00500791"/>
    <w:rsid w:val="00501C03"/>
    <w:rsid w:val="00515684"/>
    <w:rsid w:val="00515E3A"/>
    <w:rsid w:val="005260E1"/>
    <w:rsid w:val="0052676A"/>
    <w:rsid w:val="0054260B"/>
    <w:rsid w:val="00542A40"/>
    <w:rsid w:val="0055761D"/>
    <w:rsid w:val="00562137"/>
    <w:rsid w:val="005A23C4"/>
    <w:rsid w:val="005D55D0"/>
    <w:rsid w:val="005E1AC9"/>
    <w:rsid w:val="00652501"/>
    <w:rsid w:val="00682BAE"/>
    <w:rsid w:val="0068615E"/>
    <w:rsid w:val="006962EC"/>
    <w:rsid w:val="006E7A28"/>
    <w:rsid w:val="00733506"/>
    <w:rsid w:val="00754DCD"/>
    <w:rsid w:val="007566A8"/>
    <w:rsid w:val="00775D77"/>
    <w:rsid w:val="00792398"/>
    <w:rsid w:val="007B39E1"/>
    <w:rsid w:val="007D18DC"/>
    <w:rsid w:val="007D2302"/>
    <w:rsid w:val="00823703"/>
    <w:rsid w:val="0082460E"/>
    <w:rsid w:val="00837188"/>
    <w:rsid w:val="00886C97"/>
    <w:rsid w:val="008B441F"/>
    <w:rsid w:val="008D2677"/>
    <w:rsid w:val="008E2753"/>
    <w:rsid w:val="00904425"/>
    <w:rsid w:val="009679FF"/>
    <w:rsid w:val="00970EF6"/>
    <w:rsid w:val="00972F07"/>
    <w:rsid w:val="009748CC"/>
    <w:rsid w:val="00994518"/>
    <w:rsid w:val="00A176D6"/>
    <w:rsid w:val="00A244F1"/>
    <w:rsid w:val="00A32793"/>
    <w:rsid w:val="00A43579"/>
    <w:rsid w:val="00A463F4"/>
    <w:rsid w:val="00A520AC"/>
    <w:rsid w:val="00A57C6E"/>
    <w:rsid w:val="00A66529"/>
    <w:rsid w:val="00A923D3"/>
    <w:rsid w:val="00AE1663"/>
    <w:rsid w:val="00B060AE"/>
    <w:rsid w:val="00B079C6"/>
    <w:rsid w:val="00B11D00"/>
    <w:rsid w:val="00B15BAE"/>
    <w:rsid w:val="00B33263"/>
    <w:rsid w:val="00B44C8F"/>
    <w:rsid w:val="00B61774"/>
    <w:rsid w:val="00B71AF5"/>
    <w:rsid w:val="00B71D75"/>
    <w:rsid w:val="00B97137"/>
    <w:rsid w:val="00BB7111"/>
    <w:rsid w:val="00BD5A9B"/>
    <w:rsid w:val="00C3763F"/>
    <w:rsid w:val="00C45BD4"/>
    <w:rsid w:val="00C83439"/>
    <w:rsid w:val="00CA52C6"/>
    <w:rsid w:val="00CB0B1C"/>
    <w:rsid w:val="00CB2728"/>
    <w:rsid w:val="00CC2D71"/>
    <w:rsid w:val="00CC41D2"/>
    <w:rsid w:val="00CF6785"/>
    <w:rsid w:val="00CF6D32"/>
    <w:rsid w:val="00D35F6C"/>
    <w:rsid w:val="00D3641F"/>
    <w:rsid w:val="00D402FD"/>
    <w:rsid w:val="00D77804"/>
    <w:rsid w:val="00D850A2"/>
    <w:rsid w:val="00DA6AB4"/>
    <w:rsid w:val="00DB2D06"/>
    <w:rsid w:val="00DC5AF9"/>
    <w:rsid w:val="00DC664C"/>
    <w:rsid w:val="00DF4CD3"/>
    <w:rsid w:val="00E24355"/>
    <w:rsid w:val="00E97719"/>
    <w:rsid w:val="00EE780E"/>
    <w:rsid w:val="00EF2B26"/>
    <w:rsid w:val="00FA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371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C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AF9"/>
    <w:rPr>
      <w:rFonts w:ascii="Tahoma" w:hAnsi="Tahoma" w:cs="Tahoma"/>
      <w:sz w:val="16"/>
      <w:szCs w:val="16"/>
      <w:lang w:val="uk-UA" w:eastAsia="en-US"/>
    </w:rPr>
  </w:style>
  <w:style w:type="table" w:styleId="TableGrid">
    <w:name w:val="Table Grid"/>
    <w:basedOn w:val="TableNormal"/>
    <w:uiPriority w:val="99"/>
    <w:locked/>
    <w:rsid w:val="00A43579"/>
    <w:rPr>
      <w:rFonts w:ascii="Times New Roman" w:hAnsi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.nadvir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5617</Words>
  <Characters>3203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                                                                  ЗАТВЕРДЖЕНО:</dc:title>
  <dc:subject/>
  <dc:creator>Admin</dc:creator>
  <cp:keywords/>
  <dc:description/>
  <cp:lastModifiedBy>USER-3</cp:lastModifiedBy>
  <cp:revision>3</cp:revision>
  <cp:lastPrinted>2018-02-21T07:53:00Z</cp:lastPrinted>
  <dcterms:created xsi:type="dcterms:W3CDTF">2020-01-20T07:11:00Z</dcterms:created>
  <dcterms:modified xsi:type="dcterms:W3CDTF">2020-01-20T08:35:00Z</dcterms:modified>
</cp:coreProperties>
</file>