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4A" w:rsidRPr="000029C4" w:rsidRDefault="005B5F4A" w:rsidP="006D37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ПОГОДЖЕНО:                                                   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ЗАТВЕРДЖЕНО:</w:t>
      </w:r>
    </w:p>
    <w:p w:rsidR="005B5F4A" w:rsidRPr="000029C4" w:rsidRDefault="005B5F4A" w:rsidP="006D37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Голова Надвірнянської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районної                                  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Начальник управління соціального</w:t>
      </w:r>
    </w:p>
    <w:p w:rsidR="005B5F4A" w:rsidRPr="000029C4" w:rsidRDefault="005B5F4A" w:rsidP="006D37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державної адміністрації                                                    захисту населення РДА</w:t>
      </w:r>
    </w:p>
    <w:p w:rsidR="005B5F4A" w:rsidRPr="000029C4" w:rsidRDefault="005B5F4A" w:rsidP="006D37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______________О.Кеніз                                                      ______________Я.Гундяк</w:t>
      </w:r>
    </w:p>
    <w:p w:rsidR="005B5F4A" w:rsidRPr="000029C4" w:rsidRDefault="005B5F4A" w:rsidP="006D373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“____”________201</w:t>
      </w:r>
      <w:r w:rsidRPr="004A6661">
        <w:rPr>
          <w:rFonts w:ascii="Times New Roman" w:hAnsi="Times New Roman"/>
          <w:b/>
          <w:sz w:val="24"/>
          <w:szCs w:val="24"/>
          <w:lang w:val="ru-RU" w:eastAsia="ru-RU"/>
        </w:rPr>
        <w:t>8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р.                                       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“____”________201</w:t>
      </w:r>
      <w:r w:rsidRPr="004A6661">
        <w:rPr>
          <w:rFonts w:ascii="Times New Roman" w:hAnsi="Times New Roman"/>
          <w:b/>
          <w:sz w:val="24"/>
          <w:szCs w:val="24"/>
          <w:lang w:val="ru-RU" w:eastAsia="ru-RU"/>
        </w:rPr>
        <w:t>8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р.</w:t>
      </w:r>
    </w:p>
    <w:p w:rsidR="005B5F4A" w:rsidRPr="000029C4" w:rsidRDefault="005B5F4A" w:rsidP="006D37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5F4A" w:rsidRPr="000029C4" w:rsidRDefault="005B5F4A" w:rsidP="006D37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5F4A" w:rsidRPr="000029C4" w:rsidRDefault="005B5F4A" w:rsidP="006D3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ІНФОРМАЦІЙНА КАРТКА</w:t>
      </w:r>
    </w:p>
    <w:p w:rsidR="005B5F4A" w:rsidRDefault="005B5F4A" w:rsidP="006D3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АДМІНІСТРАТИВНОЇ ПОСЛУГИ</w:t>
      </w:r>
    </w:p>
    <w:p w:rsidR="005B5F4A" w:rsidRDefault="005B5F4A" w:rsidP="006D3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5F4A" w:rsidRDefault="005B5F4A" w:rsidP="006D37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Видача направлень на проходження обласної медико-соціальної експертної комісії для взяття на облік для забезпечення осіб з інвалідністю автомобілем</w:t>
      </w:r>
    </w:p>
    <w:p w:rsidR="005B5F4A" w:rsidRPr="006D373A" w:rsidRDefault="005B5F4A" w:rsidP="006D37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5F4A" w:rsidRPr="00DE0971" w:rsidRDefault="005B5F4A" w:rsidP="006D3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0971">
        <w:rPr>
          <w:rFonts w:ascii="Times New Roman" w:hAnsi="Times New Roman"/>
          <w:b/>
          <w:sz w:val="24"/>
          <w:szCs w:val="24"/>
          <w:lang w:eastAsia="ru-RU"/>
        </w:rPr>
        <w:t>управління соціального захисту населення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Надвірнянської</w:t>
      </w:r>
      <w:r w:rsidRPr="00DE0971">
        <w:rPr>
          <w:rFonts w:ascii="Times New Roman" w:hAnsi="Times New Roman"/>
          <w:b/>
          <w:sz w:val="24"/>
          <w:szCs w:val="24"/>
          <w:lang w:eastAsia="ru-RU"/>
        </w:rPr>
        <w:t xml:space="preserve"> райдержадміністрації</w:t>
      </w:r>
    </w:p>
    <w:p w:rsidR="005B5F4A" w:rsidRPr="000029C4" w:rsidRDefault="005B5F4A" w:rsidP="006D37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5F4A" w:rsidRPr="000029C4" w:rsidRDefault="005B5F4A" w:rsidP="006D373A">
      <w:pPr>
        <w:spacing w:after="0" w:line="240" w:lineRule="auto"/>
        <w:jc w:val="center"/>
        <w:rPr>
          <w:rFonts w:ascii="Times New Roman" w:hAnsi="Times New Roman"/>
          <w:sz w:val="12"/>
          <w:szCs w:val="12"/>
          <w:u w:val="single"/>
          <w:lang w:eastAsia="ru-RU"/>
        </w:rPr>
      </w:pPr>
    </w:p>
    <w:tbl>
      <w:tblPr>
        <w:tblW w:w="10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07"/>
        <w:gridCol w:w="3359"/>
        <w:gridCol w:w="5918"/>
        <w:gridCol w:w="31"/>
      </w:tblGrid>
      <w:tr w:rsidR="005B5F4A" w:rsidRPr="007044EC" w:rsidTr="006B01F7">
        <w:trPr>
          <w:gridAfter w:val="1"/>
          <w:wAfter w:w="31" w:type="dxa"/>
          <w:trHeight w:val="441"/>
        </w:trPr>
        <w:tc>
          <w:tcPr>
            <w:tcW w:w="10059" w:type="dxa"/>
            <w:gridSpan w:val="4"/>
            <w:vAlign w:val="center"/>
          </w:tcPr>
          <w:p w:rsidR="005B5F4A" w:rsidRPr="000029C4" w:rsidRDefault="005B5F4A" w:rsidP="006B01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029C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Інформація про центр надання адміністративних послуг</w:t>
            </w:r>
          </w:p>
          <w:p w:rsidR="005B5F4A" w:rsidRPr="000029C4" w:rsidRDefault="005B5F4A" w:rsidP="006B0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5F4A" w:rsidRPr="007044EC" w:rsidTr="006B01F7">
        <w:trPr>
          <w:gridAfter w:val="1"/>
          <w:wAfter w:w="31" w:type="dxa"/>
        </w:trPr>
        <w:tc>
          <w:tcPr>
            <w:tcW w:w="4141" w:type="dxa"/>
            <w:gridSpan w:val="3"/>
          </w:tcPr>
          <w:p w:rsidR="005B5F4A" w:rsidRPr="000029C4" w:rsidRDefault="005B5F4A" w:rsidP="006B0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суб’єк-та звернення</w:t>
            </w:r>
          </w:p>
        </w:tc>
        <w:tc>
          <w:tcPr>
            <w:tcW w:w="5918" w:type="dxa"/>
          </w:tcPr>
          <w:p w:rsidR="005B5F4A" w:rsidRPr="000029C4" w:rsidRDefault="005B5F4A" w:rsidP="006B01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надання адміністративних послуг Надвірнянської районної державної адміністрації</w:t>
            </w:r>
          </w:p>
        </w:tc>
      </w:tr>
      <w:tr w:rsidR="005B5F4A" w:rsidRPr="007044EC" w:rsidTr="006B01F7">
        <w:trPr>
          <w:gridAfter w:val="1"/>
          <w:wAfter w:w="31" w:type="dxa"/>
        </w:trPr>
        <w:tc>
          <w:tcPr>
            <w:tcW w:w="675" w:type="dxa"/>
          </w:tcPr>
          <w:p w:rsidR="005B5F4A" w:rsidRPr="000029C4" w:rsidRDefault="005B5F4A" w:rsidP="006B01F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6" w:type="dxa"/>
            <w:gridSpan w:val="2"/>
          </w:tcPr>
          <w:p w:rsidR="005B5F4A" w:rsidRPr="000029C4" w:rsidRDefault="005B5F4A" w:rsidP="003E278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центру надання адміністративних послуг</w:t>
            </w:r>
          </w:p>
        </w:tc>
        <w:tc>
          <w:tcPr>
            <w:tcW w:w="5918" w:type="dxa"/>
          </w:tcPr>
          <w:p w:rsidR="005B5F4A" w:rsidRPr="000029C4" w:rsidRDefault="005B5F4A" w:rsidP="006B01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8405, м"/>
              </w:smartTagPr>
              <w:r w:rsidRPr="000029C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78405, м</w:t>
              </w:r>
            </w:smartTag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Надвірна, </w:t>
            </w:r>
          </w:p>
          <w:p w:rsidR="005B5F4A" w:rsidRPr="000029C4" w:rsidRDefault="005B5F4A" w:rsidP="006B01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Визволення, 2</w:t>
            </w:r>
          </w:p>
          <w:p w:rsidR="005B5F4A" w:rsidRPr="000029C4" w:rsidRDefault="005B5F4A" w:rsidP="006B01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F4A" w:rsidRPr="007044EC" w:rsidTr="006B01F7">
        <w:trPr>
          <w:gridAfter w:val="1"/>
          <w:wAfter w:w="31" w:type="dxa"/>
        </w:trPr>
        <w:tc>
          <w:tcPr>
            <w:tcW w:w="675" w:type="dxa"/>
          </w:tcPr>
          <w:p w:rsidR="005B5F4A" w:rsidRPr="000029C4" w:rsidRDefault="005B5F4A" w:rsidP="006B01F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6" w:type="dxa"/>
            <w:gridSpan w:val="2"/>
          </w:tcPr>
          <w:p w:rsidR="005B5F4A" w:rsidRPr="000029C4" w:rsidRDefault="005B5F4A" w:rsidP="006B01F7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 щодо режиму роботи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центру надання адміністративних послуг</w:t>
            </w:r>
          </w:p>
        </w:tc>
        <w:tc>
          <w:tcPr>
            <w:tcW w:w="5918" w:type="dxa"/>
          </w:tcPr>
          <w:p w:rsidR="005B5F4A" w:rsidRPr="000029C4" w:rsidRDefault="005B5F4A" w:rsidP="006B01F7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Понеділок – середа, п’ятниця: 8.00 – 15.00</w:t>
            </w:r>
          </w:p>
          <w:p w:rsidR="005B5F4A" w:rsidRPr="000029C4" w:rsidRDefault="005B5F4A" w:rsidP="006B01F7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четвер: 8.00 – 20.00</w:t>
            </w:r>
          </w:p>
          <w:p w:rsidR="005B5F4A" w:rsidRPr="000029C4" w:rsidRDefault="005B5F4A" w:rsidP="006B01F7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обідньої перерви</w:t>
            </w:r>
          </w:p>
        </w:tc>
      </w:tr>
      <w:tr w:rsidR="005B5F4A" w:rsidRPr="007044EC" w:rsidTr="006B01F7">
        <w:trPr>
          <w:gridAfter w:val="1"/>
          <w:wAfter w:w="31" w:type="dxa"/>
        </w:trPr>
        <w:tc>
          <w:tcPr>
            <w:tcW w:w="675" w:type="dxa"/>
          </w:tcPr>
          <w:p w:rsidR="005B5F4A" w:rsidRPr="000029C4" w:rsidRDefault="005B5F4A" w:rsidP="006B01F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6" w:type="dxa"/>
            <w:gridSpan w:val="2"/>
          </w:tcPr>
          <w:p w:rsidR="005B5F4A" w:rsidRPr="000029C4" w:rsidRDefault="005B5F4A" w:rsidP="006B01F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веб-сайт центру надання адміністративних послуг</w:t>
            </w:r>
          </w:p>
        </w:tc>
        <w:tc>
          <w:tcPr>
            <w:tcW w:w="5918" w:type="dxa"/>
          </w:tcPr>
          <w:p w:rsidR="005B5F4A" w:rsidRPr="000029C4" w:rsidRDefault="005B5F4A" w:rsidP="006B0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(3475) 2-53-34 </w:t>
            </w:r>
          </w:p>
          <w:p w:rsidR="005B5F4A" w:rsidRPr="000029C4" w:rsidRDefault="005B5F4A" w:rsidP="006B0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E</w:t>
            </w: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02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mail</w:t>
            </w: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002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hyperlink r:id="rId4" w:history="1"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cnap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nadvirna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@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gmail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com</w:t>
              </w:r>
            </w:hyperlink>
          </w:p>
          <w:p w:rsidR="005B5F4A" w:rsidRPr="000029C4" w:rsidRDefault="005B5F4A" w:rsidP="006B0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nadrda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gov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ua</w:t>
            </w:r>
          </w:p>
        </w:tc>
      </w:tr>
      <w:tr w:rsidR="005B5F4A" w:rsidRPr="007044EC" w:rsidTr="006B01F7">
        <w:trPr>
          <w:gridAfter w:val="1"/>
          <w:wAfter w:w="31" w:type="dxa"/>
          <w:trHeight w:val="455"/>
        </w:trPr>
        <w:tc>
          <w:tcPr>
            <w:tcW w:w="10059" w:type="dxa"/>
            <w:gridSpan w:val="4"/>
            <w:vAlign w:val="center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5B5F4A" w:rsidRPr="007044EC" w:rsidTr="006B01F7">
        <w:trPr>
          <w:gridAfter w:val="1"/>
          <w:wAfter w:w="31" w:type="dxa"/>
        </w:trPr>
        <w:tc>
          <w:tcPr>
            <w:tcW w:w="782" w:type="dxa"/>
            <w:gridSpan w:val="2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59" w:type="dxa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Закони України </w:t>
            </w:r>
          </w:p>
        </w:tc>
        <w:tc>
          <w:tcPr>
            <w:tcW w:w="5918" w:type="dxa"/>
          </w:tcPr>
          <w:p w:rsidR="005B5F4A" w:rsidRDefault="005B5F4A" w:rsidP="00C2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18E">
              <w:rPr>
                <w:rFonts w:ascii="Times New Roman" w:hAnsi="Times New Roman"/>
                <w:sz w:val="24"/>
                <w:szCs w:val="24"/>
                <w:lang w:eastAsia="ru-RU"/>
              </w:rPr>
              <w:t>Закони України:</w:t>
            </w:r>
          </w:p>
          <w:p w:rsidR="005B5F4A" w:rsidRDefault="005B5F4A" w:rsidP="00C2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„Про реабілітацію інвалідів в Україні”; </w:t>
            </w:r>
          </w:p>
          <w:p w:rsidR="005B5F4A" w:rsidRPr="000029C4" w:rsidRDefault="005B5F4A" w:rsidP="00C2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„Про статус ветеранів війни, гарантії їх соціального захисту” </w:t>
            </w:r>
          </w:p>
        </w:tc>
      </w:tr>
      <w:tr w:rsidR="005B5F4A" w:rsidRPr="007044EC" w:rsidTr="006B01F7">
        <w:trPr>
          <w:gridAfter w:val="1"/>
          <w:wAfter w:w="31" w:type="dxa"/>
        </w:trPr>
        <w:tc>
          <w:tcPr>
            <w:tcW w:w="782" w:type="dxa"/>
            <w:gridSpan w:val="2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59" w:type="dxa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918" w:type="dxa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418E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Постанова Кабінету Міністрів України від 19.07.2006 № 999 „Про затвердження Порядку забезпечення інвалідів автомобілями”</w:t>
            </w:r>
          </w:p>
        </w:tc>
      </w:tr>
      <w:tr w:rsidR="005B5F4A" w:rsidRPr="007044EC" w:rsidTr="006B01F7">
        <w:trPr>
          <w:gridAfter w:val="1"/>
          <w:wAfter w:w="31" w:type="dxa"/>
        </w:trPr>
        <w:tc>
          <w:tcPr>
            <w:tcW w:w="782" w:type="dxa"/>
            <w:gridSpan w:val="2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59" w:type="dxa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18" w:type="dxa"/>
          </w:tcPr>
          <w:p w:rsidR="005B5F4A" w:rsidRPr="00E91ADB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18E">
              <w:rPr>
                <w:rFonts w:ascii="Times New Roman" w:hAnsi="Times New Roman"/>
                <w:sz w:val="24"/>
                <w:szCs w:val="24"/>
                <w:lang w:eastAsia="ru-RU"/>
              </w:rPr>
              <w:t>Наказ Міністерства праці та соціальної політики України від 02.08.2006 № 295 „Про затвердження зразків та форм облікової документації з обліку та забезпечення автомобілями інвалідів”</w:t>
            </w:r>
          </w:p>
        </w:tc>
      </w:tr>
      <w:tr w:rsidR="005B5F4A" w:rsidRPr="007044EC" w:rsidTr="006B01F7">
        <w:trPr>
          <w:gridAfter w:val="1"/>
          <w:wAfter w:w="31" w:type="dxa"/>
          <w:trHeight w:val="1044"/>
        </w:trPr>
        <w:tc>
          <w:tcPr>
            <w:tcW w:w="782" w:type="dxa"/>
            <w:gridSpan w:val="2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59" w:type="dxa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5918" w:type="dxa"/>
            <w:vAlign w:val="center"/>
          </w:tcPr>
          <w:p w:rsidR="005B5F4A" w:rsidRPr="00DC30AA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B5F4A" w:rsidRPr="007044EC" w:rsidTr="006B01F7">
        <w:trPr>
          <w:gridAfter w:val="1"/>
          <w:wAfter w:w="31" w:type="dxa"/>
          <w:trHeight w:val="471"/>
        </w:trPr>
        <w:tc>
          <w:tcPr>
            <w:tcW w:w="10059" w:type="dxa"/>
            <w:gridSpan w:val="4"/>
            <w:vAlign w:val="center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5B5F4A" w:rsidRPr="007044EC" w:rsidTr="006B01F7">
        <w:trPr>
          <w:gridAfter w:val="1"/>
          <w:wAfter w:w="31" w:type="dxa"/>
          <w:trHeight w:val="1100"/>
        </w:trPr>
        <w:tc>
          <w:tcPr>
            <w:tcW w:w="782" w:type="dxa"/>
            <w:gridSpan w:val="2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59" w:type="dxa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18" w:type="dxa"/>
          </w:tcPr>
          <w:p w:rsidR="005B5F4A" w:rsidRPr="007044EC" w:rsidRDefault="005B5F4A" w:rsidP="006B01F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4EC">
              <w:rPr>
                <w:rFonts w:ascii="Times New Roman" w:hAnsi="Times New Roman"/>
                <w:sz w:val="24"/>
                <w:szCs w:val="24"/>
              </w:rPr>
              <w:t>особи з інвалідністю, діти з інвалідністю (їх законні представники), які мають право на отримання автомобілів безоплатно або на пільгових умовах</w:t>
            </w:r>
          </w:p>
        </w:tc>
      </w:tr>
      <w:tr w:rsidR="005B5F4A" w:rsidRPr="007044EC" w:rsidTr="006B01F7">
        <w:trPr>
          <w:gridAfter w:val="1"/>
          <w:wAfter w:w="31" w:type="dxa"/>
          <w:trHeight w:val="70"/>
        </w:trPr>
        <w:tc>
          <w:tcPr>
            <w:tcW w:w="782" w:type="dxa"/>
            <w:gridSpan w:val="2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59" w:type="dxa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5B5F4A" w:rsidRPr="000029C4" w:rsidRDefault="005B5F4A" w:rsidP="006B01F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5F4A" w:rsidRPr="000029C4" w:rsidRDefault="005B5F4A" w:rsidP="006B01F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5F4A" w:rsidRPr="000029C4" w:rsidRDefault="005B5F4A" w:rsidP="006B01F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5B5F4A" w:rsidRPr="007044EC" w:rsidRDefault="005B5F4A" w:rsidP="00C2418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4EC">
              <w:rPr>
                <w:rFonts w:ascii="Times New Roman" w:hAnsi="Times New Roman"/>
                <w:sz w:val="24"/>
                <w:szCs w:val="24"/>
                <w:lang w:eastAsia="ru-RU"/>
              </w:rPr>
              <w:t>- заява про взяття на облік для забезпечення автомобілем за формою, затвердженою наказом Міністерства праці та соціальної політики України від 02.08.2006 № 295, що реєструється у спеціальному журналі обліку;</w:t>
            </w:r>
          </w:p>
          <w:p w:rsidR="005B5F4A" w:rsidRPr="007044EC" w:rsidRDefault="005B5F4A" w:rsidP="00C2418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4EC">
              <w:rPr>
                <w:rFonts w:ascii="Times New Roman" w:hAnsi="Times New Roman"/>
                <w:sz w:val="24"/>
                <w:szCs w:val="24"/>
                <w:lang w:eastAsia="ru-RU"/>
              </w:rPr>
              <w:t>- копія довідки МСЕК про групу та причину інвалідності, а для дітей-інвалідів – копія медичного висновку;</w:t>
            </w:r>
          </w:p>
          <w:p w:rsidR="005B5F4A" w:rsidRPr="007044EC" w:rsidRDefault="005B5F4A" w:rsidP="00C2418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4EC">
              <w:rPr>
                <w:rFonts w:ascii="Times New Roman" w:hAnsi="Times New Roman"/>
                <w:sz w:val="24"/>
                <w:szCs w:val="24"/>
                <w:lang w:eastAsia="ru-RU"/>
              </w:rPr>
              <w:t>- копія паспорта (для особи з інвалідністю, законного</w:t>
            </w:r>
          </w:p>
          <w:p w:rsidR="005B5F4A" w:rsidRPr="007044EC" w:rsidRDefault="005B5F4A" w:rsidP="00C2418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4E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представника недієздатної особи з інвалідністю, дитини з інвалідністю) та копію свідоцтва про народження (для дитини з інвалідністю);</w:t>
            </w:r>
          </w:p>
          <w:p w:rsidR="005B5F4A" w:rsidRPr="007044EC" w:rsidRDefault="005B5F4A" w:rsidP="00C2418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4EC">
              <w:rPr>
                <w:rFonts w:ascii="Times New Roman" w:hAnsi="Times New Roman"/>
                <w:sz w:val="24"/>
                <w:szCs w:val="24"/>
                <w:lang w:eastAsia="ru-RU"/>
              </w:rPr>
              <w:t>- копії довідок про присвоєння ідентифікаційного номера</w:t>
            </w:r>
          </w:p>
          <w:p w:rsidR="005B5F4A" w:rsidRPr="007044EC" w:rsidRDefault="005B5F4A" w:rsidP="00C2418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4EC">
              <w:rPr>
                <w:rFonts w:ascii="Times New Roman" w:hAnsi="Times New Roman"/>
                <w:sz w:val="24"/>
                <w:szCs w:val="24"/>
                <w:lang w:eastAsia="ru-RU"/>
              </w:rPr>
              <w:t>особі з інвалідністю та члену сім'ї, якому передається право користування автомобілем, законному представнику недієздатної особи з інвалідністю, дитини з інвалідністю;</w:t>
            </w:r>
          </w:p>
          <w:p w:rsidR="005B5F4A" w:rsidRPr="007044EC" w:rsidRDefault="005B5F4A" w:rsidP="00C2418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4EC">
              <w:rPr>
                <w:rFonts w:ascii="Times New Roman" w:hAnsi="Times New Roman"/>
                <w:sz w:val="24"/>
                <w:szCs w:val="24"/>
                <w:lang w:eastAsia="ru-RU"/>
              </w:rPr>
              <w:t>- документ про реєстрацію місця проживання члена сім'ї, іншої особи, яким передається право користування автомобілем;</w:t>
            </w:r>
          </w:p>
          <w:p w:rsidR="005B5F4A" w:rsidRPr="007044EC" w:rsidRDefault="005B5F4A" w:rsidP="00C2418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4EC">
              <w:rPr>
                <w:rFonts w:ascii="Times New Roman" w:hAnsi="Times New Roman"/>
                <w:sz w:val="24"/>
                <w:szCs w:val="24"/>
                <w:lang w:eastAsia="ru-RU"/>
              </w:rPr>
              <w:t>- для недієздатної особи з інвалідністю – копія рішення суду про визнання інваліда недієздатним та копія рішення (розпорядження) про встановлення над ним опіки;</w:t>
            </w:r>
          </w:p>
          <w:p w:rsidR="005B5F4A" w:rsidRPr="007044EC" w:rsidRDefault="005B5F4A" w:rsidP="00C2418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4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для малолітніх і неповнолітніх дітей з інвалідністю, позбавлених батьківського піклування, </w:t>
            </w:r>
          </w:p>
          <w:p w:rsidR="005B5F4A" w:rsidRPr="007044EC" w:rsidRDefault="005B5F4A" w:rsidP="00C2418E">
            <w:pPr>
              <w:pStyle w:val="NoSpacing"/>
              <w:jc w:val="both"/>
              <w:rPr>
                <w:lang w:eastAsia="ru-RU"/>
              </w:rPr>
            </w:pPr>
            <w:r w:rsidRPr="007044EC">
              <w:rPr>
                <w:rFonts w:ascii="Times New Roman" w:hAnsi="Times New Roman"/>
                <w:sz w:val="24"/>
                <w:szCs w:val="24"/>
                <w:lang w:eastAsia="ru-RU"/>
              </w:rPr>
              <w:t>– копія рішення (розпорядження) про встановлення опіки та піклування.</w:t>
            </w:r>
          </w:p>
        </w:tc>
      </w:tr>
      <w:tr w:rsidR="005B5F4A" w:rsidRPr="007044EC" w:rsidTr="006B01F7">
        <w:trPr>
          <w:gridAfter w:val="1"/>
          <w:wAfter w:w="31" w:type="dxa"/>
          <w:trHeight w:val="1424"/>
        </w:trPr>
        <w:tc>
          <w:tcPr>
            <w:tcW w:w="782" w:type="dxa"/>
            <w:gridSpan w:val="2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59" w:type="dxa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18" w:type="dxa"/>
          </w:tcPr>
          <w:p w:rsidR="005B5F4A" w:rsidRPr="000029C4" w:rsidRDefault="005B5F4A" w:rsidP="006B01F7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Подання документів, необхідних для отримання адміністративної послуги, через центр надання адміністративних послуг особисто чи за дорученням.</w:t>
            </w:r>
          </w:p>
        </w:tc>
      </w:tr>
      <w:tr w:rsidR="005B5F4A" w:rsidRPr="007044EC" w:rsidTr="003E278F">
        <w:trPr>
          <w:gridAfter w:val="1"/>
          <w:wAfter w:w="31" w:type="dxa"/>
          <w:trHeight w:val="623"/>
        </w:trPr>
        <w:tc>
          <w:tcPr>
            <w:tcW w:w="782" w:type="dxa"/>
            <w:gridSpan w:val="2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59" w:type="dxa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по-слуги</w:t>
            </w:r>
          </w:p>
        </w:tc>
        <w:tc>
          <w:tcPr>
            <w:tcW w:w="5918" w:type="dxa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Безоплатно </w:t>
            </w:r>
          </w:p>
        </w:tc>
      </w:tr>
      <w:tr w:rsidR="005B5F4A" w:rsidRPr="007044EC" w:rsidTr="003E278F">
        <w:trPr>
          <w:gridAfter w:val="1"/>
          <w:wAfter w:w="31" w:type="dxa"/>
          <w:trHeight w:val="695"/>
        </w:trPr>
        <w:tc>
          <w:tcPr>
            <w:tcW w:w="782" w:type="dxa"/>
            <w:gridSpan w:val="2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5B5F4A" w:rsidRPr="003E278F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E27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 разі платності:</w:t>
            </w:r>
          </w:p>
        </w:tc>
        <w:tc>
          <w:tcPr>
            <w:tcW w:w="5918" w:type="dxa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F4A" w:rsidRPr="007044EC" w:rsidTr="006B01F7">
        <w:trPr>
          <w:trHeight w:val="717"/>
        </w:trPr>
        <w:tc>
          <w:tcPr>
            <w:tcW w:w="782" w:type="dxa"/>
            <w:gridSpan w:val="2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359" w:type="dxa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949" w:type="dxa"/>
            <w:gridSpan w:val="2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B5F4A" w:rsidRPr="007044EC" w:rsidTr="006B01F7">
        <w:trPr>
          <w:trHeight w:val="1408"/>
        </w:trPr>
        <w:tc>
          <w:tcPr>
            <w:tcW w:w="782" w:type="dxa"/>
            <w:gridSpan w:val="2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359" w:type="dxa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Розмір та порядок внесення плати (адміністративного збо-ру) за платну адміністратив-ну послугу</w:t>
            </w:r>
          </w:p>
        </w:tc>
        <w:tc>
          <w:tcPr>
            <w:tcW w:w="5949" w:type="dxa"/>
            <w:gridSpan w:val="2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B5F4A" w:rsidRPr="007044EC" w:rsidTr="006B01F7">
        <w:trPr>
          <w:trHeight w:val="723"/>
        </w:trPr>
        <w:tc>
          <w:tcPr>
            <w:tcW w:w="782" w:type="dxa"/>
            <w:gridSpan w:val="2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359" w:type="dxa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949" w:type="dxa"/>
            <w:gridSpan w:val="2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B5F4A" w:rsidRPr="007044EC" w:rsidTr="006B01F7">
        <w:tc>
          <w:tcPr>
            <w:tcW w:w="782" w:type="dxa"/>
            <w:gridSpan w:val="2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59" w:type="dxa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Строк надання адміністратив-ної послуги</w:t>
            </w:r>
          </w:p>
        </w:tc>
        <w:tc>
          <w:tcPr>
            <w:tcW w:w="5949" w:type="dxa"/>
            <w:gridSpan w:val="2"/>
          </w:tcPr>
          <w:p w:rsidR="005B5F4A" w:rsidRPr="000029C4" w:rsidRDefault="005B5F4A" w:rsidP="003E278F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робочий день</w:t>
            </w:r>
          </w:p>
        </w:tc>
      </w:tr>
      <w:tr w:rsidR="005B5F4A" w:rsidRPr="007044EC" w:rsidTr="006B01F7">
        <w:tc>
          <w:tcPr>
            <w:tcW w:w="782" w:type="dxa"/>
            <w:gridSpan w:val="2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59" w:type="dxa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49" w:type="dxa"/>
            <w:gridSpan w:val="2"/>
          </w:tcPr>
          <w:p w:rsidR="005B5F4A" w:rsidRPr="008B2A24" w:rsidRDefault="005B5F4A" w:rsidP="008B2A24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2A24">
              <w:rPr>
                <w:rFonts w:ascii="Times New Roman" w:hAnsi="Times New Roman"/>
                <w:sz w:val="24"/>
                <w:szCs w:val="24"/>
                <w:lang w:eastAsia="ru-RU"/>
              </w:rPr>
              <w:t>- подання неповного пакету документів;</w:t>
            </w:r>
          </w:p>
          <w:p w:rsidR="005B5F4A" w:rsidRPr="008B2A24" w:rsidRDefault="005B5F4A" w:rsidP="008B2A24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2A24">
              <w:rPr>
                <w:rFonts w:ascii="Times New Roman" w:hAnsi="Times New Roman"/>
                <w:sz w:val="24"/>
                <w:szCs w:val="24"/>
                <w:lang w:eastAsia="ru-RU"/>
              </w:rPr>
              <w:t>- вік дитини з інвалідністю до п’яти років;</w:t>
            </w:r>
          </w:p>
          <w:p w:rsidR="005B5F4A" w:rsidRPr="008B2A24" w:rsidRDefault="005B5F4A" w:rsidP="008B2A24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B2A24">
              <w:rPr>
                <w:rFonts w:ascii="Times New Roman" w:hAnsi="Times New Roman"/>
                <w:sz w:val="24"/>
                <w:szCs w:val="24"/>
                <w:lang w:eastAsia="ru-RU"/>
              </w:rPr>
              <w:t>не проходить такий огляд в облМСЕК без поважних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2A24">
              <w:rPr>
                <w:rFonts w:ascii="Times New Roman" w:hAnsi="Times New Roman"/>
                <w:sz w:val="24"/>
                <w:szCs w:val="24"/>
                <w:lang w:eastAsia="ru-RU"/>
              </w:rPr>
              <w:t>причин;</w:t>
            </w:r>
          </w:p>
          <w:p w:rsidR="005B5F4A" w:rsidRPr="000029C4" w:rsidRDefault="005B5F4A" w:rsidP="008B2A24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2A24">
              <w:rPr>
                <w:rFonts w:ascii="Times New Roman" w:hAnsi="Times New Roman"/>
                <w:sz w:val="24"/>
                <w:szCs w:val="24"/>
                <w:lang w:eastAsia="ru-RU"/>
              </w:rPr>
              <w:t>- одержувач, який відповідно до законодавства, не має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2A24">
              <w:rPr>
                <w:rFonts w:ascii="Times New Roman" w:hAnsi="Times New Roman"/>
                <w:sz w:val="24"/>
                <w:szCs w:val="24"/>
                <w:lang w:eastAsia="ru-RU"/>
              </w:rPr>
              <w:t>права на забезпечення автомобілем</w:t>
            </w:r>
          </w:p>
        </w:tc>
      </w:tr>
      <w:tr w:rsidR="005B5F4A" w:rsidRPr="007044EC" w:rsidTr="006B01F7">
        <w:tc>
          <w:tcPr>
            <w:tcW w:w="782" w:type="dxa"/>
            <w:gridSpan w:val="2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59" w:type="dxa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надання адміністра-тивної послуги</w:t>
            </w:r>
          </w:p>
        </w:tc>
        <w:tc>
          <w:tcPr>
            <w:tcW w:w="5949" w:type="dxa"/>
            <w:gridSpan w:val="2"/>
          </w:tcPr>
          <w:p w:rsidR="005B5F4A" w:rsidRPr="000029C4" w:rsidRDefault="005B5F4A" w:rsidP="006B01F7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Видача направлення</w:t>
            </w:r>
          </w:p>
        </w:tc>
      </w:tr>
      <w:tr w:rsidR="005B5F4A" w:rsidRPr="007044EC" w:rsidTr="006B01F7">
        <w:trPr>
          <w:trHeight w:val="70"/>
        </w:trPr>
        <w:tc>
          <w:tcPr>
            <w:tcW w:w="782" w:type="dxa"/>
            <w:gridSpan w:val="2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59" w:type="dxa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49" w:type="dxa"/>
            <w:gridSpan w:val="2"/>
          </w:tcPr>
          <w:p w:rsidR="005B5F4A" w:rsidRPr="000029C4" w:rsidRDefault="005B5F4A" w:rsidP="006B01F7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надання адміністративних послуг, особисто, чи за дорученням.</w:t>
            </w:r>
          </w:p>
        </w:tc>
      </w:tr>
      <w:tr w:rsidR="005B5F4A" w:rsidRPr="007044EC" w:rsidTr="006B01F7">
        <w:trPr>
          <w:trHeight w:val="70"/>
        </w:trPr>
        <w:tc>
          <w:tcPr>
            <w:tcW w:w="782" w:type="dxa"/>
            <w:gridSpan w:val="2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59" w:type="dxa"/>
          </w:tcPr>
          <w:p w:rsidR="005B5F4A" w:rsidRPr="000029C4" w:rsidRDefault="005B5F4A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5949" w:type="dxa"/>
            <w:gridSpan w:val="2"/>
          </w:tcPr>
          <w:p w:rsidR="005B5F4A" w:rsidRPr="000029C4" w:rsidRDefault="005B5F4A" w:rsidP="006B01F7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4EC">
              <w:rPr>
                <w:rFonts w:ascii="Times New Roman" w:hAnsi="Times New Roman"/>
                <w:sz w:val="24"/>
                <w:szCs w:val="24"/>
              </w:rPr>
              <w:t>Заяви приймаються за наявності оригіналів документів</w:t>
            </w:r>
          </w:p>
        </w:tc>
      </w:tr>
    </w:tbl>
    <w:p w:rsidR="005B5F4A" w:rsidRPr="00180D34" w:rsidRDefault="005B5F4A" w:rsidP="006D373A">
      <w:pPr>
        <w:rPr>
          <w:lang w:val="ru-RU"/>
        </w:rPr>
      </w:pPr>
    </w:p>
    <w:p w:rsidR="005B5F4A" w:rsidRDefault="005B5F4A" w:rsidP="006D373A">
      <w:pPr>
        <w:rPr>
          <w:lang w:val="ru-RU"/>
        </w:rPr>
      </w:pPr>
    </w:p>
    <w:p w:rsidR="005B5F4A" w:rsidRDefault="005B5F4A" w:rsidP="006D373A">
      <w:pPr>
        <w:rPr>
          <w:lang w:val="ru-RU"/>
        </w:rPr>
      </w:pPr>
    </w:p>
    <w:p w:rsidR="005B5F4A" w:rsidRDefault="005B5F4A" w:rsidP="006D373A">
      <w:pPr>
        <w:rPr>
          <w:lang w:val="ru-RU"/>
        </w:rPr>
      </w:pPr>
    </w:p>
    <w:p w:rsidR="005B5F4A" w:rsidRDefault="005B5F4A" w:rsidP="006D373A">
      <w:pPr>
        <w:rPr>
          <w:lang w:val="ru-RU"/>
        </w:rPr>
      </w:pPr>
    </w:p>
    <w:p w:rsidR="005B5F4A" w:rsidRDefault="005B5F4A" w:rsidP="006D373A">
      <w:pPr>
        <w:rPr>
          <w:lang w:val="ru-RU"/>
        </w:rPr>
      </w:pPr>
    </w:p>
    <w:p w:rsidR="005B5F4A" w:rsidRDefault="005B5F4A" w:rsidP="006D373A">
      <w:pPr>
        <w:rPr>
          <w:lang w:val="ru-RU"/>
        </w:rPr>
      </w:pPr>
    </w:p>
    <w:p w:rsidR="005B5F4A" w:rsidRDefault="005B5F4A" w:rsidP="006D373A">
      <w:pPr>
        <w:rPr>
          <w:lang w:val="ru-RU"/>
        </w:rPr>
      </w:pPr>
    </w:p>
    <w:p w:rsidR="005B5F4A" w:rsidRDefault="005B5F4A" w:rsidP="006D373A">
      <w:pPr>
        <w:rPr>
          <w:lang w:val="ru-RU"/>
        </w:rPr>
      </w:pPr>
    </w:p>
    <w:p w:rsidR="005B5F4A" w:rsidRDefault="005B5F4A" w:rsidP="006D373A">
      <w:pPr>
        <w:rPr>
          <w:lang w:val="ru-RU"/>
        </w:rPr>
      </w:pPr>
    </w:p>
    <w:p w:rsidR="005B5F4A" w:rsidRDefault="005B5F4A" w:rsidP="006D373A">
      <w:pPr>
        <w:rPr>
          <w:lang w:val="ru-RU"/>
        </w:rPr>
      </w:pPr>
    </w:p>
    <w:p w:rsidR="005B5F4A" w:rsidRDefault="005B5F4A" w:rsidP="006D373A">
      <w:pPr>
        <w:rPr>
          <w:lang w:val="ru-RU"/>
        </w:rPr>
      </w:pPr>
    </w:p>
    <w:p w:rsidR="005B5F4A" w:rsidRDefault="005B5F4A" w:rsidP="006D373A">
      <w:pPr>
        <w:rPr>
          <w:lang w:val="ru-RU"/>
        </w:rPr>
      </w:pPr>
    </w:p>
    <w:p w:rsidR="005B5F4A" w:rsidRDefault="005B5F4A" w:rsidP="006D373A">
      <w:pPr>
        <w:rPr>
          <w:lang w:val="ru-RU"/>
        </w:rPr>
      </w:pPr>
    </w:p>
    <w:p w:rsidR="005B5F4A" w:rsidRDefault="005B5F4A" w:rsidP="006D373A">
      <w:pPr>
        <w:rPr>
          <w:lang w:val="ru-RU"/>
        </w:rPr>
      </w:pPr>
    </w:p>
    <w:p w:rsidR="005B5F4A" w:rsidRDefault="005B5F4A" w:rsidP="006D373A">
      <w:pPr>
        <w:rPr>
          <w:lang w:val="ru-RU"/>
        </w:rPr>
      </w:pPr>
    </w:p>
    <w:p w:rsidR="005B5F4A" w:rsidRDefault="005B5F4A" w:rsidP="006D373A">
      <w:pPr>
        <w:rPr>
          <w:lang w:val="ru-RU"/>
        </w:rPr>
      </w:pPr>
    </w:p>
    <w:p w:rsidR="005B5F4A" w:rsidRDefault="005B5F4A" w:rsidP="006D373A">
      <w:pPr>
        <w:rPr>
          <w:lang w:val="ru-RU"/>
        </w:rPr>
      </w:pPr>
    </w:p>
    <w:p w:rsidR="005B5F4A" w:rsidRDefault="005B5F4A" w:rsidP="006D373A">
      <w:pPr>
        <w:rPr>
          <w:lang w:val="ru-RU"/>
        </w:rPr>
      </w:pPr>
    </w:p>
    <w:p w:rsidR="005B5F4A" w:rsidRDefault="005B5F4A" w:rsidP="006D373A">
      <w:pPr>
        <w:rPr>
          <w:lang w:val="ru-RU"/>
        </w:rPr>
      </w:pPr>
      <w:bookmarkStart w:id="0" w:name="_GoBack"/>
      <w:bookmarkEnd w:id="0"/>
    </w:p>
    <w:p w:rsidR="005B5F4A" w:rsidRPr="00F00A87" w:rsidRDefault="005B5F4A" w:rsidP="006D373A">
      <w:pPr>
        <w:rPr>
          <w:lang w:val="ru-RU"/>
        </w:rPr>
      </w:pPr>
    </w:p>
    <w:p w:rsidR="005B5F4A" w:rsidRPr="00E05EBB" w:rsidRDefault="005B5F4A" w:rsidP="006D373A">
      <w:pPr>
        <w:rPr>
          <w:lang w:val="ru-RU"/>
        </w:rPr>
      </w:pPr>
    </w:p>
    <w:p w:rsidR="005B5F4A" w:rsidRPr="00206184" w:rsidRDefault="005B5F4A" w:rsidP="0020618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0A87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683E55">
        <w:rPr>
          <w:rFonts w:ascii="Times New Roman" w:hAnsi="Times New Roman"/>
          <w:sz w:val="24"/>
          <w:szCs w:val="24"/>
          <w:lang w:val="ru-RU"/>
        </w:rPr>
        <w:tab/>
      </w:r>
      <w:r w:rsidRPr="00683E55">
        <w:rPr>
          <w:rFonts w:ascii="Times New Roman" w:hAnsi="Times New Roman"/>
          <w:sz w:val="24"/>
          <w:szCs w:val="24"/>
          <w:lang w:val="ru-RU"/>
        </w:rPr>
        <w:tab/>
      </w:r>
      <w:r w:rsidRPr="00683E55">
        <w:rPr>
          <w:rFonts w:ascii="Times New Roman" w:hAnsi="Times New Roman"/>
          <w:sz w:val="24"/>
          <w:szCs w:val="24"/>
          <w:lang w:val="ru-RU"/>
        </w:rPr>
        <w:tab/>
      </w:r>
      <w:r w:rsidRPr="00683E55">
        <w:rPr>
          <w:rFonts w:ascii="Times New Roman" w:hAnsi="Times New Roman"/>
          <w:sz w:val="24"/>
          <w:szCs w:val="24"/>
          <w:lang w:val="ru-RU"/>
        </w:rPr>
        <w:tab/>
      </w:r>
      <w:r w:rsidRPr="00206184">
        <w:rPr>
          <w:rFonts w:ascii="Times New Roman" w:hAnsi="Times New Roman"/>
          <w:sz w:val="24"/>
          <w:szCs w:val="24"/>
        </w:rPr>
        <w:t xml:space="preserve">Додаток до інформаційної картки </w:t>
      </w:r>
    </w:p>
    <w:p w:rsidR="005B5F4A" w:rsidRPr="00206184" w:rsidRDefault="005B5F4A" w:rsidP="00206184">
      <w:pPr>
        <w:pStyle w:val="NoSpacing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206184">
        <w:rPr>
          <w:rFonts w:ascii="Times New Roman" w:hAnsi="Times New Roman"/>
          <w:sz w:val="24"/>
          <w:szCs w:val="24"/>
        </w:rPr>
        <w:t>Форма заяви</w:t>
      </w:r>
    </w:p>
    <w:p w:rsidR="005B5F4A" w:rsidRPr="00206184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B5F4A" w:rsidRPr="00F00A87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683E55">
        <w:rPr>
          <w:rFonts w:ascii="Times New Roman" w:hAnsi="Times New Roman"/>
          <w:sz w:val="24"/>
          <w:szCs w:val="24"/>
          <w:lang w:val="ru-RU"/>
        </w:rPr>
        <w:tab/>
      </w:r>
      <w:r w:rsidRPr="00F00A87">
        <w:rPr>
          <w:rFonts w:ascii="Times New Roman" w:hAnsi="Times New Roman"/>
          <w:sz w:val="24"/>
          <w:szCs w:val="24"/>
        </w:rPr>
        <w:t>Додаток 1</w:t>
      </w: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до наказу Мінпраці  від 2.08.2006 №295</w:t>
      </w: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(у редакції наказу Міністерства</w:t>
      </w: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соціальної політики України)</w:t>
      </w: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від 02.12.2011 № 494</w:t>
      </w: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683E55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Pr="00683E55">
        <w:rPr>
          <w:rFonts w:ascii="Times New Roman" w:hAnsi="Times New Roman"/>
          <w:sz w:val="24"/>
          <w:szCs w:val="24"/>
        </w:rPr>
        <w:t xml:space="preserve"> Міністерству соціальної політики АРК, Департаменту</w:t>
      </w: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683E55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683E55">
        <w:rPr>
          <w:rFonts w:ascii="Times New Roman" w:hAnsi="Times New Roman"/>
          <w:sz w:val="24"/>
          <w:szCs w:val="24"/>
        </w:rPr>
        <w:t xml:space="preserve"> соціального захисту населення обласної, Київської</w:t>
      </w: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683E55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Pr="00683E55">
        <w:rPr>
          <w:rFonts w:ascii="Times New Roman" w:hAnsi="Times New Roman"/>
          <w:sz w:val="24"/>
          <w:szCs w:val="24"/>
        </w:rPr>
        <w:t xml:space="preserve"> міської державної адміністрації, управлінню               </w:t>
      </w: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683E55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683E55">
        <w:rPr>
          <w:rFonts w:ascii="Times New Roman" w:hAnsi="Times New Roman"/>
          <w:sz w:val="24"/>
          <w:szCs w:val="24"/>
        </w:rPr>
        <w:t xml:space="preserve">соціального захисту населення Севастопольської        </w:t>
      </w: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683E55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Pr="00683E55">
        <w:rPr>
          <w:rFonts w:ascii="Times New Roman" w:hAnsi="Times New Roman"/>
          <w:sz w:val="24"/>
          <w:szCs w:val="24"/>
        </w:rPr>
        <w:t>міської державної адміністрації</w:t>
      </w: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683E55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683E55">
        <w:rPr>
          <w:rFonts w:ascii="Times New Roman" w:hAnsi="Times New Roman"/>
          <w:sz w:val="24"/>
          <w:szCs w:val="24"/>
        </w:rPr>
        <w:t>(необхідне підкреслити)</w:t>
      </w: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683E55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683E55">
        <w:rPr>
          <w:rFonts w:ascii="Times New Roman" w:hAnsi="Times New Roman"/>
          <w:sz w:val="24"/>
          <w:szCs w:val="24"/>
        </w:rPr>
        <w:t>від інваліда</w:t>
      </w: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683E55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Pr="00683E55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83E5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r w:rsidRPr="00683E55">
        <w:rPr>
          <w:rFonts w:ascii="Times New Roman" w:hAnsi="Times New Roman"/>
          <w:i/>
          <w:sz w:val="24"/>
          <w:szCs w:val="24"/>
          <w:lang w:val="ru-RU"/>
        </w:rPr>
        <w:t xml:space="preserve">            </w:t>
      </w:r>
      <w:r w:rsidRPr="00683E55">
        <w:rPr>
          <w:rFonts w:ascii="Times New Roman" w:hAnsi="Times New Roman"/>
          <w:i/>
          <w:sz w:val="24"/>
          <w:szCs w:val="24"/>
        </w:rPr>
        <w:t xml:space="preserve"> (вказати причину та групу інвалідності)</w:t>
      </w: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683E55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683E55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683E55">
        <w:rPr>
          <w:rFonts w:ascii="Times New Roman" w:hAnsi="Times New Roman"/>
          <w:i/>
          <w:sz w:val="24"/>
          <w:szCs w:val="24"/>
        </w:rPr>
        <w:t xml:space="preserve">           </w:t>
      </w:r>
      <w:r w:rsidRPr="00683E55">
        <w:rPr>
          <w:rFonts w:ascii="Times New Roman" w:hAnsi="Times New Roman"/>
          <w:i/>
          <w:sz w:val="24"/>
          <w:szCs w:val="24"/>
          <w:lang w:val="ru-RU"/>
        </w:rPr>
        <w:t xml:space="preserve">                   </w:t>
      </w:r>
      <w:r w:rsidRPr="00683E55">
        <w:rPr>
          <w:rFonts w:ascii="Times New Roman" w:hAnsi="Times New Roman"/>
          <w:sz w:val="24"/>
          <w:szCs w:val="24"/>
        </w:rPr>
        <w:t xml:space="preserve">(прізвище, ім’я та по – батькові) </w:t>
      </w: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683E55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683E55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683E55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Pr="00683E55">
        <w:rPr>
          <w:rFonts w:ascii="Times New Roman" w:hAnsi="Times New Roman"/>
          <w:sz w:val="24"/>
          <w:szCs w:val="24"/>
        </w:rPr>
        <w:t xml:space="preserve">  (місце постійного проживання та реєстрації)</w:t>
      </w: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683E55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683E55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683E55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683E55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683E55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683E55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83E5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683E55">
        <w:rPr>
          <w:rFonts w:ascii="Times New Roman" w:hAnsi="Times New Roman"/>
          <w:sz w:val="24"/>
          <w:szCs w:val="24"/>
        </w:rPr>
        <w:t>(ідентифікаційний номер інваліда – платника податків)</w:t>
      </w: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83E55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</w:t>
      </w:r>
      <w:r w:rsidRPr="00683E55">
        <w:rPr>
          <w:rFonts w:ascii="Times New Roman" w:hAnsi="Times New Roman"/>
          <w:b/>
          <w:sz w:val="24"/>
          <w:szCs w:val="24"/>
        </w:rPr>
        <w:t>ЗАЯВА</w:t>
      </w: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683E55">
        <w:rPr>
          <w:rFonts w:ascii="Times New Roman" w:hAnsi="Times New Roman"/>
          <w:sz w:val="24"/>
          <w:szCs w:val="24"/>
        </w:rPr>
        <w:t>Прошу забезпечити мене автомобілем ______________________________________</w:t>
      </w:r>
      <w:r w:rsidRPr="00683E55">
        <w:rPr>
          <w:rFonts w:ascii="Times New Roman" w:hAnsi="Times New Roman"/>
          <w:sz w:val="24"/>
          <w:szCs w:val="24"/>
          <w:lang w:val="ru-RU"/>
        </w:rPr>
        <w:t>____________</w:t>
      </w: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683E55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683E55">
        <w:rPr>
          <w:rFonts w:ascii="Times New Roman" w:hAnsi="Times New Roman"/>
          <w:sz w:val="24"/>
          <w:szCs w:val="24"/>
          <w:lang w:val="ru-RU"/>
        </w:rPr>
        <w:t>____________</w:t>
      </w: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>(</w:t>
      </w:r>
      <w:r w:rsidRPr="00683E55">
        <w:rPr>
          <w:rFonts w:ascii="Times New Roman" w:hAnsi="Times New Roman"/>
          <w:i/>
          <w:sz w:val="24"/>
          <w:szCs w:val="24"/>
        </w:rPr>
        <w:t>вказати, яким автомобілем: з ручним керуванням, зі звичайним керуванням,  хто з членів  сім'ї буде керувати автомобілем)</w:t>
      </w: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i/>
          <w:sz w:val="24"/>
          <w:szCs w:val="24"/>
        </w:rPr>
        <w:tab/>
      </w:r>
      <w:r w:rsidRPr="00683E55">
        <w:rPr>
          <w:rFonts w:ascii="Times New Roman" w:hAnsi="Times New Roman"/>
          <w:sz w:val="24"/>
          <w:szCs w:val="24"/>
        </w:rPr>
        <w:t>Мені роз'яснено, що відповідно до Порядку забезпечення інвалідів автомобілями я можу бути взятий на облік на отримання автомобіля у разі, якщо я не маю в особистому користуванні автомобіля та за умови, що протягом 7 років перед постановкою на облік і отримання автомобіля я не купував(ла) автомобіль і не отримував(ла) його в якості благодійної допомоги, термін експлуатації якого  на дату придбання не перевищував 10 років. Крім того, я не можу мати в користуванні протягом 10 років лише автомобіль, одержаний через органи соціального захисту населення у тому числі за рахунок коштів місцевого бюджету і коштів, передбачених у бюджеті Фонду соціального страхування, безплатно або на пільгових умовах без права продажу,  передачі та дарування іншій особі (у тому числі за довіреністю).</w:t>
      </w: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683E55">
        <w:rPr>
          <w:rFonts w:ascii="Times New Roman" w:hAnsi="Times New Roman"/>
          <w:sz w:val="24"/>
          <w:szCs w:val="24"/>
        </w:rPr>
        <w:tab/>
        <w:t>Після закінчення встановленого терміну експлуатації я зобов'язуюсь повернути автомобіль органам соціального захисту населення в повній комплектності до отримання нового. У разі настання черги на отримання автомобіля і відмови від його одержання замість автомобіля я можу одержувати компенсацію на транспортне обслуговування.</w:t>
      </w:r>
    </w:p>
    <w:p w:rsidR="005B5F4A" w:rsidRPr="00683E55" w:rsidRDefault="005B5F4A" w:rsidP="00F00A87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5F4A" w:rsidRPr="00683E55" w:rsidRDefault="005B5F4A" w:rsidP="00DE7A64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5F4A" w:rsidRPr="00683E55" w:rsidRDefault="005B5F4A" w:rsidP="00DE7A64">
      <w:pPr>
        <w:rPr>
          <w:rFonts w:ascii="Times New Roman" w:hAnsi="Times New Roman"/>
          <w:sz w:val="24"/>
          <w:szCs w:val="24"/>
          <w:lang w:val="ru-RU"/>
        </w:rPr>
      </w:pPr>
      <w:r w:rsidRPr="00683E55">
        <w:rPr>
          <w:rFonts w:ascii="Times New Roman" w:hAnsi="Times New Roman"/>
          <w:sz w:val="24"/>
          <w:szCs w:val="24"/>
        </w:rPr>
        <w:t>Повідомляю, що я маю (не маю)</w:t>
      </w:r>
      <w:r w:rsidRPr="00683E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3E55">
        <w:rPr>
          <w:rFonts w:ascii="Times New Roman" w:hAnsi="Times New Roman"/>
          <w:sz w:val="24"/>
          <w:szCs w:val="24"/>
        </w:rPr>
        <w:t>в користуванні автомобіль__________________________________________________________________________________________________________________________________________(модифікація)_____</w:t>
      </w:r>
      <w:r w:rsidRPr="00683E55">
        <w:rPr>
          <w:rFonts w:ascii="Times New Roman" w:hAnsi="Times New Roman"/>
          <w:sz w:val="24"/>
          <w:szCs w:val="24"/>
          <w:lang w:val="ru-RU"/>
        </w:rPr>
        <w:t>__</w:t>
      </w:r>
    </w:p>
    <w:p w:rsidR="005B5F4A" w:rsidRPr="00683E55" w:rsidRDefault="005B5F4A" w:rsidP="00DE7A64">
      <w:pPr>
        <w:rPr>
          <w:rFonts w:ascii="Times New Roman" w:hAnsi="Times New Roman"/>
          <w:i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                                        (серія, номер, дата отримання технічного паспорту</w:t>
      </w:r>
      <w:r w:rsidRPr="00683E55">
        <w:rPr>
          <w:rFonts w:ascii="Times New Roman" w:hAnsi="Times New Roman"/>
          <w:i/>
          <w:sz w:val="24"/>
          <w:szCs w:val="24"/>
        </w:rPr>
        <w:t>)</w:t>
      </w:r>
    </w:p>
    <w:p w:rsidR="005B5F4A" w:rsidRPr="00683E55" w:rsidRDefault="005B5F4A" w:rsidP="00DE7A64">
      <w:pPr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>одержаний безоплатно або на пільгових умовах</w:t>
      </w:r>
      <w:r w:rsidRPr="00683E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3E55">
        <w:rPr>
          <w:rFonts w:ascii="Times New Roman" w:hAnsi="Times New Roman"/>
          <w:sz w:val="24"/>
          <w:szCs w:val="24"/>
        </w:rPr>
        <w:t>__________________________</w:t>
      </w:r>
      <w:r w:rsidRPr="00683E55">
        <w:rPr>
          <w:rFonts w:ascii="Times New Roman" w:hAnsi="Times New Roman"/>
          <w:sz w:val="24"/>
          <w:szCs w:val="24"/>
          <w:lang w:val="ru-RU"/>
        </w:rPr>
        <w:t>__________</w:t>
      </w:r>
      <w:r w:rsidRPr="00683E55">
        <w:rPr>
          <w:rFonts w:ascii="Times New Roman" w:hAnsi="Times New Roman"/>
          <w:sz w:val="24"/>
          <w:szCs w:val="24"/>
        </w:rPr>
        <w:t>через</w:t>
      </w:r>
    </w:p>
    <w:p w:rsidR="005B5F4A" w:rsidRPr="00683E55" w:rsidRDefault="005B5F4A" w:rsidP="00DE7A64">
      <w:pPr>
        <w:rPr>
          <w:rFonts w:ascii="Times New Roman" w:hAnsi="Times New Roman"/>
          <w:i/>
          <w:sz w:val="24"/>
          <w:szCs w:val="24"/>
        </w:rPr>
      </w:pPr>
      <w:r w:rsidRPr="00683E5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(дата отримання, купівлі автомобіля)</w:t>
      </w:r>
    </w:p>
    <w:p w:rsidR="005B5F4A" w:rsidRPr="00683E55" w:rsidRDefault="005B5F4A" w:rsidP="00DE7A64">
      <w:pPr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>органи соціального захисту населення, в т.ч. автомобіль, отриманий як благодійна допомога.</w:t>
      </w:r>
    </w:p>
    <w:p w:rsidR="005B5F4A" w:rsidRPr="00683E55" w:rsidRDefault="005B5F4A" w:rsidP="00DE7A64">
      <w:pPr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ab/>
        <w:t>Мені повідомлено, що мої персональні дані будуть внесені до централізованого банку даних з проблем інвалідності з метою забезпечення автомобілем.</w:t>
      </w:r>
    </w:p>
    <w:p w:rsidR="005B5F4A" w:rsidRPr="00683E55" w:rsidRDefault="005B5F4A" w:rsidP="00DE7A64">
      <w:pPr>
        <w:rPr>
          <w:rFonts w:ascii="Times New Roman" w:hAnsi="Times New Roman"/>
          <w:sz w:val="24"/>
          <w:szCs w:val="24"/>
        </w:rPr>
      </w:pPr>
    </w:p>
    <w:p w:rsidR="005B5F4A" w:rsidRPr="00683E55" w:rsidRDefault="005B5F4A" w:rsidP="00DE7A64">
      <w:pPr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>«______»____________20     р.                                             ____________________</w:t>
      </w:r>
    </w:p>
    <w:p w:rsidR="005B5F4A" w:rsidRPr="00683E55" w:rsidRDefault="005B5F4A" w:rsidP="00DE7A64">
      <w:pPr>
        <w:rPr>
          <w:rFonts w:ascii="Times New Roman" w:hAnsi="Times New Roman"/>
          <w:i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683E55">
        <w:rPr>
          <w:rFonts w:ascii="Times New Roman" w:hAnsi="Times New Roman"/>
          <w:i/>
          <w:sz w:val="24"/>
          <w:szCs w:val="24"/>
        </w:rPr>
        <w:t>(підпис інваліда)</w:t>
      </w:r>
    </w:p>
    <w:p w:rsidR="005B5F4A" w:rsidRPr="00683E55" w:rsidRDefault="005B5F4A" w:rsidP="00DE7A64">
      <w:pPr>
        <w:rPr>
          <w:rFonts w:ascii="Times New Roman" w:hAnsi="Times New Roman"/>
          <w:sz w:val="24"/>
          <w:szCs w:val="24"/>
        </w:rPr>
      </w:pPr>
    </w:p>
    <w:p w:rsidR="005B5F4A" w:rsidRPr="00683E55" w:rsidRDefault="005B5F4A" w:rsidP="00DE7A64">
      <w:pPr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>Заява</w:t>
      </w:r>
      <w:r w:rsidRPr="00683E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3E55">
        <w:rPr>
          <w:rFonts w:ascii="Times New Roman" w:hAnsi="Times New Roman"/>
          <w:sz w:val="24"/>
          <w:szCs w:val="24"/>
        </w:rPr>
        <w:t>_________________________про отримання автомобіля зареєстрована</w:t>
      </w:r>
    </w:p>
    <w:p w:rsidR="005B5F4A" w:rsidRPr="00683E55" w:rsidRDefault="005B5F4A" w:rsidP="00DE7A64">
      <w:pPr>
        <w:rPr>
          <w:rFonts w:ascii="Times New Roman" w:hAnsi="Times New Roman"/>
          <w:i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            </w:t>
      </w:r>
      <w:r w:rsidRPr="00683E55">
        <w:rPr>
          <w:rFonts w:ascii="Times New Roman" w:hAnsi="Times New Roman"/>
          <w:i/>
          <w:sz w:val="24"/>
          <w:szCs w:val="24"/>
        </w:rPr>
        <w:t>(прізвище та ініціали)</w:t>
      </w:r>
    </w:p>
    <w:p w:rsidR="005B5F4A" w:rsidRPr="00683E55" w:rsidRDefault="005B5F4A" w:rsidP="00DE7A64">
      <w:pPr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>«_____»____________ 20     р.</w:t>
      </w:r>
    </w:p>
    <w:p w:rsidR="005B5F4A" w:rsidRPr="00683E55" w:rsidRDefault="005B5F4A" w:rsidP="00DE7A64">
      <w:pPr>
        <w:rPr>
          <w:rFonts w:ascii="Times New Roman" w:hAnsi="Times New Roman"/>
          <w:sz w:val="24"/>
          <w:szCs w:val="24"/>
        </w:rPr>
      </w:pPr>
    </w:p>
    <w:p w:rsidR="005B5F4A" w:rsidRPr="00683E55" w:rsidRDefault="005B5F4A" w:rsidP="00DE7A64">
      <w:pPr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>в______________________ у____________________________________________________________________</w:t>
      </w:r>
    </w:p>
    <w:p w:rsidR="005B5F4A" w:rsidRPr="00683E55" w:rsidRDefault="005B5F4A" w:rsidP="00DE7A64">
      <w:pPr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 </w:t>
      </w:r>
    </w:p>
    <w:p w:rsidR="005B5F4A" w:rsidRPr="00683E55" w:rsidRDefault="005B5F4A" w:rsidP="00DE7A64">
      <w:pPr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в журналі реєстрації обліку під № ________та видано направлення на МСЕК </w:t>
      </w:r>
    </w:p>
    <w:p w:rsidR="005B5F4A" w:rsidRPr="00683E55" w:rsidRDefault="005B5F4A" w:rsidP="00DE7A64">
      <w:pPr>
        <w:rPr>
          <w:rFonts w:ascii="Times New Roman" w:hAnsi="Times New Roman"/>
          <w:sz w:val="24"/>
          <w:szCs w:val="24"/>
        </w:rPr>
      </w:pPr>
    </w:p>
    <w:p w:rsidR="005B5F4A" w:rsidRPr="00683E55" w:rsidRDefault="005B5F4A" w:rsidP="00DE7A64">
      <w:pPr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________________________</w:t>
      </w:r>
    </w:p>
    <w:p w:rsidR="005B5F4A" w:rsidRPr="00683E55" w:rsidRDefault="005B5F4A" w:rsidP="00DE7A64">
      <w:pPr>
        <w:rPr>
          <w:rFonts w:ascii="Times New Roman" w:hAnsi="Times New Roman"/>
          <w:i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683E55">
        <w:rPr>
          <w:rFonts w:ascii="Times New Roman" w:hAnsi="Times New Roman"/>
          <w:i/>
          <w:sz w:val="24"/>
          <w:szCs w:val="24"/>
        </w:rPr>
        <w:t>(підпис уповноваженої особи)</w:t>
      </w:r>
    </w:p>
    <w:p w:rsidR="005B5F4A" w:rsidRPr="00683E55" w:rsidRDefault="005B5F4A" w:rsidP="00DE7A64">
      <w:pPr>
        <w:rPr>
          <w:rFonts w:ascii="Times New Roman" w:hAnsi="Times New Roman"/>
          <w:sz w:val="24"/>
          <w:szCs w:val="24"/>
        </w:rPr>
      </w:pPr>
    </w:p>
    <w:p w:rsidR="005B5F4A" w:rsidRPr="00683E55" w:rsidRDefault="005B5F4A" w:rsidP="00DE7A64">
      <w:pPr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>Розписка</w:t>
      </w:r>
    </w:p>
    <w:p w:rsidR="005B5F4A" w:rsidRPr="00683E55" w:rsidRDefault="005B5F4A" w:rsidP="00DE7A64">
      <w:pPr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>Заява____________________</w:t>
      </w:r>
      <w:r w:rsidRPr="00683E55">
        <w:rPr>
          <w:rFonts w:ascii="Times New Roman" w:hAnsi="Times New Roman"/>
          <w:sz w:val="24"/>
          <w:szCs w:val="24"/>
          <w:lang w:val="ru-RU"/>
        </w:rPr>
        <w:t>___________</w:t>
      </w:r>
      <w:r w:rsidRPr="00683E55">
        <w:rPr>
          <w:rFonts w:ascii="Times New Roman" w:hAnsi="Times New Roman"/>
          <w:sz w:val="24"/>
          <w:szCs w:val="24"/>
        </w:rPr>
        <w:t xml:space="preserve"> про отримання автомобіля зареєстрована</w:t>
      </w:r>
    </w:p>
    <w:p w:rsidR="005B5F4A" w:rsidRPr="00683E55" w:rsidRDefault="005B5F4A" w:rsidP="00DE7A64">
      <w:pPr>
        <w:rPr>
          <w:rFonts w:ascii="Times New Roman" w:hAnsi="Times New Roman"/>
          <w:i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           </w:t>
      </w:r>
      <w:r w:rsidRPr="00683E55">
        <w:rPr>
          <w:rFonts w:ascii="Times New Roman" w:hAnsi="Times New Roman"/>
          <w:i/>
          <w:sz w:val="24"/>
          <w:szCs w:val="24"/>
        </w:rPr>
        <w:t>(прізвище та ініціали)</w:t>
      </w:r>
    </w:p>
    <w:p w:rsidR="005B5F4A" w:rsidRPr="00683E55" w:rsidRDefault="005B5F4A" w:rsidP="00DE7A64">
      <w:pPr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>«____»_____________20     р.</w:t>
      </w:r>
    </w:p>
    <w:p w:rsidR="005B5F4A" w:rsidRPr="00683E55" w:rsidRDefault="005B5F4A" w:rsidP="00DE7A64">
      <w:pPr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>в____________________</w:t>
      </w:r>
      <w:r w:rsidRPr="00E05EB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B5F4A" w:rsidRPr="00683E55" w:rsidRDefault="005B5F4A" w:rsidP="00DE7A64">
      <w:pPr>
        <w:rPr>
          <w:rFonts w:ascii="Times New Roman" w:hAnsi="Times New Roman"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5B5F4A" w:rsidRPr="00683E55" w:rsidRDefault="005B5F4A" w:rsidP="00DE7A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83E55">
        <w:rPr>
          <w:rFonts w:ascii="Times New Roman" w:hAnsi="Times New Roman"/>
          <w:sz w:val="24"/>
          <w:szCs w:val="24"/>
        </w:rPr>
        <w:t xml:space="preserve"> журналі реєстрації обліку під № _______та видано направлення на МСЕК</w:t>
      </w:r>
    </w:p>
    <w:p w:rsidR="005B5F4A" w:rsidRPr="00DE0971" w:rsidRDefault="005B5F4A" w:rsidP="00DE7A64">
      <w:pPr>
        <w:rPr>
          <w:rFonts w:ascii="Times New Roman" w:hAnsi="Times New Roman"/>
          <w:sz w:val="24"/>
          <w:szCs w:val="24"/>
          <w:lang w:val="en-US"/>
        </w:rPr>
      </w:pPr>
      <w:r w:rsidRPr="00683E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_________________________</w:t>
      </w:r>
      <w:r>
        <w:rPr>
          <w:rFonts w:ascii="Times New Roman" w:hAnsi="Times New Roman"/>
          <w:sz w:val="24"/>
          <w:szCs w:val="24"/>
          <w:lang w:val="en-US"/>
        </w:rPr>
        <w:t>_____</w:t>
      </w:r>
    </w:p>
    <w:p w:rsidR="005B5F4A" w:rsidRPr="00DE7A64" w:rsidRDefault="005B5F4A" w:rsidP="00DE7A64">
      <w:pPr>
        <w:rPr>
          <w:rFonts w:ascii="Times New Roman" w:hAnsi="Times New Roman"/>
          <w:b/>
          <w:i/>
          <w:sz w:val="24"/>
          <w:szCs w:val="24"/>
        </w:rPr>
      </w:pPr>
      <w:r w:rsidRPr="00683E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683E55">
        <w:rPr>
          <w:rFonts w:ascii="Times New Roman" w:hAnsi="Times New Roman"/>
          <w:i/>
          <w:sz w:val="24"/>
          <w:szCs w:val="24"/>
        </w:rPr>
        <w:t>(підпис уповноваженої особи)</w:t>
      </w:r>
      <w:r w:rsidRPr="00DE7A64">
        <w:rPr>
          <w:rFonts w:ascii="Times New Roman" w:hAnsi="Times New Roman"/>
          <w:b/>
          <w:i/>
          <w:sz w:val="24"/>
          <w:szCs w:val="24"/>
        </w:rPr>
        <w:t xml:space="preserve"> </w:t>
      </w:r>
    </w:p>
    <w:sectPr w:rsidR="005B5F4A" w:rsidRPr="00DE7A64" w:rsidSect="00F00A87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73A"/>
    <w:rsid w:val="000029C4"/>
    <w:rsid w:val="00120DEB"/>
    <w:rsid w:val="00180D34"/>
    <w:rsid w:val="00206184"/>
    <w:rsid w:val="00247550"/>
    <w:rsid w:val="002777AF"/>
    <w:rsid w:val="002B3B6D"/>
    <w:rsid w:val="002D6DE3"/>
    <w:rsid w:val="0037674E"/>
    <w:rsid w:val="003E278F"/>
    <w:rsid w:val="004A6661"/>
    <w:rsid w:val="004B05B1"/>
    <w:rsid w:val="00580A15"/>
    <w:rsid w:val="005A491B"/>
    <w:rsid w:val="005B5F4A"/>
    <w:rsid w:val="00612F8F"/>
    <w:rsid w:val="00640A0A"/>
    <w:rsid w:val="00683E55"/>
    <w:rsid w:val="006B01F7"/>
    <w:rsid w:val="006D373A"/>
    <w:rsid w:val="007044EC"/>
    <w:rsid w:val="007413A1"/>
    <w:rsid w:val="007F4A0D"/>
    <w:rsid w:val="00831E04"/>
    <w:rsid w:val="008521DB"/>
    <w:rsid w:val="008B2A24"/>
    <w:rsid w:val="009A735B"/>
    <w:rsid w:val="00A30ABA"/>
    <w:rsid w:val="00C2418E"/>
    <w:rsid w:val="00DB5951"/>
    <w:rsid w:val="00DC30AA"/>
    <w:rsid w:val="00DC6FCF"/>
    <w:rsid w:val="00DE0971"/>
    <w:rsid w:val="00DE7A64"/>
    <w:rsid w:val="00E05EBB"/>
    <w:rsid w:val="00E91ADB"/>
    <w:rsid w:val="00F0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D373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.nadvir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6975</Words>
  <Characters>3977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                                                                  ЗАТВЕРДЖЕНО:</dc:title>
  <dc:subject/>
  <dc:creator>Admin</dc:creator>
  <cp:keywords/>
  <dc:description/>
  <cp:lastModifiedBy>USER-3</cp:lastModifiedBy>
  <cp:revision>4</cp:revision>
  <cp:lastPrinted>2018-02-21T07:03:00Z</cp:lastPrinted>
  <dcterms:created xsi:type="dcterms:W3CDTF">2020-01-14T09:32:00Z</dcterms:created>
  <dcterms:modified xsi:type="dcterms:W3CDTF">2020-01-20T08:39:00Z</dcterms:modified>
</cp:coreProperties>
</file>