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37" w:rsidRPr="000029C4" w:rsidRDefault="00C44137" w:rsidP="001135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 xml:space="preserve">ПОГОДЖЕНО:                                                   </w:t>
      </w:r>
      <w:r w:rsidRPr="000029C4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   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>ЗАТВЕРДЖЕНО:</w:t>
      </w:r>
    </w:p>
    <w:p w:rsidR="00C44137" w:rsidRPr="000029C4" w:rsidRDefault="00C44137" w:rsidP="001135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>Голова Надвірнянської</w:t>
      </w:r>
      <w:r w:rsidRPr="000029C4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 xml:space="preserve">районної                                  </w:t>
      </w:r>
      <w:r w:rsidRPr="000029C4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>Начальник управління соціального</w:t>
      </w:r>
    </w:p>
    <w:p w:rsidR="00C44137" w:rsidRPr="000029C4" w:rsidRDefault="00C44137" w:rsidP="001135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>державної адміністрації                                                    захисту населення РДА</w:t>
      </w:r>
    </w:p>
    <w:p w:rsidR="00C44137" w:rsidRPr="000029C4" w:rsidRDefault="00C44137" w:rsidP="001135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>______________О.Кеніз                                                      ______________Я.Гундяк</w:t>
      </w:r>
    </w:p>
    <w:p w:rsidR="00C44137" w:rsidRPr="000029C4" w:rsidRDefault="00C44137" w:rsidP="001135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“____”________201</w:t>
      </w:r>
      <w:r w:rsidRPr="004A6661">
        <w:rPr>
          <w:rFonts w:ascii="Times New Roman" w:hAnsi="Times New Roman"/>
          <w:b/>
          <w:sz w:val="24"/>
          <w:szCs w:val="24"/>
          <w:lang w:val="ru-RU" w:eastAsia="ru-RU"/>
        </w:rPr>
        <w:t>8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 xml:space="preserve">р.                                       </w:t>
      </w:r>
      <w:r w:rsidRPr="000029C4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>“____”________201</w:t>
      </w:r>
      <w:r w:rsidRPr="004A6661">
        <w:rPr>
          <w:rFonts w:ascii="Times New Roman" w:hAnsi="Times New Roman"/>
          <w:b/>
          <w:sz w:val="24"/>
          <w:szCs w:val="24"/>
          <w:lang w:val="ru-RU" w:eastAsia="ru-RU"/>
        </w:rPr>
        <w:t>8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>р.</w:t>
      </w:r>
    </w:p>
    <w:p w:rsidR="00C44137" w:rsidRPr="000029C4" w:rsidRDefault="00C44137" w:rsidP="00113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4137" w:rsidRPr="000029C4" w:rsidRDefault="00C44137" w:rsidP="001135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4137" w:rsidRPr="000029C4" w:rsidRDefault="00C44137" w:rsidP="001135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>ІНФОРМАЦІЙНА КАРТКА</w:t>
      </w:r>
    </w:p>
    <w:p w:rsidR="00C44137" w:rsidRDefault="00C44137" w:rsidP="001135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>АДМІНІСТРАТИВНОЇ ПОСЛУГИ</w:t>
      </w:r>
    </w:p>
    <w:p w:rsidR="00C44137" w:rsidRPr="000029C4" w:rsidRDefault="00C44137" w:rsidP="001135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4137" w:rsidRPr="00237E0C" w:rsidRDefault="00C44137" w:rsidP="001135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7E0C">
        <w:rPr>
          <w:rFonts w:ascii="Times New Roman" w:hAnsi="Times New Roman"/>
          <w:b/>
          <w:bCs/>
          <w:sz w:val="24"/>
          <w:szCs w:val="24"/>
          <w:lang w:eastAsia="ru-RU"/>
        </w:rPr>
        <w:t>ВИДАЧА ПУТІВКИ НА ВЛАШТУВАННЯ ДО БУДИНКУ-ІНТЕРНАТУ</w:t>
      </w:r>
    </w:p>
    <w:p w:rsidR="00C44137" w:rsidRPr="00237E0C" w:rsidRDefault="00C44137" w:rsidP="0011354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37E0C">
        <w:rPr>
          <w:rFonts w:ascii="Times New Roman" w:hAnsi="Times New Roman"/>
          <w:b/>
          <w:bCs/>
          <w:sz w:val="24"/>
          <w:szCs w:val="24"/>
          <w:lang w:eastAsia="ru-RU"/>
        </w:rPr>
        <w:t>ДЛЯ ГРОМАДЯН ПОХИЛОГО ВІКУ ТА ОСІБ З ІНВАЛІНІСТЮ, ГЕРІАТРИЧНОГО ПАНСІОНАТУ, ПАНСІОНАТУ ДЛЯ ВЕТЕРАНІВ ВІЙНИ І ПРАЦІ ПСИХОНЕВРОЛОГІЧНОГО ІНТЕРНАТУ</w:t>
      </w:r>
    </w:p>
    <w:p w:rsidR="00C44137" w:rsidRPr="000029C4" w:rsidRDefault="00C44137" w:rsidP="001135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44137" w:rsidRPr="00237E0C" w:rsidRDefault="00C44137" w:rsidP="001135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7E0C">
        <w:rPr>
          <w:rFonts w:ascii="Times New Roman" w:hAnsi="Times New Roman"/>
          <w:b/>
          <w:sz w:val="24"/>
          <w:szCs w:val="24"/>
          <w:lang w:eastAsia="ru-RU"/>
        </w:rPr>
        <w:t>Управління соціального захисту населення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Надвірнянської</w:t>
      </w:r>
      <w:r w:rsidRPr="00237E0C">
        <w:rPr>
          <w:rFonts w:ascii="Times New Roman" w:hAnsi="Times New Roman"/>
          <w:b/>
          <w:sz w:val="24"/>
          <w:szCs w:val="24"/>
          <w:lang w:eastAsia="ru-RU"/>
        </w:rPr>
        <w:t xml:space="preserve"> райдержадміністрації</w:t>
      </w:r>
    </w:p>
    <w:p w:rsidR="00C44137" w:rsidRPr="000029C4" w:rsidRDefault="00C44137" w:rsidP="00113544">
      <w:pPr>
        <w:spacing w:after="0" w:line="240" w:lineRule="auto"/>
        <w:jc w:val="center"/>
        <w:rPr>
          <w:rFonts w:ascii="Times New Roman" w:hAnsi="Times New Roman"/>
          <w:sz w:val="12"/>
          <w:szCs w:val="12"/>
          <w:u w:val="single"/>
          <w:lang w:eastAsia="ru-RU"/>
        </w:rPr>
      </w:pPr>
    </w:p>
    <w:tbl>
      <w:tblPr>
        <w:tblW w:w="10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07"/>
        <w:gridCol w:w="3359"/>
        <w:gridCol w:w="5918"/>
        <w:gridCol w:w="31"/>
      </w:tblGrid>
      <w:tr w:rsidR="00C44137" w:rsidRPr="00F855EF" w:rsidTr="006B01F7">
        <w:trPr>
          <w:gridAfter w:val="1"/>
          <w:wAfter w:w="31" w:type="dxa"/>
          <w:trHeight w:val="441"/>
        </w:trPr>
        <w:tc>
          <w:tcPr>
            <w:tcW w:w="10059" w:type="dxa"/>
            <w:gridSpan w:val="4"/>
            <w:vAlign w:val="center"/>
          </w:tcPr>
          <w:p w:rsidR="00C44137" w:rsidRPr="000029C4" w:rsidRDefault="00C44137" w:rsidP="006B01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029C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Інформація про центр надання адміністративних послуг</w:t>
            </w:r>
          </w:p>
          <w:p w:rsidR="00C44137" w:rsidRPr="000029C4" w:rsidRDefault="00C44137" w:rsidP="006B01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4137" w:rsidRPr="00F855EF" w:rsidTr="006B01F7">
        <w:trPr>
          <w:gridAfter w:val="1"/>
          <w:wAfter w:w="31" w:type="dxa"/>
        </w:trPr>
        <w:tc>
          <w:tcPr>
            <w:tcW w:w="4141" w:type="dxa"/>
            <w:gridSpan w:val="3"/>
          </w:tcPr>
          <w:p w:rsidR="00C44137" w:rsidRPr="000029C4" w:rsidRDefault="00C44137" w:rsidP="006B0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центру надання адміністративної послуги, в якому здійснюється обслуговування суб’єк-та звернення</w:t>
            </w:r>
          </w:p>
        </w:tc>
        <w:tc>
          <w:tcPr>
            <w:tcW w:w="5918" w:type="dxa"/>
          </w:tcPr>
          <w:p w:rsidR="00C44137" w:rsidRPr="000029C4" w:rsidRDefault="00C44137" w:rsidP="006B01F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 надання адміністративних послуг Надвірнянської районної державної адміністрації</w:t>
            </w:r>
          </w:p>
        </w:tc>
      </w:tr>
      <w:tr w:rsidR="00C44137" w:rsidRPr="00F855EF" w:rsidTr="006B01F7">
        <w:trPr>
          <w:gridAfter w:val="1"/>
          <w:wAfter w:w="31" w:type="dxa"/>
        </w:trPr>
        <w:tc>
          <w:tcPr>
            <w:tcW w:w="675" w:type="dxa"/>
          </w:tcPr>
          <w:p w:rsidR="00C44137" w:rsidRPr="000029C4" w:rsidRDefault="00C44137" w:rsidP="006B01F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6" w:type="dxa"/>
            <w:gridSpan w:val="2"/>
          </w:tcPr>
          <w:p w:rsidR="00C44137" w:rsidRPr="000029C4" w:rsidRDefault="00C44137" w:rsidP="006B01F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918" w:type="dxa"/>
          </w:tcPr>
          <w:p w:rsidR="00C44137" w:rsidRPr="000029C4" w:rsidRDefault="00C44137" w:rsidP="006B01F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78405, м"/>
              </w:smartTagPr>
              <w:r w:rsidRPr="000029C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78405, м</w:t>
              </w:r>
            </w:smartTag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Надвірна, </w:t>
            </w:r>
          </w:p>
          <w:p w:rsidR="00C44137" w:rsidRPr="000029C4" w:rsidRDefault="00C44137" w:rsidP="006B01F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Визволення, 2</w:t>
            </w:r>
          </w:p>
          <w:p w:rsidR="00C44137" w:rsidRPr="000029C4" w:rsidRDefault="00C44137" w:rsidP="006B01F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4137" w:rsidRPr="00F855EF" w:rsidTr="006B01F7">
        <w:trPr>
          <w:gridAfter w:val="1"/>
          <w:wAfter w:w="31" w:type="dxa"/>
        </w:trPr>
        <w:tc>
          <w:tcPr>
            <w:tcW w:w="675" w:type="dxa"/>
          </w:tcPr>
          <w:p w:rsidR="00C44137" w:rsidRPr="000029C4" w:rsidRDefault="00C44137" w:rsidP="006B01F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6" w:type="dxa"/>
            <w:gridSpan w:val="2"/>
          </w:tcPr>
          <w:p w:rsidR="00C44137" w:rsidRPr="000029C4" w:rsidRDefault="00C44137" w:rsidP="006B01F7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C44137" w:rsidRPr="000029C4" w:rsidRDefault="00C44137" w:rsidP="006B01F7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Понеділок – середа, п’ятниця: 8.00 – 15.00</w:t>
            </w:r>
          </w:p>
          <w:p w:rsidR="00C44137" w:rsidRPr="000029C4" w:rsidRDefault="00C44137" w:rsidP="006B01F7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четвер: 8.00 – 20.00</w:t>
            </w:r>
          </w:p>
          <w:p w:rsidR="00C44137" w:rsidRPr="000029C4" w:rsidRDefault="00C44137" w:rsidP="006B01F7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 обідньої перерви</w:t>
            </w:r>
          </w:p>
        </w:tc>
      </w:tr>
      <w:tr w:rsidR="00C44137" w:rsidRPr="00F855EF" w:rsidTr="006B01F7">
        <w:trPr>
          <w:gridAfter w:val="1"/>
          <w:wAfter w:w="31" w:type="dxa"/>
        </w:trPr>
        <w:tc>
          <w:tcPr>
            <w:tcW w:w="675" w:type="dxa"/>
          </w:tcPr>
          <w:p w:rsidR="00C44137" w:rsidRPr="000029C4" w:rsidRDefault="00C44137" w:rsidP="006B01F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6" w:type="dxa"/>
            <w:gridSpan w:val="2"/>
          </w:tcPr>
          <w:p w:rsidR="00C44137" w:rsidRPr="000029C4" w:rsidRDefault="00C44137" w:rsidP="007E288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Телефон/факс (довідки), адреса електронної пошти та веб-сайт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центру</w:t>
            </w: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адміністративної послуги</w:t>
            </w:r>
          </w:p>
        </w:tc>
        <w:tc>
          <w:tcPr>
            <w:tcW w:w="5918" w:type="dxa"/>
          </w:tcPr>
          <w:p w:rsidR="00C44137" w:rsidRPr="000029C4" w:rsidRDefault="00C44137" w:rsidP="006B0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(3475) 2-53-34 </w:t>
            </w:r>
          </w:p>
          <w:p w:rsidR="00C44137" w:rsidRPr="000029C4" w:rsidRDefault="00C44137" w:rsidP="006B0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E</w:t>
            </w: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029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mail</w:t>
            </w: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0029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hyperlink r:id="rId4" w:history="1"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cnap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nadvirna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@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gmail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com</w:t>
              </w:r>
            </w:hyperlink>
          </w:p>
          <w:p w:rsidR="00C44137" w:rsidRPr="000029C4" w:rsidRDefault="00C44137" w:rsidP="006B01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nadrda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gov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ua</w:t>
            </w:r>
          </w:p>
        </w:tc>
      </w:tr>
      <w:tr w:rsidR="00C44137" w:rsidRPr="00F855EF" w:rsidTr="006B01F7">
        <w:trPr>
          <w:gridAfter w:val="1"/>
          <w:wAfter w:w="31" w:type="dxa"/>
          <w:trHeight w:val="455"/>
        </w:trPr>
        <w:tc>
          <w:tcPr>
            <w:tcW w:w="10059" w:type="dxa"/>
            <w:gridSpan w:val="4"/>
            <w:vAlign w:val="center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C44137" w:rsidRPr="00F855EF" w:rsidTr="006B01F7">
        <w:trPr>
          <w:gridAfter w:val="1"/>
          <w:wAfter w:w="31" w:type="dxa"/>
        </w:trPr>
        <w:tc>
          <w:tcPr>
            <w:tcW w:w="782" w:type="dxa"/>
            <w:gridSpan w:val="2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59" w:type="dxa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Закони України </w:t>
            </w:r>
          </w:p>
        </w:tc>
        <w:tc>
          <w:tcPr>
            <w:tcW w:w="5918" w:type="dxa"/>
          </w:tcPr>
          <w:p w:rsidR="00C44137" w:rsidRPr="000029C4" w:rsidRDefault="00C44137" w:rsidP="00113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 України „Про основні засади соціального захисту ветеранів праці та інших громадян похилого віку в Україні” від 16.12.1993 № 3721-XII. </w:t>
            </w:r>
          </w:p>
        </w:tc>
      </w:tr>
      <w:tr w:rsidR="00C44137" w:rsidRPr="00F855EF" w:rsidTr="006B01F7">
        <w:trPr>
          <w:gridAfter w:val="1"/>
          <w:wAfter w:w="31" w:type="dxa"/>
        </w:trPr>
        <w:tc>
          <w:tcPr>
            <w:tcW w:w="782" w:type="dxa"/>
            <w:gridSpan w:val="2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59" w:type="dxa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918" w:type="dxa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4137" w:rsidRPr="00F855EF" w:rsidTr="006B01F7">
        <w:trPr>
          <w:gridAfter w:val="1"/>
          <w:wAfter w:w="31" w:type="dxa"/>
        </w:trPr>
        <w:tc>
          <w:tcPr>
            <w:tcW w:w="782" w:type="dxa"/>
            <w:gridSpan w:val="2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59" w:type="dxa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18" w:type="dxa"/>
          </w:tcPr>
          <w:p w:rsidR="00C44137" w:rsidRPr="00E91ADB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544">
              <w:rPr>
                <w:rFonts w:ascii="Times New Roman" w:hAnsi="Times New Roman"/>
                <w:sz w:val="24"/>
                <w:szCs w:val="24"/>
                <w:lang w:eastAsia="ru-RU"/>
              </w:rPr>
              <w:t>Наказ Міністерства праці та соціальної політики України від 29.12.2001 № 549 „Про затвердження Типового Положення про будинок-інтернат для громадян похилого віку та інвалідів, геріатричний пансіонат, пансіонат для ветеранів війни і праці”.</w:t>
            </w:r>
          </w:p>
        </w:tc>
      </w:tr>
      <w:tr w:rsidR="00C44137" w:rsidRPr="00F855EF" w:rsidTr="006B01F7">
        <w:trPr>
          <w:gridAfter w:val="1"/>
          <w:wAfter w:w="31" w:type="dxa"/>
          <w:trHeight w:val="1044"/>
        </w:trPr>
        <w:tc>
          <w:tcPr>
            <w:tcW w:w="782" w:type="dxa"/>
            <w:gridSpan w:val="2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59" w:type="dxa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5918" w:type="dxa"/>
            <w:vAlign w:val="center"/>
          </w:tcPr>
          <w:p w:rsidR="00C44137" w:rsidRPr="00DC30AA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4137" w:rsidRPr="00F855EF" w:rsidTr="006B01F7">
        <w:trPr>
          <w:gridAfter w:val="1"/>
          <w:wAfter w:w="31" w:type="dxa"/>
          <w:trHeight w:val="471"/>
        </w:trPr>
        <w:tc>
          <w:tcPr>
            <w:tcW w:w="10059" w:type="dxa"/>
            <w:gridSpan w:val="4"/>
            <w:vAlign w:val="center"/>
          </w:tcPr>
          <w:p w:rsidR="00C44137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C44137" w:rsidRPr="00F855EF" w:rsidTr="006B01F7">
        <w:trPr>
          <w:gridAfter w:val="1"/>
          <w:wAfter w:w="31" w:type="dxa"/>
          <w:trHeight w:val="1100"/>
        </w:trPr>
        <w:tc>
          <w:tcPr>
            <w:tcW w:w="782" w:type="dxa"/>
            <w:gridSpan w:val="2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59" w:type="dxa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918" w:type="dxa"/>
          </w:tcPr>
          <w:p w:rsidR="00C44137" w:rsidRPr="00F855EF" w:rsidRDefault="00C44137" w:rsidP="001135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EF">
              <w:rPr>
                <w:rFonts w:ascii="Times New Roman" w:hAnsi="Times New Roman"/>
                <w:sz w:val="24"/>
                <w:szCs w:val="24"/>
                <w:lang w:eastAsia="ru-RU"/>
              </w:rPr>
              <w:t>- особи похилого віку, які досягли пенсійного віку, та інваліди І і ІІ групи, старші за 18 років, які за станом здоров’я потребують стороннього догляду, побутового обслуговування, медичної допомоги, яким згідно з медичним висновком не протипоказане надання соціальної послуги стаціонарного догляду (за винятком осіб зі стійкими психічними та/або інтелектуальними порушеннями) та які не мають працездатних родичів, зобов’язаних їх утримувати за законом;</w:t>
            </w:r>
          </w:p>
          <w:p w:rsidR="00C44137" w:rsidRPr="00F855EF" w:rsidRDefault="00C44137" w:rsidP="0011354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EF">
              <w:rPr>
                <w:rFonts w:ascii="Times New Roman" w:hAnsi="Times New Roman"/>
                <w:sz w:val="24"/>
                <w:szCs w:val="24"/>
                <w:lang w:eastAsia="ru-RU"/>
              </w:rPr>
              <w:t>- громадяни похилого віку та інваліди (за винятком осіб зі стійкими психічними та/або інтелектуальними порушеннями), які мають працездатних дітей або родичів, які відповідно до чинного законодавства зобов’язані їх утримувати;</w:t>
            </w:r>
          </w:p>
          <w:p w:rsidR="00C44137" w:rsidRPr="00F855EF" w:rsidRDefault="00C44137" w:rsidP="00113544">
            <w:pPr>
              <w:pStyle w:val="NoSpacing"/>
              <w:jc w:val="both"/>
              <w:rPr>
                <w:lang w:eastAsia="ru-RU"/>
              </w:rPr>
            </w:pPr>
            <w:r w:rsidRPr="00F855EF">
              <w:rPr>
                <w:rFonts w:ascii="Times New Roman" w:hAnsi="Times New Roman"/>
                <w:sz w:val="24"/>
                <w:szCs w:val="24"/>
                <w:lang w:eastAsia="ru-RU"/>
              </w:rPr>
              <w:t>- громадяни похилого віку та інваліди (за винятком осіб зі стійкими психічними та/або інтелектуальними порушеннями), які мають працездатних дітей або родичів, які відповідно до чинного законодавства зобов’язані їх утримувати (за умови стовідсоткового відшкодування будинку-інтернату витрат на їх утримання).</w:t>
            </w:r>
          </w:p>
        </w:tc>
      </w:tr>
      <w:tr w:rsidR="00C44137" w:rsidRPr="00F855EF" w:rsidTr="003C2259">
        <w:trPr>
          <w:gridAfter w:val="1"/>
          <w:wAfter w:w="31" w:type="dxa"/>
          <w:trHeight w:val="3621"/>
        </w:trPr>
        <w:tc>
          <w:tcPr>
            <w:tcW w:w="782" w:type="dxa"/>
            <w:gridSpan w:val="2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59" w:type="dxa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  <w:p w:rsidR="00C44137" w:rsidRPr="000029C4" w:rsidRDefault="00C44137" w:rsidP="006B01F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4137" w:rsidRPr="000029C4" w:rsidRDefault="00C44137" w:rsidP="006B01F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4137" w:rsidRPr="000029C4" w:rsidRDefault="00C44137" w:rsidP="006B01F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C44137" w:rsidRPr="00F855EF" w:rsidRDefault="00C44137" w:rsidP="003C225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855E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Перелік документів, для влаштування в геріатричний пансіонат:</w:t>
            </w:r>
          </w:p>
          <w:p w:rsidR="00C44137" w:rsidRPr="00F855EF" w:rsidRDefault="00C44137" w:rsidP="003C225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44137" w:rsidRPr="00F855EF" w:rsidRDefault="00C44137" w:rsidP="003C225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44137" w:rsidRPr="00F855EF" w:rsidRDefault="00C44137" w:rsidP="0011354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EF">
              <w:rPr>
                <w:rFonts w:ascii="Times New Roman" w:hAnsi="Times New Roman"/>
                <w:sz w:val="24"/>
                <w:szCs w:val="24"/>
                <w:lang w:eastAsia="ru-RU"/>
              </w:rPr>
              <w:t>- особиста заява громадянина похилого віку чи інваліда про його прийняття до будинку-інтернату;</w:t>
            </w:r>
          </w:p>
          <w:p w:rsidR="00C44137" w:rsidRPr="00F855EF" w:rsidRDefault="00C44137" w:rsidP="0011354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EF">
              <w:rPr>
                <w:rFonts w:ascii="Times New Roman" w:hAnsi="Times New Roman"/>
                <w:sz w:val="24"/>
                <w:szCs w:val="24"/>
                <w:lang w:eastAsia="ru-RU"/>
              </w:rPr>
              <w:t>- копія паспорта або іншого документа, що засвідчує особу;</w:t>
            </w:r>
          </w:p>
          <w:p w:rsidR="00C44137" w:rsidRPr="00F855EF" w:rsidRDefault="00C44137" w:rsidP="003C22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EF">
              <w:rPr>
                <w:lang w:eastAsia="ru-RU"/>
              </w:rPr>
              <w:t xml:space="preserve">- </w:t>
            </w:r>
            <w:r w:rsidRPr="00F855EF">
              <w:rPr>
                <w:rFonts w:ascii="Times New Roman" w:hAnsi="Times New Roman"/>
                <w:sz w:val="24"/>
                <w:szCs w:val="24"/>
                <w:lang w:eastAsia="ru-RU"/>
              </w:rPr>
              <w:t>копія ідентифікаційного номера;</w:t>
            </w:r>
          </w:p>
          <w:p w:rsidR="00C44137" w:rsidRPr="00F855EF" w:rsidRDefault="00C44137" w:rsidP="0011354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EF">
              <w:rPr>
                <w:rFonts w:ascii="Times New Roman" w:hAnsi="Times New Roman"/>
                <w:sz w:val="24"/>
                <w:szCs w:val="24"/>
                <w:lang w:eastAsia="ru-RU"/>
              </w:rPr>
              <w:t>- медична картка про стан здоров’я з висновком про необхідність стороннього догляду;</w:t>
            </w:r>
          </w:p>
          <w:p w:rsidR="00C44137" w:rsidRPr="00F855EF" w:rsidRDefault="00C44137" w:rsidP="0011354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EF">
              <w:rPr>
                <w:rFonts w:ascii="Times New Roman" w:hAnsi="Times New Roman"/>
                <w:sz w:val="24"/>
                <w:szCs w:val="24"/>
                <w:lang w:eastAsia="ru-RU"/>
              </w:rPr>
              <w:t>- довідка про розмір призначеної пенсії;</w:t>
            </w:r>
          </w:p>
          <w:p w:rsidR="00C44137" w:rsidRPr="00F855EF" w:rsidRDefault="00C44137" w:rsidP="0011354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EF">
              <w:rPr>
                <w:rFonts w:ascii="Times New Roman" w:hAnsi="Times New Roman"/>
                <w:sz w:val="24"/>
                <w:szCs w:val="24"/>
                <w:lang w:eastAsia="ru-RU"/>
              </w:rPr>
              <w:t>- копія пенсійного посвідчення ( при наявності копія пільгового посвідчення );</w:t>
            </w:r>
          </w:p>
          <w:p w:rsidR="00C44137" w:rsidRPr="00F855EF" w:rsidRDefault="00C44137" w:rsidP="0011354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EF">
              <w:rPr>
                <w:rFonts w:ascii="Times New Roman" w:hAnsi="Times New Roman"/>
                <w:sz w:val="24"/>
                <w:szCs w:val="24"/>
                <w:lang w:eastAsia="ru-RU"/>
              </w:rPr>
              <w:t>- довідка про склад сім’ї за встановленою формою;</w:t>
            </w:r>
          </w:p>
          <w:p w:rsidR="00C44137" w:rsidRPr="00F855EF" w:rsidRDefault="00C44137" w:rsidP="0011354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EF">
              <w:rPr>
                <w:rFonts w:ascii="Times New Roman" w:hAnsi="Times New Roman"/>
                <w:sz w:val="24"/>
                <w:szCs w:val="24"/>
                <w:lang w:eastAsia="ru-RU"/>
              </w:rPr>
              <w:t>- акт обстеження матеріально-побутових умов проживання;</w:t>
            </w:r>
          </w:p>
          <w:p w:rsidR="00C44137" w:rsidRPr="00F855EF" w:rsidRDefault="00C44137" w:rsidP="00113544">
            <w:pPr>
              <w:pStyle w:val="NoSpacing"/>
              <w:rPr>
                <w:lang w:eastAsia="ru-RU"/>
              </w:rPr>
            </w:pPr>
            <w:r w:rsidRPr="00F855EF">
              <w:rPr>
                <w:rFonts w:ascii="Times New Roman" w:hAnsi="Times New Roman"/>
                <w:sz w:val="24"/>
                <w:szCs w:val="24"/>
                <w:lang w:eastAsia="ru-RU"/>
              </w:rPr>
              <w:t>- довідка медико-соціальної експертної комісії про групу інвалідності (за наявності групи інвалідності</w:t>
            </w:r>
            <w:r w:rsidRPr="00F855EF">
              <w:rPr>
                <w:lang w:eastAsia="ru-RU"/>
              </w:rPr>
              <w:t>).</w:t>
            </w:r>
          </w:p>
          <w:p w:rsidR="00C44137" w:rsidRPr="00F855EF" w:rsidRDefault="00C44137" w:rsidP="0011354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EF">
              <w:rPr>
                <w:rFonts w:ascii="Times New Roman" w:hAnsi="Times New Roman"/>
                <w:sz w:val="24"/>
                <w:szCs w:val="24"/>
                <w:lang w:eastAsia="ru-RU"/>
              </w:rPr>
              <w:t>- індивідуальна програма реабілітації особи  з інвалідністю;</w:t>
            </w:r>
          </w:p>
          <w:p w:rsidR="00C44137" w:rsidRPr="00F855EF" w:rsidRDefault="00C44137" w:rsidP="0011354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висновок лікарської комісії про можливість перебування у геріатричному пансіонаті; </w:t>
            </w:r>
          </w:p>
          <w:p w:rsidR="00C44137" w:rsidRPr="00F855EF" w:rsidRDefault="00C44137" w:rsidP="0011354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довідка про те, що не був в контакті з інфекційними хворими;</w:t>
            </w:r>
          </w:p>
          <w:p w:rsidR="00C44137" w:rsidRPr="00F855EF" w:rsidRDefault="00C44137" w:rsidP="0011354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EF">
              <w:rPr>
                <w:rFonts w:ascii="Times New Roman" w:hAnsi="Times New Roman"/>
                <w:sz w:val="24"/>
                <w:szCs w:val="24"/>
                <w:lang w:eastAsia="ru-RU"/>
              </w:rPr>
              <w:t>- знімок флюрографії ( розписаний);</w:t>
            </w:r>
          </w:p>
          <w:p w:rsidR="00C44137" w:rsidRPr="00F855EF" w:rsidRDefault="00C44137" w:rsidP="0011354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EF">
              <w:rPr>
                <w:rFonts w:ascii="Times New Roman" w:hAnsi="Times New Roman"/>
                <w:sz w:val="24"/>
                <w:szCs w:val="24"/>
                <w:lang w:eastAsia="ru-RU"/>
              </w:rPr>
              <w:t>- дві фотокартки розміром 3*4.</w:t>
            </w:r>
          </w:p>
          <w:p w:rsidR="00C44137" w:rsidRPr="00F855EF" w:rsidRDefault="00C44137" w:rsidP="0011354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4137" w:rsidRPr="00F855EF" w:rsidRDefault="00C44137" w:rsidP="0011354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F855E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Перелік документів, для влаштування в психоневрологічний інтернат:</w:t>
            </w:r>
          </w:p>
          <w:p w:rsidR="00C44137" w:rsidRPr="00F855EF" w:rsidRDefault="00C44137" w:rsidP="0011354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44137" w:rsidRPr="00F855EF" w:rsidRDefault="00C44137" w:rsidP="004127F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EF">
              <w:rPr>
                <w:rFonts w:ascii="Times New Roman" w:hAnsi="Times New Roman"/>
                <w:sz w:val="24"/>
                <w:szCs w:val="24"/>
                <w:lang w:eastAsia="ru-RU"/>
              </w:rPr>
              <w:t>- особиста заява громадянина похилого віку чи інваліда про його прийняття до будинку-інтернату;</w:t>
            </w:r>
          </w:p>
          <w:p w:rsidR="00C44137" w:rsidRPr="00F855EF" w:rsidRDefault="00C44137" w:rsidP="004127F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EF">
              <w:rPr>
                <w:rFonts w:ascii="Times New Roman" w:hAnsi="Times New Roman"/>
                <w:sz w:val="24"/>
                <w:szCs w:val="24"/>
                <w:lang w:eastAsia="ru-RU"/>
              </w:rPr>
              <w:t>- копія паспорта або іншого документа, що засвідчує особу;</w:t>
            </w:r>
          </w:p>
          <w:p w:rsidR="00C44137" w:rsidRPr="00F855EF" w:rsidRDefault="00C44137" w:rsidP="004127F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EF">
              <w:rPr>
                <w:lang w:eastAsia="ru-RU"/>
              </w:rPr>
              <w:t xml:space="preserve">- </w:t>
            </w:r>
            <w:r w:rsidRPr="00F855EF">
              <w:rPr>
                <w:rFonts w:ascii="Times New Roman" w:hAnsi="Times New Roman"/>
                <w:sz w:val="24"/>
                <w:szCs w:val="24"/>
                <w:lang w:eastAsia="ru-RU"/>
              </w:rPr>
              <w:t>копія ідентифікаційного номера;</w:t>
            </w:r>
          </w:p>
          <w:p w:rsidR="00C44137" w:rsidRPr="00F855EF" w:rsidRDefault="00C44137" w:rsidP="004127F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EF">
              <w:rPr>
                <w:rFonts w:ascii="Times New Roman" w:hAnsi="Times New Roman"/>
                <w:sz w:val="24"/>
                <w:szCs w:val="24"/>
                <w:lang w:eastAsia="ru-RU"/>
              </w:rPr>
              <w:t>- медична картка про стан здоров’я з висновком про необхідність стороннього догляду;</w:t>
            </w:r>
          </w:p>
          <w:p w:rsidR="00C44137" w:rsidRPr="00F855EF" w:rsidRDefault="00C44137" w:rsidP="004127F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EF">
              <w:rPr>
                <w:rFonts w:ascii="Times New Roman" w:hAnsi="Times New Roman"/>
                <w:sz w:val="24"/>
                <w:szCs w:val="24"/>
                <w:lang w:eastAsia="ru-RU"/>
              </w:rPr>
              <w:t>- довідка про розмір призначеної пенсії;</w:t>
            </w:r>
          </w:p>
          <w:p w:rsidR="00C44137" w:rsidRPr="00F855EF" w:rsidRDefault="00C44137" w:rsidP="004127F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EF">
              <w:rPr>
                <w:rFonts w:ascii="Times New Roman" w:hAnsi="Times New Roman"/>
                <w:sz w:val="24"/>
                <w:szCs w:val="24"/>
                <w:lang w:eastAsia="ru-RU"/>
              </w:rPr>
              <w:t>- копія пенсійного посвідчення ( при наявності копія пільгового посвідчення );</w:t>
            </w:r>
          </w:p>
          <w:p w:rsidR="00C44137" w:rsidRPr="00F855EF" w:rsidRDefault="00C44137" w:rsidP="004127F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EF">
              <w:rPr>
                <w:rFonts w:ascii="Times New Roman" w:hAnsi="Times New Roman"/>
                <w:sz w:val="24"/>
                <w:szCs w:val="24"/>
                <w:lang w:eastAsia="ru-RU"/>
              </w:rPr>
              <w:t>- довідка про склад сім’ї за встановленою формою;</w:t>
            </w:r>
          </w:p>
          <w:p w:rsidR="00C44137" w:rsidRPr="00F855EF" w:rsidRDefault="00C44137" w:rsidP="004127F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EF">
              <w:rPr>
                <w:rFonts w:ascii="Times New Roman" w:hAnsi="Times New Roman"/>
                <w:sz w:val="24"/>
                <w:szCs w:val="24"/>
                <w:lang w:eastAsia="ru-RU"/>
              </w:rPr>
              <w:t>- акт обстеження матеріально-побутових умов проживання;</w:t>
            </w:r>
          </w:p>
          <w:p w:rsidR="00C44137" w:rsidRPr="00F855EF" w:rsidRDefault="00C44137" w:rsidP="004127FB">
            <w:pPr>
              <w:pStyle w:val="NoSpacing"/>
              <w:rPr>
                <w:lang w:eastAsia="ru-RU"/>
              </w:rPr>
            </w:pPr>
            <w:r w:rsidRPr="00F855EF">
              <w:rPr>
                <w:rFonts w:ascii="Times New Roman" w:hAnsi="Times New Roman"/>
                <w:sz w:val="24"/>
                <w:szCs w:val="24"/>
                <w:lang w:eastAsia="ru-RU"/>
              </w:rPr>
              <w:t>- довідка медико-соціальної експертної комісії про групу інвалідності (за наявності групи інвалідності</w:t>
            </w:r>
            <w:r w:rsidRPr="00F855EF">
              <w:rPr>
                <w:lang w:eastAsia="ru-RU"/>
              </w:rPr>
              <w:t>).</w:t>
            </w:r>
          </w:p>
          <w:p w:rsidR="00C44137" w:rsidRPr="00F855EF" w:rsidRDefault="00C44137" w:rsidP="004127F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EF">
              <w:rPr>
                <w:rFonts w:ascii="Times New Roman" w:hAnsi="Times New Roman"/>
                <w:sz w:val="24"/>
                <w:szCs w:val="24"/>
                <w:lang w:eastAsia="ru-RU"/>
              </w:rPr>
              <w:t>- індивідуальна програма реабілітації особи  з інвалідністю;</w:t>
            </w:r>
          </w:p>
          <w:p w:rsidR="00C44137" w:rsidRPr="00F855EF" w:rsidRDefault="00C44137" w:rsidP="004127F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висновок лікарської комісії про можливість перебування у психоневрологічному інтернаті; </w:t>
            </w:r>
          </w:p>
          <w:p w:rsidR="00C44137" w:rsidRPr="00F855EF" w:rsidRDefault="00C44137" w:rsidP="004127F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довідка про те, що не був в контакті з інфекційними хворими;</w:t>
            </w:r>
          </w:p>
          <w:p w:rsidR="00C44137" w:rsidRPr="00F855EF" w:rsidRDefault="00C44137" w:rsidP="004127F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EF">
              <w:rPr>
                <w:rFonts w:ascii="Times New Roman" w:hAnsi="Times New Roman"/>
                <w:sz w:val="24"/>
                <w:szCs w:val="24"/>
                <w:lang w:eastAsia="ru-RU"/>
              </w:rPr>
              <w:t>- знімок флюрографії ( розписаний);</w:t>
            </w:r>
          </w:p>
          <w:p w:rsidR="00C44137" w:rsidRPr="00F855EF" w:rsidRDefault="00C44137" w:rsidP="004127F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EF">
              <w:rPr>
                <w:rFonts w:ascii="Times New Roman" w:hAnsi="Times New Roman"/>
                <w:sz w:val="24"/>
                <w:szCs w:val="24"/>
                <w:lang w:eastAsia="ru-RU"/>
              </w:rPr>
              <w:t>- дві фотокартки розміром 3*4.</w:t>
            </w:r>
          </w:p>
          <w:p w:rsidR="00C44137" w:rsidRPr="00F855EF" w:rsidRDefault="00C44137" w:rsidP="0011354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EF">
              <w:rPr>
                <w:rFonts w:ascii="Times New Roman" w:hAnsi="Times New Roman"/>
                <w:sz w:val="24"/>
                <w:szCs w:val="24"/>
                <w:lang w:eastAsia="ru-RU"/>
              </w:rPr>
              <w:t>- копія рішення суду про визнання особи недієздатною та призначення опікуна;</w:t>
            </w:r>
          </w:p>
          <w:p w:rsidR="00C44137" w:rsidRPr="00F855EF" w:rsidRDefault="00C44137" w:rsidP="00113544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копія рішення суду про призначення піклувальника та  визнання особи, цивільна дієздатність якої обмежена </w:t>
            </w:r>
          </w:p>
          <w:p w:rsidR="00C44137" w:rsidRPr="00F855EF" w:rsidRDefault="00C44137" w:rsidP="00113544">
            <w:pPr>
              <w:pStyle w:val="NoSpacing"/>
              <w:rPr>
                <w:lang w:eastAsia="ru-RU"/>
              </w:rPr>
            </w:pPr>
          </w:p>
        </w:tc>
      </w:tr>
      <w:tr w:rsidR="00C44137" w:rsidRPr="00F855EF" w:rsidTr="006B01F7">
        <w:trPr>
          <w:gridAfter w:val="1"/>
          <w:wAfter w:w="31" w:type="dxa"/>
          <w:trHeight w:val="1424"/>
        </w:trPr>
        <w:tc>
          <w:tcPr>
            <w:tcW w:w="782" w:type="dxa"/>
            <w:gridSpan w:val="2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59" w:type="dxa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18" w:type="dxa"/>
          </w:tcPr>
          <w:p w:rsidR="00C44137" w:rsidRPr="000029C4" w:rsidRDefault="00C44137" w:rsidP="006B01F7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Подання документів, необхідних для отримання адміністративної послуги, через центр надання адміністративних послуг особисто чи за дорученням</w:t>
            </w:r>
          </w:p>
        </w:tc>
      </w:tr>
      <w:tr w:rsidR="00C44137" w:rsidRPr="00F855EF" w:rsidTr="006B01F7">
        <w:trPr>
          <w:gridAfter w:val="1"/>
          <w:wAfter w:w="31" w:type="dxa"/>
          <w:trHeight w:val="1062"/>
        </w:trPr>
        <w:tc>
          <w:tcPr>
            <w:tcW w:w="782" w:type="dxa"/>
            <w:gridSpan w:val="2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59" w:type="dxa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Платність (безоплатність) надання адміністративної по-слуги</w:t>
            </w:r>
          </w:p>
        </w:tc>
        <w:tc>
          <w:tcPr>
            <w:tcW w:w="5918" w:type="dxa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Безоплатно </w:t>
            </w:r>
          </w:p>
        </w:tc>
      </w:tr>
      <w:tr w:rsidR="00C44137" w:rsidRPr="00F855EF" w:rsidTr="007E2882">
        <w:trPr>
          <w:gridAfter w:val="1"/>
          <w:wAfter w:w="31" w:type="dxa"/>
          <w:trHeight w:val="537"/>
        </w:trPr>
        <w:tc>
          <w:tcPr>
            <w:tcW w:w="782" w:type="dxa"/>
            <w:gridSpan w:val="2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C44137" w:rsidRPr="007E2882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E28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 разі платності:</w:t>
            </w:r>
          </w:p>
        </w:tc>
        <w:tc>
          <w:tcPr>
            <w:tcW w:w="5918" w:type="dxa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4137" w:rsidRPr="00F855EF" w:rsidTr="006B01F7">
        <w:trPr>
          <w:trHeight w:val="717"/>
        </w:trPr>
        <w:tc>
          <w:tcPr>
            <w:tcW w:w="782" w:type="dxa"/>
            <w:gridSpan w:val="2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359" w:type="dxa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949" w:type="dxa"/>
            <w:gridSpan w:val="2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44137" w:rsidRPr="00F855EF" w:rsidTr="006B01F7">
        <w:trPr>
          <w:trHeight w:val="1408"/>
        </w:trPr>
        <w:tc>
          <w:tcPr>
            <w:tcW w:w="782" w:type="dxa"/>
            <w:gridSpan w:val="2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3359" w:type="dxa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Розмір та порядок внесення плати (адміністративного збо-ру) за платну адміністратив-ну послугу</w:t>
            </w:r>
          </w:p>
        </w:tc>
        <w:tc>
          <w:tcPr>
            <w:tcW w:w="5949" w:type="dxa"/>
            <w:gridSpan w:val="2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44137" w:rsidRPr="00F855EF" w:rsidTr="006B01F7">
        <w:trPr>
          <w:trHeight w:val="723"/>
        </w:trPr>
        <w:tc>
          <w:tcPr>
            <w:tcW w:w="782" w:type="dxa"/>
            <w:gridSpan w:val="2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3359" w:type="dxa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949" w:type="dxa"/>
            <w:gridSpan w:val="2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44137" w:rsidRPr="00F855EF" w:rsidTr="006B01F7">
        <w:tc>
          <w:tcPr>
            <w:tcW w:w="782" w:type="dxa"/>
            <w:gridSpan w:val="2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59" w:type="dxa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Строк надання адміністратив-ної послуги</w:t>
            </w:r>
          </w:p>
        </w:tc>
        <w:tc>
          <w:tcPr>
            <w:tcW w:w="5949" w:type="dxa"/>
            <w:gridSpan w:val="2"/>
          </w:tcPr>
          <w:p w:rsidR="00C44137" w:rsidRDefault="00C44137" w:rsidP="00167049">
            <w:pPr>
              <w:tabs>
                <w:tab w:val="left" w:pos="720"/>
              </w:tabs>
              <w:spacing w:after="0" w:line="240" w:lineRule="auto"/>
              <w:ind w:firstLine="2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7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для одержувачів послуг, зазначених у пп. 3.1 п.3 Типового Положення про будинок-інтернат для громадян похилого віку та інвалідів, геріатричний пансіонат, пансіонат для ветеранів війни і праці - не пізніше 14 днів після надходження заяви зі всіма необхідними документами; </w:t>
            </w:r>
          </w:p>
          <w:p w:rsidR="00C44137" w:rsidRDefault="00C44137" w:rsidP="00167049">
            <w:pPr>
              <w:tabs>
                <w:tab w:val="left" w:pos="720"/>
              </w:tabs>
              <w:spacing w:after="0" w:line="240" w:lineRule="auto"/>
              <w:ind w:firstLine="2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7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для одержувачів послуг, зазначених у пп. 3.4 п.3 Типового Положення про будинок-інтернат для громадян похилого віку та інвалідів, геріатричний пансіонат, пансіонат для ветеранів війни і праці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44137" w:rsidRDefault="00C44137" w:rsidP="00167049">
            <w:pPr>
              <w:tabs>
                <w:tab w:val="left" w:pos="720"/>
              </w:tabs>
              <w:spacing w:after="0" w:line="240" w:lineRule="auto"/>
              <w:ind w:firstLine="2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7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рішення колегії структурного підрозділу з питань соціального захисту населення обласних, Київської міської державних адміністрацій, але не пізніше 45 днів після надходження заяви зі всіма необхідними документами. </w:t>
            </w:r>
          </w:p>
          <w:p w:rsidR="00C44137" w:rsidRPr="000029C4" w:rsidRDefault="00C44137" w:rsidP="00167049">
            <w:pPr>
              <w:tabs>
                <w:tab w:val="left" w:pos="720"/>
              </w:tabs>
              <w:spacing w:after="0" w:line="240" w:lineRule="auto"/>
              <w:ind w:firstLine="2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7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Рішення оформляється путівкою на влаштування в будинок-інтернат.</w:t>
            </w:r>
          </w:p>
        </w:tc>
      </w:tr>
      <w:tr w:rsidR="00C44137" w:rsidRPr="00F855EF" w:rsidTr="006B01F7">
        <w:tc>
          <w:tcPr>
            <w:tcW w:w="782" w:type="dxa"/>
            <w:gridSpan w:val="2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59" w:type="dxa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49" w:type="dxa"/>
            <w:gridSpan w:val="2"/>
          </w:tcPr>
          <w:p w:rsidR="00C44137" w:rsidRDefault="00C44137" w:rsidP="006B01F7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відсутність місця в установі (черга); </w:t>
            </w:r>
          </w:p>
          <w:p w:rsidR="00C44137" w:rsidRDefault="00C44137" w:rsidP="006B01F7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гострі інфекційні захворювання; </w:t>
            </w:r>
          </w:p>
          <w:p w:rsidR="00C44137" w:rsidRDefault="00C44137" w:rsidP="006B01F7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встановлення ІІІ групи інвалідності; </w:t>
            </w:r>
          </w:p>
          <w:p w:rsidR="00C44137" w:rsidRDefault="00C44137" w:rsidP="006B01F7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покращення стану здоров’я; </w:t>
            </w:r>
          </w:p>
          <w:p w:rsidR="00C44137" w:rsidRDefault="00C44137" w:rsidP="006B01F7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відмова від послуг; </w:t>
            </w:r>
          </w:p>
          <w:p w:rsidR="00C44137" w:rsidRPr="000029C4" w:rsidRDefault="00C44137" w:rsidP="006B01F7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049">
              <w:rPr>
                <w:rFonts w:ascii="Times New Roman" w:hAnsi="Times New Roman"/>
                <w:sz w:val="24"/>
                <w:szCs w:val="24"/>
                <w:lang w:eastAsia="ru-RU"/>
              </w:rPr>
              <w:t>- зміна місця проживання.</w:t>
            </w:r>
          </w:p>
        </w:tc>
      </w:tr>
      <w:tr w:rsidR="00C44137" w:rsidRPr="00F855EF" w:rsidTr="006B01F7">
        <w:tc>
          <w:tcPr>
            <w:tcW w:w="782" w:type="dxa"/>
            <w:gridSpan w:val="2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59" w:type="dxa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надання адміністра-тивної послуги</w:t>
            </w:r>
          </w:p>
        </w:tc>
        <w:tc>
          <w:tcPr>
            <w:tcW w:w="5949" w:type="dxa"/>
            <w:gridSpan w:val="2"/>
          </w:tcPr>
          <w:p w:rsidR="00C44137" w:rsidRPr="000029C4" w:rsidRDefault="00C44137" w:rsidP="006B01F7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049">
              <w:rPr>
                <w:rFonts w:ascii="Times New Roman" w:hAnsi="Times New Roman"/>
                <w:sz w:val="24"/>
                <w:szCs w:val="24"/>
                <w:lang w:eastAsia="ru-RU"/>
              </w:rPr>
              <w:t>Влаштування в будинок-інтернат та забезпечення послугою стаціонарного догляду.</w:t>
            </w:r>
          </w:p>
        </w:tc>
      </w:tr>
      <w:tr w:rsidR="00C44137" w:rsidRPr="00F855EF" w:rsidTr="006B01F7">
        <w:trPr>
          <w:trHeight w:val="70"/>
        </w:trPr>
        <w:tc>
          <w:tcPr>
            <w:tcW w:w="782" w:type="dxa"/>
            <w:gridSpan w:val="2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59" w:type="dxa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49" w:type="dxa"/>
            <w:gridSpan w:val="2"/>
          </w:tcPr>
          <w:p w:rsidR="00C44137" w:rsidRDefault="00C44137" w:rsidP="006B01F7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Путівку на влаштування в будинок-інтернат (відмову у її призначенні) отримувач отримує особисто, або його опікун, піклувальник, інші родичі. </w:t>
            </w:r>
          </w:p>
          <w:p w:rsidR="00C44137" w:rsidRPr="000029C4" w:rsidRDefault="00C44137" w:rsidP="006B01F7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049">
              <w:rPr>
                <w:rFonts w:ascii="Times New Roman" w:hAnsi="Times New Roman"/>
                <w:sz w:val="24"/>
                <w:szCs w:val="24"/>
                <w:lang w:eastAsia="ru-RU"/>
              </w:rPr>
              <w:t>Путівка видається одержувачу, про що робиться відповідний запис у Журналі видачі путівок.</w:t>
            </w:r>
          </w:p>
        </w:tc>
      </w:tr>
      <w:tr w:rsidR="00C44137" w:rsidRPr="00F855EF" w:rsidTr="006B01F7">
        <w:trPr>
          <w:trHeight w:val="70"/>
        </w:trPr>
        <w:tc>
          <w:tcPr>
            <w:tcW w:w="782" w:type="dxa"/>
            <w:gridSpan w:val="2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59" w:type="dxa"/>
          </w:tcPr>
          <w:p w:rsidR="00C44137" w:rsidRPr="000029C4" w:rsidRDefault="00C44137" w:rsidP="006B01F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5949" w:type="dxa"/>
            <w:gridSpan w:val="2"/>
          </w:tcPr>
          <w:p w:rsidR="00C44137" w:rsidRPr="000029C4" w:rsidRDefault="00C44137" w:rsidP="006B01F7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EF">
              <w:rPr>
                <w:rFonts w:ascii="Times New Roman" w:hAnsi="Times New Roman"/>
                <w:sz w:val="24"/>
                <w:szCs w:val="24"/>
              </w:rPr>
              <w:t>Заяви приймаються за наявності оригіналів документів</w:t>
            </w:r>
          </w:p>
        </w:tc>
      </w:tr>
    </w:tbl>
    <w:p w:rsidR="00C44137" w:rsidRPr="00180D34" w:rsidRDefault="00C44137" w:rsidP="00113544">
      <w:pPr>
        <w:rPr>
          <w:lang w:val="ru-RU"/>
        </w:rPr>
      </w:pPr>
    </w:p>
    <w:p w:rsidR="00C44137" w:rsidRDefault="00C44137" w:rsidP="00113544">
      <w:pPr>
        <w:rPr>
          <w:lang w:val="ru-RU"/>
        </w:rPr>
      </w:pPr>
    </w:p>
    <w:p w:rsidR="00C44137" w:rsidRDefault="00C44137" w:rsidP="00113544">
      <w:pPr>
        <w:rPr>
          <w:lang w:val="ru-RU"/>
        </w:rPr>
      </w:pPr>
    </w:p>
    <w:p w:rsidR="00C44137" w:rsidRDefault="00C44137" w:rsidP="00113544">
      <w:pPr>
        <w:rPr>
          <w:lang w:val="ru-RU"/>
        </w:rPr>
      </w:pPr>
    </w:p>
    <w:p w:rsidR="00C44137" w:rsidRDefault="00C44137" w:rsidP="00113544">
      <w:pPr>
        <w:rPr>
          <w:lang w:val="ru-RU"/>
        </w:rPr>
      </w:pPr>
    </w:p>
    <w:p w:rsidR="00C44137" w:rsidRPr="00113544" w:rsidRDefault="00C44137">
      <w:pPr>
        <w:rPr>
          <w:lang w:val="ru-RU"/>
        </w:rPr>
      </w:pPr>
      <w:bookmarkStart w:id="0" w:name="_GoBack"/>
      <w:bookmarkEnd w:id="0"/>
    </w:p>
    <w:sectPr w:rsidR="00C44137" w:rsidRPr="00113544" w:rsidSect="002554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544"/>
    <w:rsid w:val="000029C4"/>
    <w:rsid w:val="00085AFF"/>
    <w:rsid w:val="00113544"/>
    <w:rsid w:val="00167049"/>
    <w:rsid w:val="00180D34"/>
    <w:rsid w:val="00237E0C"/>
    <w:rsid w:val="002554B8"/>
    <w:rsid w:val="003C2259"/>
    <w:rsid w:val="004127FB"/>
    <w:rsid w:val="004A6661"/>
    <w:rsid w:val="00580A15"/>
    <w:rsid w:val="006724E9"/>
    <w:rsid w:val="006B01F7"/>
    <w:rsid w:val="007E2882"/>
    <w:rsid w:val="00AC3773"/>
    <w:rsid w:val="00C44137"/>
    <w:rsid w:val="00D349DC"/>
    <w:rsid w:val="00DC30AA"/>
    <w:rsid w:val="00E91ADB"/>
    <w:rsid w:val="00F8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1354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C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.nadvir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4</Pages>
  <Words>4800</Words>
  <Characters>2737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USER-3</cp:lastModifiedBy>
  <cp:revision>5</cp:revision>
  <cp:lastPrinted>2018-02-20T14:50:00Z</cp:lastPrinted>
  <dcterms:created xsi:type="dcterms:W3CDTF">2018-02-09T08:44:00Z</dcterms:created>
  <dcterms:modified xsi:type="dcterms:W3CDTF">2020-01-20T08:48:00Z</dcterms:modified>
</cp:coreProperties>
</file>