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0A" w:rsidRDefault="000A2D0A" w:rsidP="00F84B35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ЗАТВЕРДЖЕНО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Надвірнянської</w:t>
      </w:r>
    </w:p>
    <w:p w:rsidR="000A2D0A" w:rsidRPr="008E7AA3" w:rsidRDefault="000A2D0A" w:rsidP="00F84B35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0A2D0A" w:rsidRPr="00724A2E" w:rsidRDefault="000A2D0A" w:rsidP="00F84B35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r>
        <w:rPr>
          <w:rFonts w:ascii="Times New Roman" w:hAnsi="Times New Roman"/>
          <w:b/>
          <w:sz w:val="24"/>
          <w:szCs w:val="24"/>
          <w:lang w:val="uk-UA"/>
        </w:rPr>
        <w:t>Я.Гундяк</w:t>
      </w:r>
    </w:p>
    <w:p w:rsidR="000A2D0A" w:rsidRPr="008E7AA3" w:rsidRDefault="000A2D0A" w:rsidP="00F84B35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hAnsi="Times New Roman"/>
          <w:b/>
          <w:sz w:val="24"/>
          <w:szCs w:val="24"/>
          <w:lang w:val="uk-UA"/>
        </w:rPr>
        <w:t>_________2018</w:t>
      </w:r>
      <w:bookmarkStart w:id="0" w:name="_GoBack"/>
      <w:bookmarkEnd w:id="0"/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0A2D0A" w:rsidRPr="008E7AA3" w:rsidRDefault="000A2D0A" w:rsidP="00F84B3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2D0A" w:rsidRPr="008E7AA3" w:rsidRDefault="000A2D0A" w:rsidP="00F84B3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2D0A" w:rsidRDefault="000A2D0A" w:rsidP="00F84B3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0A2D0A" w:rsidRDefault="000A2D0A" w:rsidP="00F84B3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2D0A" w:rsidRPr="00BD7917" w:rsidRDefault="000A2D0A" w:rsidP="00F84B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D7917">
        <w:rPr>
          <w:rFonts w:ascii="Times New Roman" w:hAnsi="Times New Roman"/>
          <w:b/>
          <w:bCs/>
          <w:sz w:val="24"/>
          <w:szCs w:val="24"/>
          <w:lang w:val="uk-UA" w:eastAsia="ru-RU"/>
        </w:rPr>
        <w:t>ВИДАЧА ПУТІВКИ НА ВЛАШТУВАННЯ ДО БУДИНКУ- ІНТЕРНАТУДЛЯ ГРОМАДЯН ПОХИЛОГО ВІКУ ТА ОСІБ З ІНВАЛІДНІСТЮ, ГЕРІАТРИЧНОГО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BD7917">
        <w:rPr>
          <w:rFonts w:ascii="Times New Roman" w:hAnsi="Times New Roman"/>
          <w:b/>
          <w:bCs/>
          <w:sz w:val="24"/>
          <w:szCs w:val="24"/>
          <w:lang w:val="uk-UA" w:eastAsia="ru-RU"/>
        </w:rPr>
        <w:t>ПАНСІОНАТУ, ПАНСІОНАТУ ДЛЯ ВЕТЕРАНІВ ВІЙНИ І ПРАЦІ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, </w:t>
      </w:r>
      <w:r w:rsidRPr="00BD7917">
        <w:rPr>
          <w:rFonts w:ascii="Times New Roman" w:hAnsi="Times New Roman"/>
          <w:b/>
          <w:bCs/>
          <w:sz w:val="24"/>
          <w:szCs w:val="24"/>
          <w:lang w:val="uk-UA" w:eastAsia="ru-RU"/>
        </w:rPr>
        <w:t>ПСИХОНЕВРОЛОГІЧНОГО ІНТЕРНАТУ</w:t>
      </w:r>
    </w:p>
    <w:p w:rsidR="000A2D0A" w:rsidRDefault="000A2D0A" w:rsidP="00F84B3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81"/>
        <w:gridCol w:w="3118"/>
        <w:gridCol w:w="2835"/>
        <w:gridCol w:w="2410"/>
      </w:tblGrid>
      <w:tr w:rsidR="000A2D0A" w:rsidRPr="00EC46A7" w:rsidTr="00597823">
        <w:tc>
          <w:tcPr>
            <w:tcW w:w="540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381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3118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835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2410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0A2D0A" w:rsidRPr="00EC46A7" w:rsidTr="00597823">
        <w:trPr>
          <w:trHeight w:val="3395"/>
        </w:trPr>
        <w:tc>
          <w:tcPr>
            <w:tcW w:w="540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A2D0A" w:rsidRPr="008D0582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0A2D0A" w:rsidRPr="008D0582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381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A2D0A" w:rsidRPr="00EC46A7" w:rsidRDefault="000A2D0A" w:rsidP="0059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410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0A2D0A" w:rsidRPr="00EC46A7" w:rsidTr="00597823">
        <w:trPr>
          <w:trHeight w:val="720"/>
        </w:trPr>
        <w:tc>
          <w:tcPr>
            <w:tcW w:w="540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документів до відділу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381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A2D0A" w:rsidRPr="00EC46A7" w:rsidRDefault="000A2D0A" w:rsidP="005978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410" w:type="dxa"/>
          </w:tcPr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0A2D0A" w:rsidRPr="00724A2E" w:rsidTr="00597823">
        <w:trPr>
          <w:trHeight w:val="1254"/>
        </w:trPr>
        <w:tc>
          <w:tcPr>
            <w:tcW w:w="540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A2D0A" w:rsidRPr="00EC46A7" w:rsidRDefault="000A2D0A" w:rsidP="00597823">
            <w:pPr>
              <w:pStyle w:val="NoSpacing"/>
              <w:jc w:val="both"/>
              <w:rPr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r w:rsidRPr="00EC46A7">
              <w:rPr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835" w:type="dxa"/>
          </w:tcPr>
          <w:p w:rsidR="000A2D0A" w:rsidRPr="00EC46A7" w:rsidRDefault="000A2D0A" w:rsidP="005978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2D0A" w:rsidRPr="00EC46A7" w:rsidTr="001A2BAE">
        <w:trPr>
          <w:trHeight w:val="2336"/>
        </w:trPr>
        <w:tc>
          <w:tcPr>
            <w:tcW w:w="540" w:type="dxa"/>
          </w:tcPr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</w:tcPr>
          <w:p w:rsidR="000A2D0A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видача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путівки</w:t>
            </w: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посвідчень в Центр надання адміністративних послуг</w:t>
            </w:r>
          </w:p>
        </w:tc>
        <w:tc>
          <w:tcPr>
            <w:tcW w:w="2381" w:type="dxa"/>
          </w:tcPr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18" w:type="dxa"/>
          </w:tcPr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 інвалідів, ветеранів війни, праці  та нагляду за правильністю призначення та виплати пенсій</w:t>
            </w:r>
          </w:p>
        </w:tc>
        <w:tc>
          <w:tcPr>
            <w:tcW w:w="2835" w:type="dxa"/>
          </w:tcPr>
          <w:p w:rsidR="000A2D0A" w:rsidRPr="00EC46A7" w:rsidRDefault="000A2D0A" w:rsidP="005978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410" w:type="dxa"/>
          </w:tcPr>
          <w:p w:rsidR="000A2D0A" w:rsidRPr="005B5D78" w:rsidRDefault="000A2D0A" w:rsidP="00597823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D78">
              <w:rPr>
                <w:rFonts w:ascii="Times New Roman" w:hAnsi="Times New Roman"/>
                <w:sz w:val="24"/>
                <w:szCs w:val="24"/>
                <w:lang w:val="uk-UA"/>
              </w:rPr>
              <w:t>Протягом 14 робочих  днів,</w:t>
            </w:r>
          </w:p>
          <w:p w:rsidR="000A2D0A" w:rsidRPr="00EC46A7" w:rsidRDefault="000A2D0A" w:rsidP="001A2BA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D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45 днів після надходження заяви зі всіма документами </w:t>
            </w:r>
          </w:p>
        </w:tc>
      </w:tr>
      <w:tr w:rsidR="000A2D0A" w:rsidRPr="00EC46A7" w:rsidTr="00597823">
        <w:trPr>
          <w:trHeight w:val="3175"/>
        </w:trPr>
        <w:tc>
          <w:tcPr>
            <w:tcW w:w="540" w:type="dxa"/>
          </w:tcPr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</w:tcPr>
          <w:p w:rsidR="000A2D0A" w:rsidRPr="00EC46A7" w:rsidRDefault="000A2D0A" w:rsidP="00597823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Запис у бланку проходження доку-мента про факт передачі  результату адмінпослуги та повідомлення замовника.</w:t>
            </w:r>
          </w:p>
          <w:p w:rsidR="000A2D0A" w:rsidRPr="00EC46A7" w:rsidRDefault="000A2D0A" w:rsidP="001A2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путівки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</w:tc>
        <w:tc>
          <w:tcPr>
            <w:tcW w:w="2381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A2D0A" w:rsidRPr="00EC46A7" w:rsidRDefault="000A2D0A" w:rsidP="005978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410" w:type="dxa"/>
          </w:tcPr>
          <w:p w:rsidR="000A2D0A" w:rsidRPr="00EC46A7" w:rsidRDefault="000A2D0A" w:rsidP="005978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0A2D0A" w:rsidTr="00597823">
        <w:tblPrEx>
          <w:tblLook w:val="0000"/>
        </w:tblPrEx>
        <w:trPr>
          <w:trHeight w:val="900"/>
        </w:trPr>
        <w:tc>
          <w:tcPr>
            <w:tcW w:w="15424" w:type="dxa"/>
            <w:gridSpan w:val="6"/>
          </w:tcPr>
          <w:p w:rsidR="000A2D0A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ькість днів надання послуги – 14 </w:t>
            </w: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робочих днів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0A2D0A" w:rsidRPr="00EC46A7" w:rsidRDefault="000A2D0A" w:rsidP="0059782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2D0A" w:rsidRDefault="000A2D0A" w:rsidP="001A2BAE">
            <w:pPr>
              <w:pStyle w:val="1"/>
              <w:ind w:left="0"/>
              <w:rPr>
                <w:lang w:val="uk-UA"/>
              </w:rPr>
            </w:pPr>
            <w:r w:rsidRPr="00597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45 днів після надходження заяви зі всіма документами </w:t>
            </w:r>
          </w:p>
        </w:tc>
      </w:tr>
    </w:tbl>
    <w:p w:rsidR="000A2D0A" w:rsidRPr="00F84B35" w:rsidRDefault="000A2D0A">
      <w:pPr>
        <w:rPr>
          <w:lang w:val="uk-UA"/>
        </w:rPr>
      </w:pPr>
    </w:p>
    <w:sectPr w:rsidR="000A2D0A" w:rsidRPr="00F84B35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35"/>
    <w:rsid w:val="000212C8"/>
    <w:rsid w:val="000A2D0A"/>
    <w:rsid w:val="000F7758"/>
    <w:rsid w:val="001A2BAE"/>
    <w:rsid w:val="00552080"/>
    <w:rsid w:val="00597823"/>
    <w:rsid w:val="005B5D78"/>
    <w:rsid w:val="005C7FFB"/>
    <w:rsid w:val="006A541B"/>
    <w:rsid w:val="0070497A"/>
    <w:rsid w:val="007161C1"/>
    <w:rsid w:val="00724A2E"/>
    <w:rsid w:val="008D0582"/>
    <w:rsid w:val="008E7AA3"/>
    <w:rsid w:val="00AF53C5"/>
    <w:rsid w:val="00BD7917"/>
    <w:rsid w:val="00EC46A7"/>
    <w:rsid w:val="00F310F3"/>
    <w:rsid w:val="00F84B35"/>
    <w:rsid w:val="00F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35"/>
    <w:pPr>
      <w:spacing w:after="200" w:line="276" w:lineRule="auto"/>
    </w:pPr>
    <w:rPr>
      <w:rFonts w:eastAsia="Times New Roman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у1"/>
    <w:basedOn w:val="Normal"/>
    <w:uiPriority w:val="99"/>
    <w:rsid w:val="00F84B35"/>
    <w:pPr>
      <w:ind w:left="720"/>
    </w:pPr>
  </w:style>
  <w:style w:type="paragraph" w:styleId="NoSpacing">
    <w:name w:val="No Spacing"/>
    <w:uiPriority w:val="99"/>
    <w:qFormat/>
    <w:rsid w:val="00F84B35"/>
    <w:rPr>
      <w:rFonts w:eastAsia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BA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1531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10</cp:revision>
  <cp:lastPrinted>2019-05-17T10:53:00Z</cp:lastPrinted>
  <dcterms:created xsi:type="dcterms:W3CDTF">2018-02-09T12:35:00Z</dcterms:created>
  <dcterms:modified xsi:type="dcterms:W3CDTF">2020-01-20T08:49:00Z</dcterms:modified>
</cp:coreProperties>
</file>