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1" w:rsidRPr="000029C4" w:rsidRDefault="00F42BF1" w:rsidP="000029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F42BF1" w:rsidRPr="000029C4" w:rsidRDefault="00F42BF1" w:rsidP="000029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F42BF1" w:rsidRPr="000029C4" w:rsidRDefault="00F42BF1" w:rsidP="00FE7F44">
      <w:pPr>
        <w:spacing w:after="0" w:line="240" w:lineRule="auto"/>
        <w:ind w:right="-261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державної адміністрації                                                 захисту населення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Надвірнянської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РДА</w:t>
      </w:r>
    </w:p>
    <w:p w:rsidR="00F42BF1" w:rsidRPr="000029C4" w:rsidRDefault="00F42BF1" w:rsidP="000029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______________О.Кеніз                                                    ______________Я.Гундяк</w:t>
      </w:r>
    </w:p>
    <w:p w:rsidR="00F42BF1" w:rsidRPr="000029C4" w:rsidRDefault="00F42BF1" w:rsidP="000029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335362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335362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5C71CC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F42BF1" w:rsidRPr="000029C4" w:rsidRDefault="00F42BF1" w:rsidP="0000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2BF1" w:rsidRPr="000029C4" w:rsidRDefault="00F42BF1" w:rsidP="000029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BF1" w:rsidRPr="000029C4" w:rsidRDefault="00F42BF1" w:rsidP="00002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F42BF1" w:rsidRPr="000029C4" w:rsidRDefault="00F42BF1" w:rsidP="00002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F42BF1" w:rsidRPr="000029C4" w:rsidRDefault="00F42BF1" w:rsidP="000029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42BF1" w:rsidRDefault="00F42BF1" w:rsidP="00322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0029C4">
        <w:rPr>
          <w:rFonts w:ascii="Times New Roman" w:hAnsi="Times New Roman"/>
          <w:b/>
          <w:sz w:val="24"/>
          <w:szCs w:val="24"/>
        </w:rPr>
        <w:t xml:space="preserve">СТАНОВЛЕННЯ СТАТУСУ </w:t>
      </w:r>
      <w:r>
        <w:rPr>
          <w:rFonts w:ascii="Times New Roman" w:hAnsi="Times New Roman"/>
          <w:b/>
          <w:sz w:val="24"/>
          <w:szCs w:val="24"/>
        </w:rPr>
        <w:t xml:space="preserve">ТА ВИДАЧА </w:t>
      </w:r>
      <w:r w:rsidRPr="000029C4">
        <w:rPr>
          <w:rFonts w:ascii="Times New Roman" w:hAnsi="Times New Roman"/>
          <w:b/>
          <w:sz w:val="24"/>
          <w:szCs w:val="24"/>
        </w:rPr>
        <w:t>ПОСВІДЧЕННЯ</w:t>
      </w:r>
    </w:p>
    <w:p w:rsidR="00F42BF1" w:rsidRDefault="00F42BF1" w:rsidP="00002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029C4">
        <w:rPr>
          <w:rFonts w:ascii="Times New Roman" w:hAnsi="Times New Roman"/>
          <w:b/>
          <w:sz w:val="24"/>
          <w:szCs w:val="24"/>
        </w:rPr>
        <w:t>ЧЛЕНА СІМ’Ї ЗАГИБЛОГО (ПОМЕР</w:t>
      </w:r>
      <w:r>
        <w:rPr>
          <w:rFonts w:ascii="Times New Roman" w:hAnsi="Times New Roman"/>
          <w:b/>
          <w:sz w:val="24"/>
          <w:szCs w:val="24"/>
        </w:rPr>
        <w:t>ЛОГО) ВЕТЕРАНА ВІЙНИ»</w:t>
      </w:r>
    </w:p>
    <w:p w:rsidR="00F42BF1" w:rsidRPr="000029C4" w:rsidRDefault="00F42BF1" w:rsidP="00002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BF1" w:rsidRPr="00FE7F44" w:rsidRDefault="00F42BF1" w:rsidP="00002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7F44">
        <w:rPr>
          <w:rFonts w:ascii="Times New Roman" w:hAnsi="Times New Roman"/>
          <w:b/>
          <w:sz w:val="24"/>
          <w:szCs w:val="24"/>
          <w:lang w:eastAsia="ru-RU"/>
        </w:rPr>
        <w:t>Управління соціального захисту населення Надвірнянської райдержадміністрації</w:t>
      </w:r>
    </w:p>
    <w:p w:rsidR="00F42BF1" w:rsidRPr="000029C4" w:rsidRDefault="00F42BF1" w:rsidP="000029C4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F42BF1" w:rsidRPr="00166B11" w:rsidTr="00734D69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F42BF1" w:rsidRPr="000029C4" w:rsidRDefault="00F42BF1" w:rsidP="000029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F42BF1" w:rsidRPr="000029C4" w:rsidRDefault="00F42BF1" w:rsidP="00002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BF1" w:rsidRPr="00166B11" w:rsidTr="00734D69">
        <w:trPr>
          <w:gridAfter w:val="1"/>
          <w:wAfter w:w="31" w:type="dxa"/>
        </w:trPr>
        <w:tc>
          <w:tcPr>
            <w:tcW w:w="4141" w:type="dxa"/>
            <w:gridSpan w:val="3"/>
          </w:tcPr>
          <w:p w:rsidR="00F42BF1" w:rsidRPr="000029C4" w:rsidRDefault="00F42BF1" w:rsidP="00002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F42BF1" w:rsidRPr="00166B11" w:rsidTr="00734D69">
        <w:trPr>
          <w:gridAfter w:val="1"/>
          <w:wAfter w:w="31" w:type="dxa"/>
        </w:trPr>
        <w:tc>
          <w:tcPr>
            <w:tcW w:w="675" w:type="dxa"/>
          </w:tcPr>
          <w:p w:rsidR="00F42BF1" w:rsidRPr="000029C4" w:rsidRDefault="00F42BF1" w:rsidP="000029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F42BF1" w:rsidRPr="001F5170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70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0029C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F1" w:rsidRPr="00166B11" w:rsidTr="00734D69">
        <w:trPr>
          <w:gridAfter w:val="1"/>
          <w:wAfter w:w="31" w:type="dxa"/>
        </w:trPr>
        <w:tc>
          <w:tcPr>
            <w:tcW w:w="675" w:type="dxa"/>
          </w:tcPr>
          <w:p w:rsidR="00F42BF1" w:rsidRPr="000029C4" w:rsidRDefault="00F42BF1" w:rsidP="000029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F42BF1" w:rsidRPr="001F5170" w:rsidRDefault="00F42BF1" w:rsidP="000029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70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F42BF1" w:rsidRPr="00166B11" w:rsidTr="00734D69">
        <w:trPr>
          <w:gridAfter w:val="1"/>
          <w:wAfter w:w="31" w:type="dxa"/>
        </w:trPr>
        <w:tc>
          <w:tcPr>
            <w:tcW w:w="675" w:type="dxa"/>
          </w:tcPr>
          <w:p w:rsidR="00F42BF1" w:rsidRPr="000029C4" w:rsidRDefault="00F42BF1" w:rsidP="000029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F42BF1" w:rsidRPr="001F5170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70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F42BF1" w:rsidRPr="000029C4" w:rsidRDefault="00F42BF1" w:rsidP="0000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4" w:history="1"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F42BF1" w:rsidRPr="000029C4" w:rsidRDefault="00F42BF1" w:rsidP="00002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F42BF1" w:rsidRPr="00166B11" w:rsidTr="00734D69">
        <w:trPr>
          <w:gridAfter w:val="1"/>
          <w:wAfter w:w="31" w:type="dxa"/>
          <w:trHeight w:val="455"/>
        </w:trPr>
        <w:tc>
          <w:tcPr>
            <w:tcW w:w="10059" w:type="dxa"/>
            <w:gridSpan w:val="4"/>
            <w:vAlign w:val="center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42BF1" w:rsidRPr="00166B11" w:rsidTr="00734D69">
        <w:trPr>
          <w:gridAfter w:val="1"/>
          <w:wAfter w:w="31" w:type="dxa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„Про статус ветеранів війни, гарантії їх соціального захисту”. </w:t>
            </w:r>
          </w:p>
        </w:tc>
      </w:tr>
      <w:tr w:rsidR="00F42BF1" w:rsidRPr="00166B11" w:rsidTr="00734D69">
        <w:trPr>
          <w:gridAfter w:val="1"/>
          <w:wAfter w:w="31" w:type="dxa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18" w:type="dxa"/>
          </w:tcPr>
          <w:p w:rsidR="00F42BF1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України: </w:t>
            </w:r>
          </w:p>
          <w:p w:rsidR="00F42BF1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від 12.05.1994 № 302 „Про порядок видачі посвідчень і нагрудних знаків ветеранів війни”;</w:t>
            </w:r>
          </w:p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від 23.09.2015 № 740 „Про затвердження Порядку надання статусу особи, на яку поширюється чинність Закону України „Про статус ветеранів війни, гарантії їх соціального захисту”, деяким категоріям осіб</w:t>
            </w:r>
          </w:p>
        </w:tc>
      </w:tr>
      <w:tr w:rsidR="00F42BF1" w:rsidRPr="00166B11" w:rsidTr="00734D69">
        <w:trPr>
          <w:gridAfter w:val="1"/>
          <w:wAfter w:w="31" w:type="dxa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F42BF1" w:rsidRPr="00166B11" w:rsidTr="00734D69">
        <w:trPr>
          <w:gridAfter w:val="1"/>
          <w:wAfter w:w="31" w:type="dxa"/>
          <w:trHeight w:val="1044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918" w:type="dxa"/>
            <w:vAlign w:val="center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BF1" w:rsidRPr="00166B11" w:rsidTr="00734D69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F42BF1" w:rsidRPr="00166B11" w:rsidTr="00734D69">
        <w:trPr>
          <w:gridAfter w:val="1"/>
          <w:wAfter w:w="31" w:type="dxa"/>
          <w:trHeight w:val="1100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11">
              <w:rPr>
                <w:rFonts w:ascii="Times New Roman" w:hAnsi="Times New Roman"/>
                <w:sz w:val="24"/>
                <w:szCs w:val="24"/>
              </w:rPr>
              <w:t>Особи, зазначені у статті 10 Закону України „Про статус ветеранів війни, гарантії їх соціального захисту</w:t>
            </w:r>
            <w:r w:rsidRPr="00166B11">
              <w:t>”</w:t>
            </w:r>
          </w:p>
        </w:tc>
      </w:tr>
      <w:tr w:rsidR="00F42BF1" w:rsidRPr="00166B11" w:rsidTr="00734D69">
        <w:trPr>
          <w:gridAfter w:val="1"/>
          <w:wAfter w:w="31" w:type="dxa"/>
          <w:trHeight w:val="70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F42BF1" w:rsidRPr="00F56799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679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Для дружини (чоловіка):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заява;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паспорта;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копія свідоцтва про одруження;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копія довідки МСЕК померлого ветерана війни;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свідоцтво про смерть (копія) або повідомлення про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загибель ветерана війни;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копія пільгового посвідчення (ВВв, УБД, УВв)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з РАЦС або с/ради про те, що повторно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шлюб не вступала (-в);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копія документів, що підтверджують нагородження за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бойові дії в період ВВв та війни з Японією державними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нагородами та орденами і медалями колишнього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Союзу РСР (крім ювілейних).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9C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Для батьків (дітей):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копія свідоцтва про народження;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копія довідки МСЕК про інвалідність дитини;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про причинний зв’язок смерті із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захворюванням, отриманих під час бойових дій або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виконанням службових обов’язків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з військового комісаріату про смерть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військовослужбовця під час виконання обов’язків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військової служби;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про склад сім’ї;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довідка, що підтверджує навчання за денною формою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у вищих навчальних закладах та професійно-технічних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навчальних закладах (для дітей померлих учасників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бойових дітей).</w:t>
            </w:r>
          </w:p>
          <w:p w:rsidR="00F42BF1" w:rsidRPr="000029C4" w:rsidRDefault="00F42BF1" w:rsidP="000029C4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 фотокартка.</w:t>
            </w:r>
          </w:p>
          <w:p w:rsidR="00F42BF1" w:rsidRPr="000029C4" w:rsidRDefault="00F42BF1" w:rsidP="00FF40A9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9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Для сімей осіб, які загинули (померли) під час участі 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5679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антитерористичній операції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перелік документів, які 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підставою для встановлення статусу члена сім’ї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померлого (загиблого) ветерана війни визначено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постановою Кабінету Міністрів України від 23.09.2015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№ 740</w:t>
            </w:r>
          </w:p>
        </w:tc>
      </w:tr>
      <w:tr w:rsidR="00F42BF1" w:rsidRPr="00166B11" w:rsidTr="00734D69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дорученням.</w:t>
            </w:r>
          </w:p>
        </w:tc>
      </w:tr>
      <w:tr w:rsidR="00F42BF1" w:rsidRPr="00166B11" w:rsidTr="00734D69">
        <w:trPr>
          <w:gridAfter w:val="1"/>
          <w:wAfter w:w="31" w:type="dxa"/>
          <w:trHeight w:val="1062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по-слуги</w:t>
            </w:r>
          </w:p>
        </w:tc>
        <w:tc>
          <w:tcPr>
            <w:tcW w:w="5918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F42BF1" w:rsidRPr="00166B11" w:rsidTr="00734D69">
        <w:trPr>
          <w:trHeight w:val="717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BF1" w:rsidRPr="00166B11" w:rsidTr="00734D69">
        <w:trPr>
          <w:trHeight w:val="1408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BF1" w:rsidRPr="00166B11" w:rsidTr="00734D69">
        <w:trPr>
          <w:trHeight w:val="723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BF1" w:rsidRPr="00166B11" w:rsidTr="00734D69"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F42BF1" w:rsidRPr="000029C4" w:rsidRDefault="00F42BF1" w:rsidP="005C71CC">
            <w:pPr>
              <w:tabs>
                <w:tab w:val="left" w:pos="720"/>
              </w:tabs>
              <w:spacing w:after="0" w:line="240" w:lineRule="auto"/>
              <w:ind w:firstLine="2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про вст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ановлення статусу приймається протягом 7 робочих днів 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дня подання необхідних документів</w:t>
            </w:r>
          </w:p>
        </w:tc>
      </w:tr>
      <w:tr w:rsidR="00F42BF1" w:rsidRPr="00166B11" w:rsidTr="00734D69"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11">
              <w:rPr>
                <w:rFonts w:ascii="Times New Roman" w:hAnsi="Times New Roman"/>
                <w:sz w:val="24"/>
                <w:szCs w:val="24"/>
              </w:rPr>
              <w:t>Ненадання підтверджуючих (в повному обсязі) документів</w:t>
            </w:r>
          </w:p>
        </w:tc>
      </w:tr>
      <w:tr w:rsidR="00F42BF1" w:rsidRPr="00166B11" w:rsidTr="00734D69"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 „Посвідчення члена сім’ї загиблого”</w:t>
            </w:r>
          </w:p>
        </w:tc>
      </w:tr>
      <w:tr w:rsidR="00F42BF1" w:rsidRPr="00166B11" w:rsidTr="00734D69">
        <w:trPr>
          <w:trHeight w:val="70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 члена сім’ї загиблого видаються особисто або за їх дорученням рідним чи іншим особам, за що вони розписуються у відповідних документах</w:t>
            </w:r>
          </w:p>
        </w:tc>
      </w:tr>
      <w:tr w:rsidR="00F42BF1" w:rsidRPr="00166B11" w:rsidTr="00734D69">
        <w:trPr>
          <w:trHeight w:val="70"/>
        </w:trPr>
        <w:tc>
          <w:tcPr>
            <w:tcW w:w="782" w:type="dxa"/>
            <w:gridSpan w:val="2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F42BF1" w:rsidRPr="000029C4" w:rsidRDefault="00F42BF1" w:rsidP="000029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F42BF1" w:rsidRPr="00166B11" w:rsidRDefault="00F42BF1" w:rsidP="000029C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6B11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  <w:p w:rsidR="00F42BF1" w:rsidRPr="00166B11" w:rsidRDefault="00F42BF1" w:rsidP="000029C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42BF1" w:rsidRPr="000029C4" w:rsidRDefault="00F42BF1" w:rsidP="000029C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У разі втрати посвідчення видається його дублікат.</w:t>
            </w:r>
          </w:p>
        </w:tc>
      </w:tr>
    </w:tbl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Default="00F42BF1"/>
    <w:p w:rsidR="00F42BF1" w:rsidRPr="00C57BDE" w:rsidRDefault="00F42BF1" w:rsidP="00C57BDE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7BDE">
        <w:rPr>
          <w:rFonts w:ascii="Times New Roman" w:hAnsi="Times New Roman"/>
          <w:sz w:val="24"/>
          <w:szCs w:val="24"/>
          <w:lang w:eastAsia="ru-RU"/>
        </w:rPr>
        <w:t xml:space="preserve">Додаток до інформаційної картки </w:t>
      </w:r>
    </w:p>
    <w:p w:rsidR="00F42BF1" w:rsidRPr="00C57BDE" w:rsidRDefault="00F42BF1" w:rsidP="00C57B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7BDE">
        <w:rPr>
          <w:rFonts w:ascii="Times New Roman" w:hAnsi="Times New Roman"/>
          <w:sz w:val="24"/>
          <w:szCs w:val="24"/>
          <w:lang w:eastAsia="ru-RU"/>
        </w:rPr>
        <w:t>Форма заяви</w:t>
      </w:r>
    </w:p>
    <w:p w:rsidR="00F42BF1" w:rsidRPr="00C57BDE" w:rsidRDefault="00F42BF1" w:rsidP="00D36CF5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42BF1" w:rsidRPr="00C57BDE" w:rsidRDefault="00F42BF1" w:rsidP="00D36CF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57BDE">
        <w:rPr>
          <w:rFonts w:ascii="Times New Roman" w:hAnsi="Times New Roman"/>
          <w:sz w:val="24"/>
          <w:szCs w:val="24"/>
          <w:lang w:eastAsia="ru-RU"/>
        </w:rPr>
        <w:t>Н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ачальник</w:t>
      </w:r>
      <w:r w:rsidRPr="00C57BDE">
        <w:rPr>
          <w:rFonts w:ascii="Times New Roman" w:hAnsi="Times New Roman"/>
          <w:sz w:val="24"/>
          <w:szCs w:val="24"/>
          <w:lang w:eastAsia="ru-RU"/>
        </w:rPr>
        <w:t>у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 xml:space="preserve"> управління соціального захисту населення Надвірнянської районної державної адміністрації</w:t>
      </w:r>
    </w:p>
    <w:p w:rsidR="00F42BF1" w:rsidRPr="00C57BDE" w:rsidRDefault="00F42BF1" w:rsidP="00D36CF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57BDE">
        <w:rPr>
          <w:rFonts w:ascii="Times New Roman" w:hAnsi="Times New Roman"/>
          <w:sz w:val="24"/>
          <w:szCs w:val="24"/>
          <w:lang w:val="ru-RU" w:eastAsia="ru-RU"/>
        </w:rPr>
        <w:t>Ярославу Гундяку</w:t>
      </w:r>
    </w:p>
    <w:p w:rsidR="00F42BF1" w:rsidRPr="00C57BDE" w:rsidRDefault="00F42BF1" w:rsidP="00D36CF5">
      <w:pPr>
        <w:spacing w:after="0" w:line="240" w:lineRule="auto"/>
        <w:ind w:left="397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BDE">
        <w:rPr>
          <w:rFonts w:ascii="Times New Roman" w:hAnsi="Times New Roman"/>
          <w:sz w:val="24"/>
          <w:szCs w:val="24"/>
          <w:lang w:val="ru-RU" w:eastAsia="ru-RU"/>
        </w:rPr>
        <w:t>________________________________</w:t>
      </w:r>
    </w:p>
    <w:p w:rsidR="00F42BF1" w:rsidRPr="00C57BDE" w:rsidRDefault="00F42BF1" w:rsidP="00D36CF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57BDE">
        <w:rPr>
          <w:rFonts w:ascii="Times New Roman" w:hAnsi="Times New Roman"/>
          <w:sz w:val="24"/>
          <w:szCs w:val="24"/>
          <w:lang w:val="ru-RU" w:eastAsia="ru-RU"/>
        </w:rPr>
        <w:t xml:space="preserve">        (прізвище, ім’я, по батькові)</w:t>
      </w:r>
    </w:p>
    <w:p w:rsidR="00F42BF1" w:rsidRPr="00C57BDE" w:rsidRDefault="00F42BF1" w:rsidP="00D36CF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BDE">
        <w:rPr>
          <w:rFonts w:ascii="Times New Roman" w:hAnsi="Times New Roman"/>
          <w:sz w:val="24"/>
          <w:szCs w:val="24"/>
          <w:lang w:eastAsia="ru-RU"/>
        </w:rPr>
        <w:t>а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дреса:___________________________</w:t>
      </w:r>
    </w:p>
    <w:p w:rsidR="00F42BF1" w:rsidRPr="00C57BDE" w:rsidRDefault="00F42BF1" w:rsidP="00D36CF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BDE">
        <w:rPr>
          <w:rFonts w:ascii="Times New Roman" w:hAnsi="Times New Roman"/>
          <w:sz w:val="24"/>
          <w:szCs w:val="24"/>
          <w:lang w:val="ru-RU" w:eastAsia="ru-RU"/>
        </w:rPr>
        <w:t>тел.______________________________</w:t>
      </w:r>
    </w:p>
    <w:p w:rsidR="00F42BF1" w:rsidRPr="00C57BDE" w:rsidRDefault="00F42BF1" w:rsidP="00D36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BF1" w:rsidRPr="00C57BDE" w:rsidRDefault="00F42BF1" w:rsidP="00D36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BF1" w:rsidRPr="00C57BDE" w:rsidRDefault="00F42BF1" w:rsidP="00D36CF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7BDE">
        <w:rPr>
          <w:rFonts w:ascii="Times New Roman" w:hAnsi="Times New Roman"/>
          <w:b/>
          <w:bCs/>
          <w:sz w:val="24"/>
          <w:szCs w:val="24"/>
          <w:lang w:eastAsia="ru-RU"/>
        </w:rPr>
        <w:t>Заява</w:t>
      </w:r>
    </w:p>
    <w:p w:rsidR="00F42BF1" w:rsidRPr="00C57BDE" w:rsidRDefault="00F42BF1" w:rsidP="00D36CF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BF1" w:rsidRPr="00940E11" w:rsidRDefault="00F42BF1" w:rsidP="003222B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 «</w:t>
      </w:r>
      <w:r>
        <w:rPr>
          <w:rFonts w:ascii="Times New Roman" w:hAnsi="Times New Roman"/>
          <w:sz w:val="24"/>
          <w:szCs w:val="24"/>
          <w:lang w:val="ru-RU" w:eastAsia="ru-RU"/>
        </w:rPr>
        <w:t>Ч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лена сім</w:t>
      </w:r>
      <w:r w:rsidRPr="003222BB">
        <w:rPr>
          <w:rFonts w:ascii="Times New Roman" w:hAnsi="Times New Roman"/>
          <w:sz w:val="24"/>
          <w:szCs w:val="24"/>
          <w:lang w:val="ru-RU" w:eastAsia="ru-RU"/>
        </w:rPr>
        <w:t>’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ї загиблого ( померлого) ветерана війни</w:t>
      </w:r>
      <w:r w:rsidRPr="00940E11">
        <w:rPr>
          <w:rFonts w:ascii="Times New Roman" w:hAnsi="Times New Roman"/>
          <w:sz w:val="24"/>
          <w:szCs w:val="24"/>
          <w:lang w:eastAsia="ru-RU"/>
        </w:rPr>
        <w:t>».</w:t>
      </w:r>
    </w:p>
    <w:p w:rsidR="00F42BF1" w:rsidRPr="00940E11" w:rsidRDefault="00F42BF1" w:rsidP="003222B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BF1" w:rsidRPr="00940E11" w:rsidRDefault="00F42BF1" w:rsidP="003222B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 «</w:t>
      </w:r>
      <w:r>
        <w:rPr>
          <w:rFonts w:ascii="Times New Roman" w:hAnsi="Times New Roman"/>
          <w:sz w:val="24"/>
          <w:szCs w:val="24"/>
          <w:lang w:val="ru-RU" w:eastAsia="ru-RU"/>
        </w:rPr>
        <w:t>Ч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лена сім</w:t>
      </w:r>
      <w:r w:rsidRPr="003222BB">
        <w:rPr>
          <w:rFonts w:ascii="Times New Roman" w:hAnsi="Times New Roman"/>
          <w:sz w:val="24"/>
          <w:szCs w:val="24"/>
          <w:lang w:val="ru-RU" w:eastAsia="ru-RU"/>
        </w:rPr>
        <w:t>’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ї загиблого ( померлого) ветерана війни</w:t>
      </w:r>
      <w:r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у зв’язку з непридатністю посвідчення (</w:t>
      </w:r>
      <w:r w:rsidRPr="00604C10">
        <w:rPr>
          <w:rFonts w:ascii="Times New Roman" w:hAnsi="Times New Roman"/>
          <w:i/>
          <w:sz w:val="24"/>
          <w:szCs w:val="24"/>
          <w:lang w:eastAsia="ru-RU"/>
        </w:rPr>
        <w:t>непридатне посвідчення додаю</w:t>
      </w:r>
      <w:r w:rsidRPr="00940E11">
        <w:rPr>
          <w:rFonts w:ascii="Times New Roman" w:hAnsi="Times New Roman"/>
          <w:sz w:val="24"/>
          <w:szCs w:val="24"/>
          <w:lang w:eastAsia="ru-RU"/>
        </w:rPr>
        <w:t>).</w:t>
      </w:r>
    </w:p>
    <w:p w:rsidR="00F42BF1" w:rsidRDefault="00F42BF1" w:rsidP="003222B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BF1" w:rsidRPr="00940E11" w:rsidRDefault="00F42BF1" w:rsidP="003222B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нове посвідчення  «</w:t>
      </w:r>
      <w:r>
        <w:rPr>
          <w:rFonts w:ascii="Times New Roman" w:hAnsi="Times New Roman"/>
          <w:sz w:val="24"/>
          <w:szCs w:val="24"/>
          <w:lang w:val="ru-RU" w:eastAsia="ru-RU"/>
        </w:rPr>
        <w:t>Ч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лена сім</w:t>
      </w:r>
      <w:r w:rsidRPr="003222BB">
        <w:rPr>
          <w:rFonts w:ascii="Times New Roman" w:hAnsi="Times New Roman"/>
          <w:sz w:val="24"/>
          <w:szCs w:val="24"/>
          <w:lang w:val="ru-RU" w:eastAsia="ru-RU"/>
        </w:rPr>
        <w:t>’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ї загиблого ( померлого) ветерана війни</w:t>
      </w:r>
      <w:r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у зв’язку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втратою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посвідчення</w:t>
      </w:r>
      <w:r w:rsidRPr="00940E11">
        <w:rPr>
          <w:rFonts w:ascii="Times New Roman" w:hAnsi="Times New Roman"/>
          <w:sz w:val="24"/>
          <w:szCs w:val="24"/>
          <w:lang w:eastAsia="ru-RU"/>
        </w:rPr>
        <w:t>.</w:t>
      </w:r>
    </w:p>
    <w:p w:rsidR="00F42BF1" w:rsidRPr="00940E11" w:rsidRDefault="00F42BF1" w:rsidP="003222B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BF1" w:rsidRPr="00604C10" w:rsidRDefault="00F42BF1" w:rsidP="003222B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04C10">
        <w:rPr>
          <w:rFonts w:ascii="Times New Roman" w:hAnsi="Times New Roman"/>
          <w:b/>
          <w:i/>
          <w:sz w:val="24"/>
          <w:szCs w:val="24"/>
          <w:lang w:eastAsia="ru-RU"/>
        </w:rPr>
        <w:t>Необхідне підкреслити.</w:t>
      </w:r>
    </w:p>
    <w:p w:rsidR="00F42BF1" w:rsidRPr="00C57BDE" w:rsidRDefault="00F42BF1" w:rsidP="003222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42BF1" w:rsidRPr="00C57BDE" w:rsidRDefault="00F42BF1" w:rsidP="00D36CF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BDE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42BF1" w:rsidRPr="00C57BDE" w:rsidRDefault="00F42BF1" w:rsidP="00D36CF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BF1" w:rsidRPr="00C57BDE" w:rsidRDefault="00F42BF1" w:rsidP="00D36CF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57BDE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  <w:t>_______________</w:t>
      </w:r>
    </w:p>
    <w:p w:rsidR="00F42BF1" w:rsidRPr="00C57BDE" w:rsidRDefault="00F42BF1" w:rsidP="00D36CF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57BDE">
        <w:rPr>
          <w:rFonts w:ascii="Times New Roman" w:hAnsi="Times New Roman"/>
          <w:sz w:val="24"/>
          <w:szCs w:val="24"/>
          <w:lang w:val="ru-RU" w:eastAsia="ru-RU"/>
        </w:rPr>
        <w:tab/>
        <w:t xml:space="preserve">    (</w:t>
      </w:r>
      <w:r w:rsidRPr="00C57BDE">
        <w:rPr>
          <w:rFonts w:ascii="Times New Roman" w:hAnsi="Times New Roman"/>
          <w:sz w:val="24"/>
          <w:szCs w:val="24"/>
          <w:lang w:eastAsia="ru-RU"/>
        </w:rPr>
        <w:t>дата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</w:r>
      <w:r w:rsidRPr="00C57BDE">
        <w:rPr>
          <w:rFonts w:ascii="Times New Roman" w:hAnsi="Times New Roman"/>
          <w:sz w:val="24"/>
          <w:szCs w:val="24"/>
          <w:lang w:val="ru-RU" w:eastAsia="ru-RU"/>
        </w:rPr>
        <w:tab/>
        <w:t xml:space="preserve">     (підпис)</w:t>
      </w:r>
    </w:p>
    <w:p w:rsidR="00F42BF1" w:rsidRPr="00C57BDE" w:rsidRDefault="00F42BF1" w:rsidP="00D36CF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42BF1" w:rsidRPr="00C57BDE" w:rsidRDefault="00F42BF1">
      <w:pPr>
        <w:rPr>
          <w:sz w:val="24"/>
          <w:szCs w:val="24"/>
        </w:rPr>
      </w:pPr>
    </w:p>
    <w:p w:rsidR="00F42BF1" w:rsidRPr="00C57BDE" w:rsidRDefault="00F42BF1">
      <w:pPr>
        <w:rPr>
          <w:sz w:val="24"/>
          <w:szCs w:val="24"/>
        </w:rPr>
      </w:pPr>
    </w:p>
    <w:p w:rsidR="00F42BF1" w:rsidRPr="00C57BDE" w:rsidRDefault="00F42BF1">
      <w:pPr>
        <w:rPr>
          <w:sz w:val="24"/>
          <w:szCs w:val="24"/>
        </w:rPr>
      </w:pPr>
    </w:p>
    <w:p w:rsidR="00F42BF1" w:rsidRPr="00C57BDE" w:rsidRDefault="00F42BF1">
      <w:pPr>
        <w:rPr>
          <w:sz w:val="24"/>
          <w:szCs w:val="24"/>
        </w:rPr>
      </w:pPr>
    </w:p>
    <w:p w:rsidR="00F42BF1" w:rsidRPr="00C57BDE" w:rsidRDefault="00F42BF1">
      <w:pPr>
        <w:rPr>
          <w:sz w:val="24"/>
          <w:szCs w:val="24"/>
        </w:rPr>
      </w:pPr>
    </w:p>
    <w:p w:rsidR="00F42BF1" w:rsidRPr="00C57BDE" w:rsidRDefault="00F42BF1">
      <w:pPr>
        <w:rPr>
          <w:sz w:val="24"/>
          <w:szCs w:val="24"/>
        </w:rPr>
      </w:pPr>
    </w:p>
    <w:sectPr w:rsidR="00F42BF1" w:rsidRPr="00C57BDE" w:rsidSect="006B6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9C4"/>
    <w:rsid w:val="000029C4"/>
    <w:rsid w:val="00166B11"/>
    <w:rsid w:val="001F5170"/>
    <w:rsid w:val="003222BB"/>
    <w:rsid w:val="00335362"/>
    <w:rsid w:val="005C71CC"/>
    <w:rsid w:val="00604C10"/>
    <w:rsid w:val="006144FC"/>
    <w:rsid w:val="0063017E"/>
    <w:rsid w:val="006B6BB3"/>
    <w:rsid w:val="00734D69"/>
    <w:rsid w:val="007B6D8D"/>
    <w:rsid w:val="007F39BE"/>
    <w:rsid w:val="00940E11"/>
    <w:rsid w:val="009D0763"/>
    <w:rsid w:val="00BA5AED"/>
    <w:rsid w:val="00C57BDE"/>
    <w:rsid w:val="00D36CF5"/>
    <w:rsid w:val="00F42BF1"/>
    <w:rsid w:val="00F56799"/>
    <w:rsid w:val="00FE7F44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22B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3680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12</cp:revision>
  <cp:lastPrinted>2018-02-21T07:21:00Z</cp:lastPrinted>
  <dcterms:created xsi:type="dcterms:W3CDTF">2018-02-02T08:14:00Z</dcterms:created>
  <dcterms:modified xsi:type="dcterms:W3CDTF">2020-01-20T09:20:00Z</dcterms:modified>
</cp:coreProperties>
</file>