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A" w:rsidRPr="000029C4" w:rsidRDefault="00222E0A" w:rsidP="00E91A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222E0A" w:rsidRPr="000029C4" w:rsidRDefault="00222E0A" w:rsidP="00E91A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222E0A" w:rsidRPr="000029C4" w:rsidRDefault="00222E0A" w:rsidP="00DA3503">
      <w:pPr>
        <w:spacing w:after="0" w:line="240" w:lineRule="auto"/>
        <w:ind w:right="-261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державної адміністрації                                                 захисту населення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Надвірнянської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РДА</w:t>
      </w:r>
    </w:p>
    <w:p w:rsidR="00222E0A" w:rsidRPr="000029C4" w:rsidRDefault="00222E0A" w:rsidP="00E91A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______________Я.Гундяк</w:t>
      </w:r>
    </w:p>
    <w:p w:rsidR="00222E0A" w:rsidRPr="000029C4" w:rsidRDefault="00222E0A" w:rsidP="00E91A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370D30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370D30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22E0A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E91ADB">
        <w:rPr>
          <w:rFonts w:ascii="Times New Roman" w:hAnsi="Times New Roman"/>
          <w:b/>
          <w:sz w:val="24"/>
          <w:szCs w:val="24"/>
          <w:lang w:eastAsia="ru-RU"/>
        </w:rPr>
        <w:t xml:space="preserve">СТАНОВЛЕННЯ СТАТУСУ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ТА ВИДАЧА </w:t>
      </w:r>
      <w:r w:rsidRPr="00E91ADB">
        <w:rPr>
          <w:rFonts w:ascii="Times New Roman" w:hAnsi="Times New Roman"/>
          <w:b/>
          <w:sz w:val="24"/>
          <w:szCs w:val="24"/>
          <w:lang w:eastAsia="ru-RU"/>
        </w:rPr>
        <w:t xml:space="preserve">ПОСВІДЧЕННЯ </w:t>
      </w:r>
      <w:r>
        <w:rPr>
          <w:rFonts w:ascii="Times New Roman" w:hAnsi="Times New Roman"/>
          <w:b/>
          <w:sz w:val="24"/>
          <w:szCs w:val="24"/>
          <w:lang w:eastAsia="ru-RU"/>
        </w:rPr>
        <w:t>«УЧАСНИКА ВІЙНИ»</w:t>
      </w: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E0A" w:rsidRPr="00DA3503" w:rsidRDefault="00222E0A" w:rsidP="00E9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503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райдержадміністрації</w:t>
      </w:r>
    </w:p>
    <w:p w:rsidR="00222E0A" w:rsidRPr="000029C4" w:rsidRDefault="00222E0A" w:rsidP="00E91ADB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222E0A" w:rsidRPr="00FF788B" w:rsidTr="00175793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222E0A" w:rsidRPr="000029C4" w:rsidRDefault="00222E0A" w:rsidP="001757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222E0A" w:rsidRPr="000029C4" w:rsidRDefault="00222E0A" w:rsidP="00175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4141" w:type="dxa"/>
            <w:gridSpan w:val="3"/>
          </w:tcPr>
          <w:p w:rsidR="00222E0A" w:rsidRPr="000029C4" w:rsidRDefault="00222E0A" w:rsidP="0017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675" w:type="dxa"/>
          </w:tcPr>
          <w:p w:rsidR="00222E0A" w:rsidRPr="000029C4" w:rsidRDefault="00222E0A" w:rsidP="0017579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222E0A" w:rsidRPr="005C689F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9F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675" w:type="dxa"/>
          </w:tcPr>
          <w:p w:rsidR="00222E0A" w:rsidRPr="000029C4" w:rsidRDefault="00222E0A" w:rsidP="0017579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222E0A" w:rsidRPr="005C689F" w:rsidRDefault="00222E0A" w:rsidP="00175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9F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675" w:type="dxa"/>
          </w:tcPr>
          <w:p w:rsidR="00222E0A" w:rsidRPr="000029C4" w:rsidRDefault="00222E0A" w:rsidP="0017579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222E0A" w:rsidRPr="005C689F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9F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 центру надання</w:t>
            </w:r>
            <w:r w:rsidRPr="005C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222E0A" w:rsidRPr="000029C4" w:rsidRDefault="00222E0A" w:rsidP="0017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5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222E0A" w:rsidRPr="000029C4" w:rsidRDefault="00222E0A" w:rsidP="00175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222E0A" w:rsidRPr="00FF788B" w:rsidTr="00175793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„Про статус ветеранів війни, гарантії їх соціального захисту”. </w:t>
            </w: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222E0A" w:rsidRPr="00180D3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91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України: </w:t>
            </w:r>
          </w:p>
          <w:p w:rsidR="00222E0A" w:rsidRPr="00180D3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91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від 12.05.1994 № 302 „Про порядок видачі посвідчень і нагрудних знаків ветеранів війни”; </w:t>
            </w:r>
          </w:p>
          <w:p w:rsidR="00222E0A" w:rsidRPr="000029C4" w:rsidRDefault="00222E0A" w:rsidP="00E91A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від 23.09.2015 № 739 „Питання надання статусу учасника війни деяким особам”. </w:t>
            </w:r>
          </w:p>
        </w:tc>
      </w:tr>
      <w:tr w:rsidR="00222E0A" w:rsidRPr="00FF788B" w:rsidTr="00175793">
        <w:trPr>
          <w:gridAfter w:val="1"/>
          <w:wAfter w:w="31" w:type="dxa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222E0A" w:rsidRPr="00E91ADB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ADB">
              <w:rPr>
                <w:rFonts w:ascii="Times New Roman" w:hAnsi="Times New Roman"/>
                <w:sz w:val="24"/>
                <w:szCs w:val="24"/>
                <w:lang w:eastAsia="ru-RU"/>
              </w:rPr>
              <w:t>Наказ Міністерства праці та соціальної політики України від 30.05.1996 № 79 „Про затвердження Типового положення про комісії для розгляду питань, пов’язаних з встановленням статусу учасника війни відповідно до Закону України „Про статус ветеранів війни, гарантії їх соціального захисту”, зареєстрований у Міністерстві юстиції України 04.06.1996 № 264/1289</w:t>
            </w:r>
          </w:p>
        </w:tc>
      </w:tr>
      <w:tr w:rsidR="00222E0A" w:rsidRPr="00FF788B" w:rsidTr="00175793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222E0A" w:rsidRPr="00DC30AA" w:rsidRDefault="00222E0A" w:rsidP="009A63C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Розпорядження Івано-Франківської обласної державної адміністрації від 23.03.2017 № 138 «Про обласну комісію для розгляду питань, пов’язаних із встановленням статусу учасника війни, відповідно до Закону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України „Про статус ветеранів війни, гарантії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їх соціального захисту”.</w:t>
            </w:r>
          </w:p>
        </w:tc>
      </w:tr>
      <w:tr w:rsidR="00222E0A" w:rsidRPr="00FF788B" w:rsidTr="00175793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222E0A" w:rsidRPr="00FF788B" w:rsidTr="00175793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</w:rPr>
              <w:t xml:space="preserve">Особи, зазначені у статті </w:t>
            </w:r>
            <w:r w:rsidRPr="00FF788B">
              <w:rPr>
                <w:rFonts w:ascii="Times New Roman" w:hAnsi="Times New Roman"/>
                <w:sz w:val="24"/>
                <w:szCs w:val="24"/>
                <w:lang w:val="ru-RU"/>
              </w:rPr>
              <w:t>8 та 9</w:t>
            </w:r>
            <w:r w:rsidRPr="00FF788B">
              <w:rPr>
                <w:rFonts w:ascii="Times New Roman" w:hAnsi="Times New Roman"/>
                <w:sz w:val="24"/>
                <w:szCs w:val="24"/>
              </w:rPr>
              <w:t xml:space="preserve"> Закону України „Про статус ветеранів війни, гарантії їх соціального захисту</w:t>
            </w:r>
            <w:r w:rsidRPr="00FF788B">
              <w:t>”</w:t>
            </w:r>
          </w:p>
        </w:tc>
      </w:tr>
      <w:tr w:rsidR="00222E0A" w:rsidRPr="00FF788B" w:rsidTr="00175793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- заява;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паспорта;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- архівні довідки, які підтверджують факт роботи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заявника в період війни;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- інші документи, що підтверджують належність особи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до учасників війни, згідно статей 8, 9 Закону України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„Про статус ветеранів війни, гарантії їх соціального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захисту”;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- фотокартка розміром 3*4 ;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особам з числа учасників АТО </w:t>
            </w: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крім цього документи,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зазначених у пункті 2 постанови Кабінету Міністрів</w:t>
            </w:r>
          </w:p>
          <w:p w:rsidR="00222E0A" w:rsidRPr="00FF788B" w:rsidRDefault="00222E0A" w:rsidP="00E91AD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України від 23.09.2015 № 739 „Питання надання</w:t>
            </w:r>
          </w:p>
          <w:p w:rsidR="00222E0A" w:rsidRPr="00FF788B" w:rsidRDefault="00222E0A" w:rsidP="00E91ADB">
            <w:pPr>
              <w:pStyle w:val="NoSpacing"/>
              <w:rPr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  <w:lang w:eastAsia="ru-RU"/>
              </w:rPr>
              <w:t>статусу учасника війни деяким особам”</w:t>
            </w:r>
          </w:p>
        </w:tc>
      </w:tr>
      <w:tr w:rsidR="00222E0A" w:rsidRPr="00FF788B" w:rsidTr="00175793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222E0A" w:rsidRPr="00FF788B" w:rsidTr="00175793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222E0A" w:rsidRPr="00FF788B" w:rsidTr="00175793">
        <w:trPr>
          <w:trHeight w:val="717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E0A" w:rsidRPr="00FF788B" w:rsidTr="00175793">
        <w:trPr>
          <w:trHeight w:val="1408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E0A" w:rsidRPr="00FF788B" w:rsidTr="00175793">
        <w:trPr>
          <w:trHeight w:val="723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E0A" w:rsidRPr="00FF788B" w:rsidTr="00175793"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ind w:firstLine="2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про вст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ановлення статусу приймається протягом 7 робочих днів, а у разі спірних питаннях-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місячний строк з дня подання необхідних документів</w:t>
            </w:r>
          </w:p>
        </w:tc>
      </w:tr>
      <w:tr w:rsidR="00222E0A" w:rsidRPr="00FF788B" w:rsidTr="00175793"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8B">
              <w:rPr>
                <w:rFonts w:ascii="Times New Roman" w:hAnsi="Times New Roman"/>
                <w:sz w:val="24"/>
                <w:szCs w:val="24"/>
              </w:rPr>
              <w:t>Ненадання підтверджуючих (в повному обсязі) документів</w:t>
            </w:r>
          </w:p>
        </w:tc>
      </w:tr>
      <w:tr w:rsidR="00222E0A" w:rsidRPr="00FF788B" w:rsidTr="00175793"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222E0A" w:rsidRPr="000029C4" w:rsidRDefault="00222E0A" w:rsidP="00F51D0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F51D02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 „Посвідчення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учасника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війни”</w:t>
            </w:r>
          </w:p>
        </w:tc>
      </w:tr>
      <w:tr w:rsidR="00222E0A" w:rsidRPr="00FF788B" w:rsidTr="00175793">
        <w:trPr>
          <w:trHeight w:val="70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D02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 учасника війни видається особисто учаснику війни або за їх дорученням рідним чи іншим особам, за що вони розписуються у відповідних документах</w:t>
            </w:r>
          </w:p>
        </w:tc>
      </w:tr>
      <w:tr w:rsidR="00222E0A" w:rsidRPr="00FF788B" w:rsidTr="00175793">
        <w:trPr>
          <w:trHeight w:val="70"/>
        </w:trPr>
        <w:tc>
          <w:tcPr>
            <w:tcW w:w="782" w:type="dxa"/>
            <w:gridSpan w:val="2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222E0A" w:rsidRPr="000029C4" w:rsidRDefault="00222E0A" w:rsidP="0017579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222E0A" w:rsidRPr="00FF788B" w:rsidRDefault="00222E0A" w:rsidP="0017579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88B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  <w:p w:rsidR="00222E0A" w:rsidRPr="00FF788B" w:rsidRDefault="00222E0A" w:rsidP="0017579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22E0A" w:rsidRPr="000029C4" w:rsidRDefault="00222E0A" w:rsidP="0017579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У разі втрати посвідчення видається його дублікат</w:t>
            </w:r>
          </w:p>
        </w:tc>
      </w:tr>
    </w:tbl>
    <w:p w:rsidR="00222E0A" w:rsidRPr="00180D34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Default="00222E0A" w:rsidP="00E91ADB">
      <w:pPr>
        <w:rPr>
          <w:lang w:val="ru-RU"/>
        </w:rPr>
      </w:pPr>
    </w:p>
    <w:p w:rsidR="00222E0A" w:rsidRPr="005844C8" w:rsidRDefault="00222E0A" w:rsidP="005844C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4C8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222E0A" w:rsidRPr="005844C8" w:rsidRDefault="00222E0A" w:rsidP="00584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4C8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222E0A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221143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1143">
        <w:rPr>
          <w:rFonts w:ascii="Times New Roman" w:hAnsi="Times New Roman"/>
          <w:sz w:val="24"/>
          <w:szCs w:val="24"/>
          <w:lang w:eastAsia="ru-RU"/>
        </w:rPr>
        <w:t>Н</w:t>
      </w:r>
      <w:r w:rsidRPr="00221143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221143">
        <w:rPr>
          <w:rFonts w:ascii="Times New Roman" w:hAnsi="Times New Roman"/>
          <w:sz w:val="24"/>
          <w:szCs w:val="24"/>
          <w:lang w:eastAsia="ru-RU"/>
        </w:rPr>
        <w:t>у</w:t>
      </w:r>
      <w:r w:rsidRPr="00221143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 Надвірнянської районної державної адміністрації</w:t>
      </w:r>
    </w:p>
    <w:p w:rsidR="00222E0A" w:rsidRPr="00221143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1143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222E0A" w:rsidRPr="00221143" w:rsidRDefault="00222E0A" w:rsidP="00180D34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143"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222E0A" w:rsidRPr="00221143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1143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222E0A" w:rsidRPr="00221143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143">
        <w:rPr>
          <w:rFonts w:ascii="Times New Roman" w:hAnsi="Times New Roman"/>
          <w:sz w:val="24"/>
          <w:szCs w:val="24"/>
          <w:lang w:eastAsia="ru-RU"/>
        </w:rPr>
        <w:t>а</w:t>
      </w:r>
      <w:r w:rsidRPr="00221143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222E0A" w:rsidRPr="00221143" w:rsidRDefault="00222E0A" w:rsidP="00180D3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143">
        <w:rPr>
          <w:rFonts w:ascii="Times New Roman" w:hAnsi="Times New Roman"/>
          <w:sz w:val="24"/>
          <w:szCs w:val="24"/>
          <w:lang w:val="ru-RU" w:eastAsia="ru-RU"/>
        </w:rPr>
        <w:t>тел.______________________________</w:t>
      </w:r>
    </w:p>
    <w:p w:rsidR="00222E0A" w:rsidRPr="00221143" w:rsidRDefault="00222E0A" w:rsidP="00180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221143" w:rsidRDefault="00222E0A" w:rsidP="00180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221143" w:rsidRDefault="00222E0A" w:rsidP="00180D3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1143">
        <w:rPr>
          <w:rFonts w:ascii="Times New Roman" w:hAnsi="Times New Roman"/>
          <w:b/>
          <w:bCs/>
          <w:sz w:val="24"/>
          <w:szCs w:val="24"/>
          <w:lang w:eastAsia="ru-RU"/>
        </w:rPr>
        <w:t>Заява</w:t>
      </w:r>
    </w:p>
    <w:p w:rsidR="00222E0A" w:rsidRPr="00221143" w:rsidRDefault="00222E0A" w:rsidP="00180D3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E0A" w:rsidRDefault="00222E0A" w:rsidP="004C701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1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eastAsia="ru-RU"/>
        </w:rPr>
        <w:t>Учасника війни»:</w:t>
      </w:r>
    </w:p>
    <w:p w:rsidR="00222E0A" w:rsidRDefault="00222E0A" w:rsidP="004C701C">
      <w:pPr>
        <w:pStyle w:val="NoSpacing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940E11" w:rsidRDefault="00222E0A" w:rsidP="004C701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Учасника </w:t>
      </w:r>
      <w:r w:rsidRPr="00C91D88">
        <w:rPr>
          <w:rFonts w:ascii="Times New Roman" w:hAnsi="Times New Roman"/>
          <w:sz w:val="24"/>
          <w:szCs w:val="24"/>
          <w:lang w:eastAsia="ru-RU"/>
        </w:rPr>
        <w:t>війни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40E11">
        <w:rPr>
          <w:rFonts w:ascii="Times New Roman" w:hAnsi="Times New Roman"/>
          <w:sz w:val="24"/>
          <w:szCs w:val="24"/>
          <w:lang w:eastAsia="ru-RU"/>
        </w:rPr>
        <w:t>у зв’язку з непридатністю посвідчення (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>непридатне посвідчення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222E0A" w:rsidRDefault="00222E0A" w:rsidP="004C7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940E11" w:rsidRDefault="00222E0A" w:rsidP="004C701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</w:t>
      </w:r>
      <w:r>
        <w:rPr>
          <w:rFonts w:ascii="Times New Roman" w:hAnsi="Times New Roman"/>
          <w:sz w:val="24"/>
          <w:szCs w:val="24"/>
          <w:lang w:eastAsia="ru-RU"/>
        </w:rPr>
        <w:t xml:space="preserve">у видати мені нове посвідчення </w:t>
      </w:r>
      <w:r w:rsidRPr="00940E1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Учасника війни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у зв’язку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посвідчення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222E0A" w:rsidRPr="00940E11" w:rsidRDefault="00222E0A" w:rsidP="004C7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604C10" w:rsidRDefault="00222E0A" w:rsidP="004C7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222E0A" w:rsidRPr="00C57BDE" w:rsidRDefault="00222E0A" w:rsidP="004C7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E0A" w:rsidRPr="007046BB" w:rsidRDefault="00222E0A" w:rsidP="004C7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22E0A" w:rsidRPr="007046BB" w:rsidRDefault="00222E0A" w:rsidP="004C7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7046BB" w:rsidRDefault="00222E0A" w:rsidP="004C701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222E0A" w:rsidRPr="007046BB" w:rsidRDefault="00222E0A" w:rsidP="004C701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 xml:space="preserve">    (</w:t>
      </w:r>
      <w:r w:rsidRPr="007046BB">
        <w:rPr>
          <w:rFonts w:ascii="Times New Roman" w:hAnsi="Times New Roman"/>
          <w:sz w:val="24"/>
          <w:szCs w:val="24"/>
          <w:lang w:eastAsia="ru-RU"/>
        </w:rPr>
        <w:t>дата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 xml:space="preserve">     (підпис)</w:t>
      </w:r>
    </w:p>
    <w:p w:rsidR="00222E0A" w:rsidRPr="007046BB" w:rsidRDefault="00222E0A" w:rsidP="004C701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E0A" w:rsidRPr="00221143" w:rsidRDefault="00222E0A" w:rsidP="004C7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221143" w:rsidRDefault="00222E0A" w:rsidP="00180D3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0A" w:rsidRPr="00221143" w:rsidRDefault="00222E0A" w:rsidP="00180D3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E0A" w:rsidRDefault="00222E0A" w:rsidP="00180D34"/>
    <w:p w:rsidR="00222E0A" w:rsidRDefault="00222E0A" w:rsidP="00180D34"/>
    <w:p w:rsidR="00222E0A" w:rsidRDefault="00222E0A" w:rsidP="00180D34"/>
    <w:p w:rsidR="00222E0A" w:rsidRDefault="00222E0A" w:rsidP="00180D34"/>
    <w:p w:rsidR="00222E0A" w:rsidRDefault="00222E0A" w:rsidP="00180D34"/>
    <w:p w:rsidR="00222E0A" w:rsidRDefault="00222E0A" w:rsidP="00180D34"/>
    <w:p w:rsidR="00222E0A" w:rsidRDefault="00222E0A" w:rsidP="00E91ADB">
      <w:pPr>
        <w:rPr>
          <w:lang w:val="en-US"/>
        </w:rPr>
      </w:pPr>
    </w:p>
    <w:p w:rsidR="00222E0A" w:rsidRPr="00180D34" w:rsidRDefault="00222E0A" w:rsidP="00E91ADB">
      <w:pPr>
        <w:rPr>
          <w:lang w:val="en-US"/>
        </w:rPr>
      </w:pPr>
    </w:p>
    <w:sectPr w:rsidR="00222E0A" w:rsidRPr="00180D34" w:rsidSect="00320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F64"/>
    <w:multiLevelType w:val="hybridMultilevel"/>
    <w:tmpl w:val="C3A04522"/>
    <w:lvl w:ilvl="0" w:tplc="8424DD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DB"/>
    <w:rsid w:val="000029C4"/>
    <w:rsid w:val="00036675"/>
    <w:rsid w:val="00062311"/>
    <w:rsid w:val="00175793"/>
    <w:rsid w:val="00180D34"/>
    <w:rsid w:val="00221143"/>
    <w:rsid w:val="00222E0A"/>
    <w:rsid w:val="003203E9"/>
    <w:rsid w:val="00370D30"/>
    <w:rsid w:val="004A6661"/>
    <w:rsid w:val="004C701C"/>
    <w:rsid w:val="005844C8"/>
    <w:rsid w:val="005A126C"/>
    <w:rsid w:val="005C689F"/>
    <w:rsid w:val="00604C10"/>
    <w:rsid w:val="007046BB"/>
    <w:rsid w:val="007F39BE"/>
    <w:rsid w:val="00940E11"/>
    <w:rsid w:val="009A5329"/>
    <w:rsid w:val="009A63C0"/>
    <w:rsid w:val="00A45357"/>
    <w:rsid w:val="00BC06F0"/>
    <w:rsid w:val="00C06464"/>
    <w:rsid w:val="00C57BDE"/>
    <w:rsid w:val="00C91D88"/>
    <w:rsid w:val="00D17E94"/>
    <w:rsid w:val="00D85061"/>
    <w:rsid w:val="00DA3503"/>
    <w:rsid w:val="00DC30AA"/>
    <w:rsid w:val="00E91ADB"/>
    <w:rsid w:val="00F51D02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1A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.nadvi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3405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15</cp:revision>
  <cp:lastPrinted>2018-02-21T07:33:00Z</cp:lastPrinted>
  <dcterms:created xsi:type="dcterms:W3CDTF">2018-02-05T07:13:00Z</dcterms:created>
  <dcterms:modified xsi:type="dcterms:W3CDTF">2020-01-20T09:24:00Z</dcterms:modified>
</cp:coreProperties>
</file>