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6B" w:rsidRPr="000029C4" w:rsidRDefault="0087636B" w:rsidP="00A174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87636B" w:rsidRPr="000029C4" w:rsidRDefault="0087636B" w:rsidP="00A174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87636B" w:rsidRPr="000029C4" w:rsidRDefault="0087636B" w:rsidP="007314AE">
      <w:pPr>
        <w:spacing w:after="0" w:line="240" w:lineRule="auto"/>
        <w:ind w:right="-261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державної адміністрації                                                 захисту населення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Надвірнянської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РДА</w:t>
      </w:r>
    </w:p>
    <w:p w:rsidR="0087636B" w:rsidRPr="000029C4" w:rsidRDefault="0087636B" w:rsidP="00A174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______________Я.Гундяк</w:t>
      </w:r>
    </w:p>
    <w:p w:rsidR="0087636B" w:rsidRPr="000029C4" w:rsidRDefault="0087636B" w:rsidP="00A174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7636B" w:rsidRDefault="0087636B" w:rsidP="00A1744A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встановлення статусУ</w:t>
      </w:r>
      <w:r w:rsidRPr="00A1744A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«дитина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A1744A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війни»</w:t>
      </w: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636B" w:rsidRPr="007314AE" w:rsidRDefault="0087636B" w:rsidP="00A1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4AE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 Надвірнянської райдержадміністрації</w:t>
      </w:r>
    </w:p>
    <w:p w:rsidR="0087636B" w:rsidRPr="000029C4" w:rsidRDefault="0087636B" w:rsidP="00A1744A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87636B" w:rsidRPr="00DC710C" w:rsidTr="00F90424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87636B" w:rsidRPr="000029C4" w:rsidRDefault="0087636B" w:rsidP="00F90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87636B" w:rsidRPr="000029C4" w:rsidRDefault="0087636B" w:rsidP="00F9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4141" w:type="dxa"/>
            <w:gridSpan w:val="3"/>
          </w:tcPr>
          <w:p w:rsidR="0087636B" w:rsidRPr="000029C4" w:rsidRDefault="0087636B" w:rsidP="00F9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675" w:type="dxa"/>
          </w:tcPr>
          <w:p w:rsidR="0087636B" w:rsidRPr="000029C4" w:rsidRDefault="0087636B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87636B" w:rsidRPr="00877954" w:rsidRDefault="0087636B" w:rsidP="00F904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675" w:type="dxa"/>
          </w:tcPr>
          <w:p w:rsidR="0087636B" w:rsidRPr="000029C4" w:rsidRDefault="0087636B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87636B" w:rsidRPr="00877954" w:rsidRDefault="0087636B" w:rsidP="00F9042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675" w:type="dxa"/>
          </w:tcPr>
          <w:p w:rsidR="0087636B" w:rsidRPr="000029C4" w:rsidRDefault="0087636B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87636B" w:rsidRPr="00877954" w:rsidRDefault="0087636B" w:rsidP="00F904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87636B" w:rsidRPr="000029C4" w:rsidRDefault="0087636B" w:rsidP="00F9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87636B" w:rsidRPr="000029C4" w:rsidRDefault="0087636B" w:rsidP="00F9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4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87636B" w:rsidRPr="000029C4" w:rsidRDefault="0087636B" w:rsidP="00F90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87636B" w:rsidRPr="00DC710C" w:rsidTr="00F90424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87636B" w:rsidRPr="000029C4" w:rsidRDefault="0087636B" w:rsidP="00F9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„Про статус ветеранів війни, гарантії їх соціального захисту”. </w:t>
            </w: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636B" w:rsidRPr="00DC710C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87636B" w:rsidRPr="006C365E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7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Наказ Мінпраці України від 05.04.2006 року № 107 «Про порядок посвідчення права особи на пільги відповідно до ЗУ «Про соціальний захист дітей війни»</w:t>
            </w:r>
          </w:p>
        </w:tc>
      </w:tr>
      <w:tr w:rsidR="0087636B" w:rsidRPr="00DC710C" w:rsidTr="00F90424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36B" w:rsidRPr="00DC710C" w:rsidTr="00F90424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87636B" w:rsidRPr="00DC710C" w:rsidTr="00690844">
        <w:trPr>
          <w:gridAfter w:val="1"/>
          <w:wAfter w:w="31" w:type="dxa"/>
          <w:trHeight w:val="487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87636B" w:rsidRPr="000029C4" w:rsidRDefault="0087636B" w:rsidP="0069084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8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Звернення громадянина України, зареєстрованого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Надвірнянському </w:t>
            </w:r>
            <w:r w:rsidRPr="006908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районі, яким на час закінчення Другої світової війни (02.09.1945) було менше 18 років, на яких поширюється дія Закону України «Про соціальний захист дітей війни»</w:t>
            </w:r>
          </w:p>
        </w:tc>
      </w:tr>
      <w:tr w:rsidR="0087636B" w:rsidRPr="00DC710C" w:rsidTr="00072464">
        <w:trPr>
          <w:gridAfter w:val="1"/>
          <w:wAfter w:w="31" w:type="dxa"/>
          <w:trHeight w:val="1480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87636B" w:rsidRPr="00DC710C" w:rsidRDefault="0087636B" w:rsidP="006908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1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>Заява;</w:t>
            </w:r>
          </w:p>
          <w:p w:rsidR="0087636B" w:rsidRPr="00DC710C" w:rsidRDefault="0087636B" w:rsidP="006908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Копія </w:t>
            </w:r>
            <w:r w:rsidRPr="00DC710C">
              <w:rPr>
                <w:rFonts w:ascii="Times New Roman" w:hAnsi="Times New Roman"/>
                <w:sz w:val="24"/>
                <w:szCs w:val="24"/>
              </w:rPr>
              <w:t>паспорта</w:t>
            </w: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посв</w:t>
            </w:r>
            <w:r w:rsidRPr="00DC710C">
              <w:rPr>
                <w:rFonts w:ascii="Times New Roman" w:hAnsi="Times New Roman"/>
                <w:sz w:val="24"/>
                <w:szCs w:val="24"/>
              </w:rPr>
              <w:t>і</w:t>
            </w: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>дчення особи)</w:t>
            </w:r>
            <w:r w:rsidRPr="00DC71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36B" w:rsidRPr="00DC710C" w:rsidRDefault="0087636B" w:rsidP="006908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C710C">
              <w:rPr>
                <w:rFonts w:ascii="Times New Roman" w:hAnsi="Times New Roman"/>
                <w:sz w:val="24"/>
                <w:szCs w:val="24"/>
              </w:rPr>
              <w:t>енсійне посвідчення</w:t>
            </w: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посв</w:t>
            </w:r>
            <w:r w:rsidRPr="00DC710C">
              <w:rPr>
                <w:rFonts w:ascii="Times New Roman" w:hAnsi="Times New Roman"/>
                <w:sz w:val="24"/>
                <w:szCs w:val="24"/>
              </w:rPr>
              <w:t>і</w:t>
            </w:r>
            <w:r w:rsidRPr="00DC710C">
              <w:rPr>
                <w:rFonts w:ascii="Times New Roman" w:hAnsi="Times New Roman"/>
                <w:sz w:val="24"/>
                <w:szCs w:val="24"/>
                <w:lang w:val="ru-RU"/>
              </w:rPr>
              <w:t>дчення особи)</w:t>
            </w:r>
            <w:r w:rsidRPr="00DC71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36B" w:rsidRPr="00DC710C" w:rsidRDefault="0087636B" w:rsidP="006908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10C">
              <w:rPr>
                <w:rFonts w:ascii="Times New Roman" w:hAnsi="Times New Roman"/>
                <w:sz w:val="24"/>
                <w:szCs w:val="24"/>
              </w:rPr>
              <w:t>4. Копія ідентифікаційного номеру;</w:t>
            </w:r>
          </w:p>
          <w:p w:rsidR="0087636B" w:rsidRPr="000029C4" w:rsidRDefault="0087636B" w:rsidP="006908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10C">
              <w:rPr>
                <w:rFonts w:ascii="Times New Roman" w:hAnsi="Times New Roman"/>
                <w:sz w:val="24"/>
                <w:szCs w:val="24"/>
              </w:rPr>
              <w:t xml:space="preserve">5. Фотокартка 3*4-1шт. </w:t>
            </w:r>
          </w:p>
        </w:tc>
      </w:tr>
      <w:tr w:rsidR="0087636B" w:rsidRPr="00DC710C" w:rsidTr="00F90424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87636B" w:rsidRPr="000029C4" w:rsidRDefault="0087636B" w:rsidP="0069084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87636B" w:rsidRPr="00DC710C" w:rsidTr="00690844">
        <w:trPr>
          <w:gridAfter w:val="1"/>
          <w:wAfter w:w="31" w:type="dxa"/>
          <w:trHeight w:val="690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87636B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ть) надання адміністративної послуги</w:t>
            </w:r>
          </w:p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87636B" w:rsidRPr="000029C4" w:rsidRDefault="0087636B" w:rsidP="0069084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87636B" w:rsidRPr="00DC710C" w:rsidTr="00F90424">
        <w:trPr>
          <w:gridAfter w:val="1"/>
          <w:wAfter w:w="31" w:type="dxa"/>
          <w:trHeight w:val="360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87636B" w:rsidRPr="0069084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908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разі платності:</w:t>
            </w:r>
          </w:p>
        </w:tc>
        <w:tc>
          <w:tcPr>
            <w:tcW w:w="5918" w:type="dxa"/>
          </w:tcPr>
          <w:p w:rsidR="0087636B" w:rsidRPr="000029C4" w:rsidRDefault="0087636B" w:rsidP="0069084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36B" w:rsidRPr="00DC710C" w:rsidTr="00F90424">
        <w:trPr>
          <w:trHeight w:val="717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87636B" w:rsidRPr="000029C4" w:rsidRDefault="0087636B" w:rsidP="0069084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36B" w:rsidRPr="00DC710C" w:rsidTr="00F90424">
        <w:trPr>
          <w:trHeight w:val="1408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87636B" w:rsidRPr="000029C4" w:rsidRDefault="0087636B" w:rsidP="0069084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36B" w:rsidRPr="00DC710C" w:rsidTr="00F90424">
        <w:trPr>
          <w:trHeight w:val="723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87636B" w:rsidRPr="000029C4" w:rsidRDefault="0087636B" w:rsidP="0069084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36B" w:rsidRPr="00DC710C" w:rsidTr="00F90424"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87636B" w:rsidRPr="00DC710C" w:rsidRDefault="0087636B" w:rsidP="006908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Протягом 3 календарних днів.</w:t>
            </w:r>
            <w:r w:rsidRPr="00DC7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636B" w:rsidRPr="00DC710C" w:rsidTr="00F90424"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87636B" w:rsidRPr="000029C4" w:rsidRDefault="0087636B" w:rsidP="0069084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6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не надається, якщо громадянином не надані документи зазначені в п. 9 картки</w:t>
            </w:r>
            <w:r w:rsidRPr="00A906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або особа не має права на встановлення статусу «Дитина війни» відповідно до діючого законодавства.</w:t>
            </w:r>
          </w:p>
        </w:tc>
      </w:tr>
      <w:tr w:rsidR="0087636B" w:rsidRPr="00DC710C" w:rsidTr="00F90424"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87636B" w:rsidRPr="00DC710C" w:rsidRDefault="0087636B" w:rsidP="000724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C710C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Громадянину видається довідка «Дитина війни».</w:t>
            </w:r>
          </w:p>
        </w:tc>
      </w:tr>
      <w:tr w:rsidR="0087636B" w:rsidRPr="00DC710C" w:rsidTr="00F90424">
        <w:trPr>
          <w:trHeight w:val="70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87636B" w:rsidRPr="009B4396" w:rsidRDefault="0087636B" w:rsidP="00690844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послуг, особисто, чи за дорученням.</w:t>
            </w:r>
          </w:p>
        </w:tc>
      </w:tr>
      <w:tr w:rsidR="0087636B" w:rsidRPr="00DC710C" w:rsidTr="00F90424">
        <w:trPr>
          <w:trHeight w:val="70"/>
        </w:trPr>
        <w:tc>
          <w:tcPr>
            <w:tcW w:w="782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87636B" w:rsidRPr="000029C4" w:rsidRDefault="0087636B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87636B" w:rsidRPr="000029C4" w:rsidRDefault="0087636B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10C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Pr="003B68DA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Pr="003B68DA" w:rsidRDefault="0087636B" w:rsidP="003B68DA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68DA">
        <w:rPr>
          <w:rFonts w:ascii="Times New Roman" w:hAnsi="Times New Roman"/>
          <w:sz w:val="24"/>
          <w:szCs w:val="24"/>
          <w:lang w:eastAsia="ru-RU"/>
        </w:rPr>
        <w:t xml:space="preserve">Додаток до інформаційної картки </w:t>
      </w:r>
    </w:p>
    <w:p w:rsidR="0087636B" w:rsidRPr="003B68DA" w:rsidRDefault="0087636B" w:rsidP="003B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68DA">
        <w:rPr>
          <w:rFonts w:ascii="Times New Roman" w:hAnsi="Times New Roman"/>
          <w:sz w:val="24"/>
          <w:szCs w:val="24"/>
          <w:lang w:eastAsia="ru-RU"/>
        </w:rPr>
        <w:t>Форма заяви</w:t>
      </w:r>
    </w:p>
    <w:p w:rsidR="0087636B" w:rsidRPr="003B68DA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36B" w:rsidRPr="003B68DA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Pr="00ED70E6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eastAsia="ru-RU"/>
        </w:rPr>
        <w:t>Н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Pr="007046BB">
        <w:rPr>
          <w:rFonts w:ascii="Times New Roman" w:hAnsi="Times New Roman"/>
          <w:sz w:val="24"/>
          <w:szCs w:val="24"/>
          <w:lang w:eastAsia="ru-RU"/>
        </w:rPr>
        <w:t>у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управління соціального захисту населення</w:t>
      </w:r>
      <w:r w:rsidRPr="00ED70E6">
        <w:rPr>
          <w:rFonts w:ascii="Times New Roman" w:hAnsi="Times New Roman"/>
          <w:sz w:val="24"/>
          <w:szCs w:val="24"/>
          <w:lang w:val="ru-RU" w:eastAsia="ru-RU"/>
        </w:rPr>
        <w:t xml:space="preserve"> Надвірнянської районної державної адміністрації</w:t>
      </w:r>
    </w:p>
    <w:p w:rsidR="0087636B" w:rsidRPr="007046BB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0E6">
        <w:rPr>
          <w:rFonts w:ascii="Times New Roman" w:hAnsi="Times New Roman"/>
          <w:sz w:val="24"/>
          <w:szCs w:val="24"/>
          <w:lang w:val="ru-RU" w:eastAsia="ru-RU"/>
        </w:rPr>
        <w:t>Ярославу Гундяку</w:t>
      </w:r>
    </w:p>
    <w:p w:rsidR="0087636B" w:rsidRPr="007046BB" w:rsidRDefault="0087636B" w:rsidP="00690844">
      <w:pPr>
        <w:spacing w:after="0" w:line="240" w:lineRule="auto"/>
        <w:ind w:left="397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>_________________________________</w:t>
      </w:r>
    </w:p>
    <w:p w:rsidR="0087636B" w:rsidRPr="007046BB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    (прізвище, ім’я, по батькові)</w:t>
      </w:r>
    </w:p>
    <w:p w:rsidR="0087636B" w:rsidRPr="007046BB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eastAsia="ru-RU"/>
        </w:rPr>
        <w:t>а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дреса:___________________________</w:t>
      </w:r>
    </w:p>
    <w:p w:rsidR="0087636B" w:rsidRPr="007046BB" w:rsidRDefault="0087636B" w:rsidP="00690844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тел.________________________________ </w:t>
      </w:r>
    </w:p>
    <w:p w:rsidR="0087636B" w:rsidRDefault="0087636B" w:rsidP="00690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87636B" w:rsidRPr="00690844" w:rsidRDefault="0087636B" w:rsidP="00690844">
      <w:pPr>
        <w:spacing w:after="0" w:line="240" w:lineRule="auto"/>
        <w:jc w:val="both"/>
        <w:rPr>
          <w:rFonts w:ascii="MS Sans Serif" w:hAnsi="MS Sans Serif"/>
          <w:b/>
          <w:color w:val="000000"/>
          <w:sz w:val="32"/>
          <w:szCs w:val="32"/>
          <w:lang w:eastAsia="ru-RU"/>
        </w:rPr>
      </w:pPr>
    </w:p>
    <w:p w:rsidR="0087636B" w:rsidRPr="00690844" w:rsidRDefault="0087636B" w:rsidP="0069084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87636B" w:rsidRPr="00690844" w:rsidRDefault="0087636B" w:rsidP="00690844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9084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690844">
        <w:rPr>
          <w:rFonts w:ascii="Times New Roman" w:hAnsi="Times New Roman"/>
          <w:sz w:val="24"/>
          <w:szCs w:val="24"/>
          <w:lang w:eastAsia="ru-RU"/>
        </w:rPr>
        <w:tab/>
      </w:r>
      <w:r w:rsidRPr="00690844">
        <w:rPr>
          <w:rFonts w:ascii="Times New Roman" w:hAnsi="Times New Roman"/>
          <w:sz w:val="24"/>
          <w:szCs w:val="24"/>
          <w:lang w:eastAsia="ru-RU"/>
        </w:rPr>
        <w:tab/>
      </w:r>
      <w:r w:rsidRPr="00690844">
        <w:rPr>
          <w:rFonts w:ascii="Times New Roman" w:hAnsi="Times New Roman"/>
          <w:sz w:val="24"/>
          <w:szCs w:val="24"/>
          <w:lang w:eastAsia="ru-RU"/>
        </w:rPr>
        <w:tab/>
      </w:r>
      <w:r w:rsidRPr="00690844">
        <w:rPr>
          <w:rFonts w:ascii="Times New Roman" w:hAnsi="Times New Roman"/>
          <w:sz w:val="24"/>
          <w:szCs w:val="24"/>
          <w:lang w:eastAsia="ru-RU"/>
        </w:rPr>
        <w:tab/>
      </w:r>
      <w:r w:rsidRPr="00690844">
        <w:rPr>
          <w:rFonts w:ascii="Times New Roman" w:hAnsi="Times New Roman"/>
          <w:sz w:val="24"/>
          <w:szCs w:val="24"/>
          <w:lang w:eastAsia="ru-RU"/>
        </w:rPr>
        <w:tab/>
      </w:r>
      <w:r w:rsidRPr="00690844">
        <w:rPr>
          <w:rFonts w:ascii="Times New Roman" w:hAnsi="Times New Roman"/>
          <w:sz w:val="24"/>
          <w:szCs w:val="24"/>
          <w:lang w:eastAsia="ru-RU"/>
        </w:rPr>
        <w:tab/>
      </w:r>
      <w:r w:rsidRPr="00690844">
        <w:rPr>
          <w:rFonts w:ascii="Times New Roman" w:hAnsi="Times New Roman"/>
          <w:sz w:val="24"/>
          <w:szCs w:val="24"/>
          <w:lang w:val="ru-RU" w:eastAsia="ru-RU"/>
        </w:rPr>
        <w:t>Заява</w:t>
      </w:r>
    </w:p>
    <w:p w:rsidR="0087636B" w:rsidRPr="00690844" w:rsidRDefault="0087636B" w:rsidP="00690844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Pr="00940E11" w:rsidRDefault="0087636B" w:rsidP="0007246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908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636B" w:rsidRPr="00940E11" w:rsidRDefault="0087636B" w:rsidP="0007246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 xml:space="preserve">Прошу видати мені </w:t>
      </w:r>
      <w:r>
        <w:rPr>
          <w:rFonts w:ascii="Times New Roman" w:hAnsi="Times New Roman"/>
          <w:sz w:val="24"/>
          <w:szCs w:val="24"/>
          <w:lang w:eastAsia="ru-RU"/>
        </w:rPr>
        <w:t xml:space="preserve">довідку </w:t>
      </w:r>
      <w:r w:rsidRPr="00940E1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Дитина війни</w:t>
      </w:r>
      <w:r w:rsidRPr="00940E11">
        <w:rPr>
          <w:rFonts w:ascii="Times New Roman" w:hAnsi="Times New Roman"/>
          <w:sz w:val="24"/>
          <w:szCs w:val="24"/>
          <w:lang w:eastAsia="ru-RU"/>
        </w:rPr>
        <w:t>».</w:t>
      </w:r>
    </w:p>
    <w:p w:rsidR="0087636B" w:rsidRPr="00940E11" w:rsidRDefault="0087636B" w:rsidP="0007246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36B" w:rsidRPr="00940E11" w:rsidRDefault="0087636B" w:rsidP="0007246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 xml:space="preserve">Прошу видати мені </w:t>
      </w:r>
      <w:r>
        <w:rPr>
          <w:rFonts w:ascii="Times New Roman" w:hAnsi="Times New Roman"/>
          <w:sz w:val="24"/>
          <w:szCs w:val="24"/>
          <w:lang w:eastAsia="ru-RU"/>
        </w:rPr>
        <w:t xml:space="preserve">довідку </w:t>
      </w:r>
      <w:r w:rsidRPr="00940E1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Дитина війни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» у зв’язку з непридатністю </w:t>
      </w:r>
      <w:r>
        <w:rPr>
          <w:rFonts w:ascii="Times New Roman" w:hAnsi="Times New Roman"/>
          <w:sz w:val="24"/>
          <w:szCs w:val="24"/>
          <w:lang w:eastAsia="ru-RU"/>
        </w:rPr>
        <w:t xml:space="preserve">довідки </w:t>
      </w:r>
      <w:r w:rsidRPr="00940E11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непридатну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ru-RU"/>
        </w:rPr>
        <w:t xml:space="preserve"> довідку</w:t>
      </w:r>
      <w:r w:rsidRPr="00604C10">
        <w:rPr>
          <w:rFonts w:ascii="Times New Roman" w:hAnsi="Times New Roman"/>
          <w:i/>
          <w:sz w:val="24"/>
          <w:szCs w:val="24"/>
          <w:lang w:eastAsia="ru-RU"/>
        </w:rPr>
        <w:t xml:space="preserve"> додаю</w:t>
      </w:r>
      <w:r w:rsidRPr="00940E11">
        <w:rPr>
          <w:rFonts w:ascii="Times New Roman" w:hAnsi="Times New Roman"/>
          <w:sz w:val="24"/>
          <w:szCs w:val="24"/>
          <w:lang w:eastAsia="ru-RU"/>
        </w:rPr>
        <w:t>).</w:t>
      </w:r>
    </w:p>
    <w:p w:rsidR="0087636B" w:rsidRDefault="0087636B" w:rsidP="0007246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36B" w:rsidRPr="00940E11" w:rsidRDefault="0087636B" w:rsidP="00072464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нов</w:t>
      </w:r>
      <w:r>
        <w:rPr>
          <w:rFonts w:ascii="Times New Roman" w:hAnsi="Times New Roman"/>
          <w:sz w:val="24"/>
          <w:szCs w:val="24"/>
          <w:lang w:eastAsia="ru-RU"/>
        </w:rPr>
        <w:t>у довідку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Дитина війни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» у зв’язку </w:t>
      </w: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Pr="00940E11">
        <w:rPr>
          <w:rFonts w:ascii="Times New Roman" w:hAnsi="Times New Roman"/>
          <w:sz w:val="24"/>
          <w:szCs w:val="24"/>
          <w:lang w:eastAsia="ru-RU"/>
        </w:rPr>
        <w:t>втратою</w:t>
      </w:r>
      <w:r>
        <w:rPr>
          <w:rFonts w:ascii="Times New Roman" w:hAnsi="Times New Roman"/>
          <w:sz w:val="24"/>
          <w:szCs w:val="24"/>
          <w:lang w:eastAsia="ru-RU"/>
        </w:rPr>
        <w:t xml:space="preserve"> довідки</w:t>
      </w:r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87636B" w:rsidRPr="00940E11" w:rsidRDefault="0087636B" w:rsidP="0007246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36B" w:rsidRPr="00604C10" w:rsidRDefault="0087636B" w:rsidP="0007246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04C10">
        <w:rPr>
          <w:rFonts w:ascii="Times New Roman" w:hAnsi="Times New Roman"/>
          <w:b/>
          <w:i/>
          <w:sz w:val="24"/>
          <w:szCs w:val="24"/>
          <w:lang w:eastAsia="ru-RU"/>
        </w:rPr>
        <w:t>Необхідне підкреслити.</w:t>
      </w:r>
    </w:p>
    <w:p w:rsidR="0087636B" w:rsidRPr="00690844" w:rsidRDefault="0087636B" w:rsidP="00690844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Default="0087636B" w:rsidP="00690844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Pr="00690844" w:rsidRDefault="0087636B" w:rsidP="00690844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Pr="00690844" w:rsidRDefault="0087636B" w:rsidP="00690844">
      <w:pPr>
        <w:pStyle w:val="NoSpacing"/>
        <w:rPr>
          <w:rFonts w:ascii="Times New Roman" w:hAnsi="Times New Roman"/>
          <w:sz w:val="24"/>
          <w:szCs w:val="24"/>
        </w:rPr>
      </w:pPr>
    </w:p>
    <w:p w:rsidR="0087636B" w:rsidRPr="007046BB" w:rsidRDefault="0087636B" w:rsidP="006908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>_______________</w:t>
      </w:r>
    </w:p>
    <w:p w:rsidR="0087636B" w:rsidRPr="007046BB" w:rsidRDefault="0087636B" w:rsidP="006908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(</w:t>
      </w:r>
      <w:r w:rsidRPr="007046BB">
        <w:rPr>
          <w:rFonts w:ascii="Times New Roman" w:hAnsi="Times New Roman"/>
          <w:sz w:val="24"/>
          <w:szCs w:val="24"/>
          <w:lang w:eastAsia="ru-RU"/>
        </w:rPr>
        <w:t>дата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(підпис)</w:t>
      </w:r>
    </w:p>
    <w:p w:rsidR="0087636B" w:rsidRPr="007046BB" w:rsidRDefault="0087636B" w:rsidP="006908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 w:rsidP="00A1744A"/>
    <w:p w:rsidR="0087636B" w:rsidRDefault="0087636B"/>
    <w:sectPr w:rsidR="0087636B" w:rsidSect="00006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4A"/>
    <w:rsid w:val="000029C4"/>
    <w:rsid w:val="00006E7A"/>
    <w:rsid w:val="00063905"/>
    <w:rsid w:val="00072464"/>
    <w:rsid w:val="00161E45"/>
    <w:rsid w:val="0018495A"/>
    <w:rsid w:val="003B68DA"/>
    <w:rsid w:val="004A33F5"/>
    <w:rsid w:val="004A6661"/>
    <w:rsid w:val="00604C10"/>
    <w:rsid w:val="00690844"/>
    <w:rsid w:val="006C365E"/>
    <w:rsid w:val="007046BB"/>
    <w:rsid w:val="007314AE"/>
    <w:rsid w:val="0087636B"/>
    <w:rsid w:val="00877954"/>
    <w:rsid w:val="00940E11"/>
    <w:rsid w:val="00995CC1"/>
    <w:rsid w:val="009B4396"/>
    <w:rsid w:val="00A1744A"/>
    <w:rsid w:val="00A90666"/>
    <w:rsid w:val="00DC710C"/>
    <w:rsid w:val="00ED70E6"/>
    <w:rsid w:val="00EF1DA0"/>
    <w:rsid w:val="00F05BB9"/>
    <w:rsid w:val="00F62872"/>
    <w:rsid w:val="00F9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744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908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84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2772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8</cp:revision>
  <cp:lastPrinted>2018-02-20T14:28:00Z</cp:lastPrinted>
  <dcterms:created xsi:type="dcterms:W3CDTF">2018-02-19T08:58:00Z</dcterms:created>
  <dcterms:modified xsi:type="dcterms:W3CDTF">2020-01-20T09:43:00Z</dcterms:modified>
</cp:coreProperties>
</file>