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rFonts w:ascii="Verdana" w:hAnsi="Verdana"/>
          <w:b/>
          <w:bCs/>
          <w:color w:val="000000"/>
          <w:sz w:val="20"/>
          <w:szCs w:val="20"/>
          <w:lang w:val="en-US"/>
        </w:rPr>
        <w:t xml:space="preserve">                                                                                   </w:t>
      </w:r>
      <w:r w:rsidRPr="00800884">
        <w:rPr>
          <w:b/>
          <w:bCs/>
          <w:color w:val="000000"/>
          <w:sz w:val="28"/>
          <w:szCs w:val="28"/>
        </w:rPr>
        <w:t>ЗАТВЕРДЖЕНО</w:t>
      </w:r>
    </w:p>
    <w:p w:rsidR="00B35551" w:rsidRDefault="00B35551" w:rsidP="002D5913">
      <w:pPr>
        <w:pStyle w:val="NormalWeb"/>
        <w:spacing w:before="75" w:beforeAutospacing="0" w:after="75" w:afterAutospacing="0"/>
        <w:ind w:firstLine="300"/>
        <w:jc w:val="both"/>
        <w:rPr>
          <w:b/>
          <w:bCs/>
          <w:color w:val="000000"/>
          <w:sz w:val="28"/>
          <w:szCs w:val="28"/>
        </w:rPr>
      </w:pPr>
      <w:r w:rsidRPr="00800884">
        <w:rPr>
          <w:b/>
          <w:bCs/>
          <w:color w:val="000000"/>
          <w:sz w:val="28"/>
          <w:szCs w:val="28"/>
        </w:rPr>
        <w:t>                                                                                 розпорядженн</w:t>
      </w:r>
      <w:r>
        <w:rPr>
          <w:b/>
          <w:bCs/>
          <w:color w:val="000000"/>
          <w:sz w:val="28"/>
          <w:szCs w:val="28"/>
        </w:rPr>
        <w:t>я</w:t>
      </w:r>
      <w:r w:rsidRPr="00800884">
        <w:rPr>
          <w:b/>
          <w:bCs/>
          <w:color w:val="000000"/>
          <w:sz w:val="28"/>
          <w:szCs w:val="28"/>
          <w:lang w:val="en-US"/>
        </w:rPr>
        <w:t xml:space="preserve"> </w:t>
      </w:r>
      <w:r w:rsidRPr="00800884">
        <w:rPr>
          <w:b/>
          <w:bCs/>
          <w:color w:val="000000"/>
          <w:sz w:val="28"/>
          <w:szCs w:val="28"/>
        </w:rPr>
        <w:t>районної</w:t>
      </w:r>
    </w:p>
    <w:p w:rsidR="00B35551" w:rsidRPr="00800884" w:rsidRDefault="00B35551" w:rsidP="002D5913">
      <w:pPr>
        <w:pStyle w:val="NormalWeb"/>
        <w:spacing w:before="75" w:beforeAutospacing="0" w:after="75" w:afterAutospacing="0"/>
        <w:ind w:firstLine="300"/>
        <w:jc w:val="both"/>
        <w:rPr>
          <w:color w:val="000000"/>
          <w:sz w:val="28"/>
          <w:szCs w:val="28"/>
        </w:rPr>
      </w:pPr>
      <w:r>
        <w:rPr>
          <w:b/>
          <w:bCs/>
          <w:color w:val="000000"/>
          <w:sz w:val="28"/>
          <w:szCs w:val="28"/>
        </w:rPr>
        <w:t xml:space="preserve">                                                                                 державної адміністрації</w:t>
      </w:r>
      <w:r w:rsidRPr="00800884">
        <w:rPr>
          <w:b/>
          <w:bCs/>
          <w:color w:val="000000"/>
          <w:sz w:val="28"/>
          <w:szCs w:val="28"/>
        </w:rPr>
        <w:t xml:space="preserve">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b/>
          <w:bCs/>
          <w:color w:val="000000"/>
          <w:sz w:val="28"/>
          <w:szCs w:val="28"/>
        </w:rPr>
        <w:t>                                                              </w:t>
      </w:r>
      <w:r>
        <w:rPr>
          <w:b/>
          <w:bCs/>
          <w:color w:val="000000"/>
          <w:sz w:val="28"/>
          <w:szCs w:val="28"/>
        </w:rPr>
        <w:t xml:space="preserve">                  </w:t>
      </w:r>
      <w:r w:rsidRPr="00800884">
        <w:rPr>
          <w:b/>
          <w:bCs/>
          <w:color w:val="000000"/>
          <w:sz w:val="28"/>
          <w:szCs w:val="28"/>
        </w:rPr>
        <w:t> </w:t>
      </w:r>
      <w:bookmarkStart w:id="0" w:name="_GoBack"/>
      <w:bookmarkEnd w:id="0"/>
      <w:r w:rsidRPr="00800884">
        <w:rPr>
          <w:b/>
          <w:bCs/>
          <w:color w:val="000000"/>
          <w:sz w:val="28"/>
          <w:szCs w:val="28"/>
        </w:rPr>
        <w:t>від</w:t>
      </w:r>
      <w:r w:rsidRPr="00800884">
        <w:rPr>
          <w:rStyle w:val="apple-converted-space"/>
          <w:b/>
          <w:bCs/>
          <w:color w:val="000000"/>
          <w:sz w:val="28"/>
          <w:szCs w:val="28"/>
        </w:rPr>
        <w:t> </w:t>
      </w:r>
      <w:r>
        <w:rPr>
          <w:color w:val="000000"/>
          <w:sz w:val="28"/>
          <w:szCs w:val="28"/>
        </w:rPr>
        <w:t>31.07.2018 № 187</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b/>
          <w:bCs/>
          <w:color w:val="000000"/>
          <w:sz w:val="28"/>
          <w:szCs w:val="28"/>
        </w:rPr>
        <w:t> </w:t>
      </w:r>
    </w:p>
    <w:p w:rsidR="00B35551" w:rsidRPr="00800884" w:rsidRDefault="00B35551" w:rsidP="00800884">
      <w:pPr>
        <w:pStyle w:val="NormalWeb"/>
        <w:spacing w:before="75" w:beforeAutospacing="0" w:after="75" w:afterAutospacing="0"/>
        <w:ind w:firstLine="300"/>
        <w:jc w:val="center"/>
        <w:rPr>
          <w:color w:val="000000"/>
          <w:sz w:val="28"/>
          <w:szCs w:val="28"/>
        </w:rPr>
      </w:pPr>
      <w:r w:rsidRPr="00800884">
        <w:rPr>
          <w:b/>
          <w:bCs/>
          <w:color w:val="000000"/>
          <w:sz w:val="28"/>
          <w:szCs w:val="28"/>
        </w:rPr>
        <w:t>ПОЛОЖЕННЯ</w:t>
      </w:r>
    </w:p>
    <w:p w:rsidR="00B35551" w:rsidRPr="00800884" w:rsidRDefault="00B35551" w:rsidP="00800884">
      <w:pPr>
        <w:pStyle w:val="NormalWeb"/>
        <w:spacing w:before="75" w:beforeAutospacing="0" w:after="75" w:afterAutospacing="0"/>
        <w:ind w:firstLine="300"/>
        <w:jc w:val="center"/>
        <w:rPr>
          <w:color w:val="000000"/>
          <w:sz w:val="28"/>
          <w:szCs w:val="28"/>
        </w:rPr>
      </w:pPr>
      <w:r w:rsidRPr="00800884">
        <w:rPr>
          <w:b/>
          <w:bCs/>
          <w:color w:val="000000"/>
          <w:sz w:val="28"/>
          <w:szCs w:val="28"/>
        </w:rPr>
        <w:t>про управління</w:t>
      </w:r>
      <w:r w:rsidRPr="00800884">
        <w:rPr>
          <w:rStyle w:val="apple-converted-space"/>
          <w:b/>
          <w:bCs/>
          <w:color w:val="000000"/>
          <w:sz w:val="28"/>
          <w:szCs w:val="28"/>
        </w:rPr>
        <w:t> </w:t>
      </w:r>
      <w:r w:rsidRPr="00800884">
        <w:rPr>
          <w:b/>
          <w:bCs/>
          <w:color w:val="000000"/>
          <w:sz w:val="28"/>
          <w:szCs w:val="28"/>
        </w:rPr>
        <w:t>соціального захисту населення</w:t>
      </w:r>
    </w:p>
    <w:p w:rsidR="00B35551" w:rsidRPr="00800884" w:rsidRDefault="00B35551" w:rsidP="00800884">
      <w:pPr>
        <w:pStyle w:val="NormalWeb"/>
        <w:spacing w:before="75" w:beforeAutospacing="0" w:after="75" w:afterAutospacing="0"/>
        <w:ind w:firstLine="300"/>
        <w:jc w:val="center"/>
        <w:rPr>
          <w:color w:val="000000"/>
          <w:sz w:val="28"/>
          <w:szCs w:val="28"/>
        </w:rPr>
      </w:pPr>
      <w:r>
        <w:rPr>
          <w:b/>
          <w:bCs/>
          <w:color w:val="000000"/>
          <w:sz w:val="28"/>
          <w:szCs w:val="28"/>
        </w:rPr>
        <w:t>Надвірнянської</w:t>
      </w:r>
      <w:r w:rsidRPr="00800884">
        <w:rPr>
          <w:b/>
          <w:bCs/>
          <w:color w:val="000000"/>
          <w:sz w:val="28"/>
          <w:szCs w:val="28"/>
        </w:rPr>
        <w:t xml:space="preserve"> районної</w:t>
      </w:r>
      <w:r w:rsidRPr="00800884">
        <w:rPr>
          <w:rStyle w:val="apple-converted-space"/>
          <w:b/>
          <w:bCs/>
          <w:color w:val="000000"/>
          <w:sz w:val="28"/>
          <w:szCs w:val="28"/>
        </w:rPr>
        <w:t> </w:t>
      </w:r>
      <w:r w:rsidRPr="00800884">
        <w:rPr>
          <w:b/>
          <w:bCs/>
          <w:color w:val="000000"/>
          <w:sz w:val="28"/>
          <w:szCs w:val="28"/>
        </w:rPr>
        <w:t>державної</w:t>
      </w:r>
      <w:r w:rsidRPr="00800884">
        <w:rPr>
          <w:rStyle w:val="apple-converted-space"/>
          <w:b/>
          <w:bCs/>
          <w:color w:val="000000"/>
          <w:sz w:val="28"/>
          <w:szCs w:val="28"/>
        </w:rPr>
        <w:t> </w:t>
      </w:r>
      <w:r w:rsidRPr="00800884">
        <w:rPr>
          <w:b/>
          <w:bCs/>
          <w:color w:val="000000"/>
          <w:sz w:val="28"/>
          <w:szCs w:val="28"/>
        </w:rPr>
        <w:t>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800884">
      <w:pPr>
        <w:pStyle w:val="NormalWeb"/>
        <w:spacing w:before="75" w:beforeAutospacing="0" w:after="75" w:afterAutospacing="0"/>
        <w:ind w:firstLine="300"/>
        <w:jc w:val="both"/>
        <w:rPr>
          <w:color w:val="000000"/>
          <w:sz w:val="28"/>
          <w:szCs w:val="28"/>
        </w:rPr>
      </w:pPr>
      <w:r w:rsidRPr="00800884">
        <w:rPr>
          <w:color w:val="000000"/>
          <w:sz w:val="28"/>
          <w:szCs w:val="28"/>
        </w:rPr>
        <w:t>1.</w:t>
      </w:r>
      <w:r>
        <w:rPr>
          <w:color w:val="000000"/>
          <w:sz w:val="28"/>
          <w:szCs w:val="28"/>
        </w:rPr>
        <w:t xml:space="preserve"> </w:t>
      </w:r>
      <w:r w:rsidRPr="00800884">
        <w:rPr>
          <w:color w:val="000000"/>
          <w:sz w:val="28"/>
          <w:szCs w:val="28"/>
        </w:rPr>
        <w:t>Управління соціального захисту населення районної державної адміністрації (далі – управління) утворюється головою районної державної адміністрації, входить до її складу і в межах відповідної адміністративно-територіальної одиниці забезпечує виконання покладених на цей підрозділ завдань.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 Управління підпорядковане голові районної державної адміністрації, а т</w:t>
      </w:r>
      <w:r>
        <w:rPr>
          <w:color w:val="000000"/>
          <w:sz w:val="28"/>
          <w:szCs w:val="28"/>
        </w:rPr>
        <w:t>акож підзвітне і підконтрольне д</w:t>
      </w:r>
      <w:r w:rsidRPr="00800884">
        <w:rPr>
          <w:color w:val="000000"/>
          <w:sz w:val="28"/>
          <w:szCs w:val="28"/>
        </w:rPr>
        <w:t>епартаменту соціальної політики обласної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соціальної політики (далі – Мінсоцполітики), розпорядженнями голови районної державної адміністрації, а також положенням про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4. Основним завданням управління є забезпечення реалізації державної соціальної політики на відповідній території у сфері соціального захисту населення, що включає:</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 забезпечення реалізації державної політики у сфері соціально-трудових відносин, оплати і належних умов праці, організацію ефективного співробітництва місцевих 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 забезпечення реалізації державної політики з питань соціального захисту населення, підтримки сім'ї, попередження насильства в сім’ї, забезпечення рівності прав чоловіків та жінок, протидії торгівлі людьми, виконання програм і здійснення заходів у цій сфері;</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 призначення та виплату соціальної допомоги, компенсацій та інших соціальних виплат, встановлених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4) розроблення та організацію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5)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6) здійснення нагляду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7) розроблення та організацію виконання комплексних програм та заходів щодо  забезпечення рівних прав та можливостей чоловіків та жінок, протидії торгівлі людьми.</w:t>
      </w:r>
    </w:p>
    <w:p w:rsidR="00B35551" w:rsidRDefault="00B35551" w:rsidP="002D5913">
      <w:pPr>
        <w:pStyle w:val="NormalWeb"/>
        <w:spacing w:before="75" w:beforeAutospacing="0" w:after="75" w:afterAutospacing="0"/>
        <w:ind w:firstLine="300"/>
        <w:jc w:val="both"/>
        <w:rPr>
          <w:color w:val="000000"/>
          <w:sz w:val="28"/>
          <w:szCs w:val="28"/>
        </w:rPr>
      </w:pPr>
    </w:p>
    <w:p w:rsidR="00B35551" w:rsidRPr="00800884" w:rsidRDefault="00B35551" w:rsidP="002D5913">
      <w:pPr>
        <w:pStyle w:val="NormalWeb"/>
        <w:spacing w:before="75" w:beforeAutospacing="0" w:after="75" w:afterAutospacing="0"/>
        <w:ind w:firstLine="300"/>
        <w:jc w:val="both"/>
        <w:rPr>
          <w:color w:val="000000"/>
          <w:sz w:val="28"/>
          <w:szCs w:val="28"/>
        </w:rPr>
      </w:pPr>
      <w:r>
        <w:rPr>
          <w:color w:val="000000"/>
          <w:sz w:val="28"/>
          <w:szCs w:val="28"/>
        </w:rPr>
        <w:t>8) організацію та кординацію соціального обслуговування населення, здійснення соціальної роботи та надння соціальних послуг, у тому числі соціального супроводу сімей/осіб, шляхом розвитку спеціалізованих закладів, установ та служб та шляхом залучення недержавних організацій, які надають соціальні послуги.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5. Управління відповідно до визначених повноважень виконує такі функції: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 організовує виконання Конституції і законів України, актів Президента України, Кабінету Міністрів України, наказів Мінсоцполітики та здійснює контроль за їх реалізацією;</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 забезпечує у межах своїх повноважень захист прав і законних інтересів фізичних та юридичних осіб;</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4) аналізує стан та тенденції соціального розвитку у межах відповідної адміністративно-територіальної одиниці та вживає заходів до усунення недоліків;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5) бере участь у підготовці пропозицій до проектів програм соціально-економічного розвитку відповідної адміністративно-територіальної одиниці;</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6) вносить пропозиції щодо проекту відповідного місцевого бюджету;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7) забезпечує ефективне і цільове використання відповідних бюджетних коштів;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8) бере участь у підготовці заходів щодо регіонального розвитку;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9) розробляє проекти розпоряджень голови районної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10) бере участь у розробленні проектів розпоряджень голови районної державної адміністрації, проектів рішень, головними розробниками яких є інші структурні підрозділи;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11) бере участь у підготовці звітів голови районної державної адміністрації для їх розгляду на сесії районної ради;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12) 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13) забезпечує здійснення заходів щодо запобігання і протидії корупції;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14) готує (бере участь у підготовці) проекти угод, договорів, меморандумів, протоколів зустрічей делегацій і робочих груп у межах своїх повноважень;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15) розглядає в установленому законодавством порядку звернення громадян;</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16) опрацьовує запити і звернення народних депутатів України та депутатів відповідних місцевих рад;</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17) забезпечує доступ до публічної інформації, розпорядником якої є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18) постійно інформує населення про стан здійснення визначених законом повноважень;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19) здійснює повноваження, делеговані органами місцевого самоврядування;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20)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21) організовує роботу з укомплектування, зберігання, обліку та використання архівних документів;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22) забезпечує у межах своїх повноважень реалізацію державної політики стосовно захисту інформації з обмеженим доступом;</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23) бере участь у вирішенні відповідно до законодавства колективних трудових спорів (конфліктів);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24) забезпечує захист персональних даних;</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25) готує та подає в установленому порядку аналітичні матеріали і статистичну звітність з питань, що належать до його компетенції;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26) залучає громадські та благодійні організації до виконання соціальних програм і здійснення відповідних заходів;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27) здійснює 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28) у сфері соціально-трудових відносин, оплати праці та зайнятості населення: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забезпечує співробітництво місцевих 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повідомну реєстрацію колективних договорів, їх перевірку на відповідність чинному законодавству та забезпечує зберігання копій;</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забезпечує соціальний захист працівників, зайнятих на роботах зі шкідливими та важкими умовами праці, вживає заходів до якісного проведення атестації робочих місць;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бере участь у розробленні територіальної програми зайнятості населення, бере участь у реалізації інших заходів щодо поліпшення ситуації на ринку праці;</w:t>
      </w:r>
    </w:p>
    <w:p w:rsidR="00B35551" w:rsidRDefault="00B35551" w:rsidP="002D5913">
      <w:pPr>
        <w:pStyle w:val="NormalWeb"/>
        <w:spacing w:before="75" w:beforeAutospacing="0" w:after="75" w:afterAutospacing="0"/>
        <w:ind w:firstLine="300"/>
        <w:jc w:val="both"/>
        <w:rPr>
          <w:color w:val="000000"/>
          <w:sz w:val="28"/>
          <w:szCs w:val="28"/>
        </w:rPr>
      </w:pPr>
    </w:p>
    <w:p w:rsidR="00B35551" w:rsidRDefault="00B35551" w:rsidP="002D5913">
      <w:pPr>
        <w:pStyle w:val="NormalWeb"/>
        <w:spacing w:before="75" w:beforeAutospacing="0" w:after="75" w:afterAutospacing="0"/>
        <w:ind w:firstLine="300"/>
        <w:jc w:val="both"/>
        <w:rPr>
          <w:color w:val="000000"/>
          <w:sz w:val="28"/>
          <w:szCs w:val="28"/>
        </w:rPr>
      </w:pPr>
      <w:r>
        <w:rPr>
          <w:color w:val="000000"/>
          <w:sz w:val="28"/>
          <w:szCs w:val="28"/>
        </w:rPr>
        <w:t>забезпечує діяльність районної комісії у справах альтернативної (невійськової служби);</w:t>
      </w:r>
    </w:p>
    <w:p w:rsidR="00B35551" w:rsidRDefault="00B35551" w:rsidP="002D5913">
      <w:pPr>
        <w:pStyle w:val="NormalWeb"/>
        <w:spacing w:before="75" w:beforeAutospacing="0" w:after="75" w:afterAutospacing="0"/>
        <w:ind w:firstLine="300"/>
        <w:jc w:val="both"/>
        <w:rPr>
          <w:color w:val="000000"/>
          <w:sz w:val="28"/>
          <w:szCs w:val="28"/>
        </w:rPr>
      </w:pPr>
    </w:p>
    <w:p w:rsidR="00B35551" w:rsidRPr="00800884" w:rsidRDefault="00B35551" w:rsidP="002D5913">
      <w:pPr>
        <w:pStyle w:val="NormalWeb"/>
        <w:spacing w:before="75" w:beforeAutospacing="0" w:after="75" w:afterAutospacing="0"/>
        <w:ind w:firstLine="300"/>
        <w:jc w:val="both"/>
        <w:rPr>
          <w:color w:val="000000"/>
          <w:sz w:val="28"/>
          <w:szCs w:val="28"/>
        </w:rPr>
      </w:pPr>
      <w:r>
        <w:rPr>
          <w:color w:val="000000"/>
          <w:sz w:val="28"/>
          <w:szCs w:val="28"/>
        </w:rPr>
        <w:t>бере участь у виконанні заходів державних програм соціальної політики і професійної адаптації військовослужбовців, звільнених у запас або відставку зі Збройних сил та інших військових формувань.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29) з питань реалізації заходів соціальної підтримки населення: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в межах своєї компетенції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 компенсації особам, які згідно із Гірничим законом України мають право на безоплатне отримання вугілля на побутові потреби, але проживають у будинках, що мають централізоване опалення тощо;</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призначення та виплату: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державної допомоги сім’ям з дітьми, державної соціальної допомоги малозабезпеченим сім’ям, інвалідам з дитинства та дітям-інвалідам, особам, які не мають права на пенсію та інвалідам,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одноразової матеріальної допомоги інвалідам та непрацюючим малозабезпеченим особам та особам, які проживають разом з інвалідом І чи ІІ групи внаслідок психічного розладу, компенсаційних виплат фізичним особам, які надають соціальні послуги, а також інших видів державної допомоги відповідно до законодавства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державної соціальної допомоги особам, які не мають права на пенсію, та інвалідам і державної соціальної допомоги на догляд;</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щомісячної компенсаційної виплати непрацюючій працездатній особі, яка доглядає за інвалідом I групи, а також за преста</w:t>
      </w:r>
      <w:r>
        <w:rPr>
          <w:color w:val="000000"/>
          <w:sz w:val="28"/>
          <w:szCs w:val="28"/>
        </w:rPr>
        <w:t xml:space="preserve">рілим, який досяг          80- </w:t>
      </w:r>
      <w:r w:rsidRPr="00800884">
        <w:rPr>
          <w:color w:val="000000"/>
          <w:sz w:val="28"/>
          <w:szCs w:val="28"/>
        </w:rPr>
        <w:t>річного віку;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одноразової винагороди жінкам, яким присвоєно почесне звання „Мати-героїня”;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бере участь у роботі комісій, утворених при районній раді та державній адміністрації з питань соціального захисту населення;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сприяє громадянам в одержанні документів, необхідних для призначення окремих видів допомог, субсидій та надання пільг;</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проводить електронні звірки інформації від організацій-надавачів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розрахунки з організаціями-надавачами послуг за надані пільги окремим категоріям громадян та призначені житлові субсидії населенню;</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визначає право на отримання компенсації за оплату електроенергії, газу та централізованого опалення житла відповідно до Гірничого закону України, здійснює її нарахування та виплату;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проводить інвентаризацію особових справ і особових рахунків осіб, які одержують соціальну допомогу, субсидії та пільги в установленому законодавством порядку;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прийом документів для призначення усіх видів соціальної допомоги та послуг за принципом „єдиного вікна” та забезпечує розгляд заяв та прийняття рішень відповідно до затверджених стандартів надання послуг;</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надає консультації з питань прийому документів для призначення усіх видів компенсацій, пільг, соціальної допомоги та послуг у сільській місцевості, у тому числі шляхом організації роботи „мобільних соціальних офісів”;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роботу головних державних соціальних інспекторів та державних соціальних інспекторів;</w:t>
      </w:r>
    </w:p>
    <w:p w:rsidR="00B35551" w:rsidRPr="00800884" w:rsidRDefault="00B35551" w:rsidP="009E3F3A">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30) у сфері реалізації державних соціальних гарантій окремим категоріям громадян:</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підготовку документів щодо визначення статусу осіб, які постраждали внаслідок Чорнобильської катастрофи;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санаторно-курортне лікування інвалідів,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подає пропозиції до проектів регіональних програм із соціального захисту громадян, які постраждали внаслідок Чорнобильської катастрофи;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в межах своєї компетенції роботу з надання пільг пенсіонерам, інвалідам,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України соціально незахищеним громадянам та подає голові районної державної адміністрації пропозиції з цих питань;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видає відповідні посвідчення категоріям громадян, які мають право на пільги відповідно до законодавства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та здійснює виплату одноразової матеріальної допомоги особам, які постраждали від торгівлі людьми;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31) у сфері соціальної інтеграції інвалідів: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облік інвалідів, дітей-інвалідів та інших осіб, які мають право на безоплатне забезпечення технічними та іншими засобами реабілітації;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роботу з оформлення документів для визначення права інвалідів та дітей-інвалідів на безоплатне та пільгове забезпечення автомобілями;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направлення до реабілітаційних установ інвалідів та дітей-інвалідів відповідно до поданих заяв та документів, перелік яких визначено реабілітаційною установою;</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здійснює виплату грошових компенсацій, передбачених законодавством України;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визначає потребу у забезпеченні інвалідів та окремих категорій населення технічними та іншими засобами реабілітації,  санаторно-курортним лікуванням, у здійсненні компенсаційних виплат, передбачених законодавством України, та направляє узагальнену інформацію департаменту соціальної політики облдержадміністрації;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інформує інвалідів про навчання шляхом професійної підготовки, перепідготовки або підвищення кваліфікації;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32) щодо поліпшення становища сімей, попередження насильства в сім’ї, забезпечення гендерної рівності та протидії торгівлі людьми: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взаємодіє з іншими структурними підрозділами районної державної адміністрації, органами місцевого самоврядування, а також з підприємствами, установами, організаціями всіх форм власності, громадянами та об’єднаннями громадян у сфері охорони здоров’я, освіти, міграційної служби, зайнятості, внутрішніх справ та іншими, недержавними організаціями з питань надання соціальної підтримки сім’ям та дітям, забезпечення рівних прав та можливостей жінок та чоловіків, протидії торгівлі людьми;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забезпечує виконання програм та заходів щодо забезпечення рівних прав та можливостей жінок і чоловіків, надає правову, методичну та організаційну допомогу структурним підрозділам районної державної адміністрації, підприємствам, установам та організаціям з питань гендерної рівності;</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надає у межах своїх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забезпечує виконання програм та заходів щодо протидії торгівлі людьми, надає правову, методичну та організаційну допомогу структурним підрозділам районної державної адміністрації, підприємствам, установам та організаціям з питань протидії торгівлі людьми;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забезпечує впровадження національного механізму взаємодії суб’єктів, які здійснюють заходи у сфері протидії торгівлі людьми, підготовку документів щодо встановлення статусу особи, яка постраждала від торгівлі людьми;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організовує роботу з оцінки потреб та надання допомоги особам, які постраждали від торгівлі людьми;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33) 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34) інформує населення з питань, що належать до його компетенції,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35) забезпечує на відповідному рівні реалізацію міжнародних проектів із соціальних питань;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36) здійснює інші передбачені законом повноваження.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6. Управління для здійснення повноважень та виконання завдань, що визначені, має право:</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 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 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 вносити в установленому порядку пропозиції щодо удосконалення роботи районної державної адміністрації у сфері соціального захисту населення;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5) скликати в установленому порядку наради, проводити семінари та конференції з питань, що належать до їх компетенції.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7. Управління в установленому законодавством порядку та у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xml:space="preserve">8. Управління очолює начальник, який призначається на посаду і звільняється з посади головою районної державної адміністрації згідно із законодавством про державну службу за погодженням з </w:t>
      </w:r>
      <w:r>
        <w:rPr>
          <w:color w:val="000000"/>
          <w:sz w:val="28"/>
          <w:szCs w:val="28"/>
        </w:rPr>
        <w:t>обласно</w:t>
      </w:r>
      <w:r w:rsidRPr="00495C64">
        <w:rPr>
          <w:color w:val="000000"/>
          <w:sz w:val="28"/>
          <w:szCs w:val="28"/>
        </w:rPr>
        <w:t>ю</w:t>
      </w:r>
      <w:r>
        <w:rPr>
          <w:color w:val="000000"/>
          <w:sz w:val="28"/>
          <w:szCs w:val="28"/>
        </w:rPr>
        <w:t xml:space="preserve"> державною адміністрацією</w:t>
      </w:r>
      <w:r w:rsidRPr="00800884">
        <w:rPr>
          <w:color w:val="000000"/>
          <w:sz w:val="28"/>
          <w:szCs w:val="28"/>
        </w:rPr>
        <w:t>.</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9. Начальник управління, утвореного як юридична особа публічного права, здійснює повноваження з питань державної служби та організації роботи інших працівників цього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10. Начальник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2) подає на затвердження голові районної державної адміністрації положення про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3) затверджує посадові інструкції працівників структурного підрозділу та розподіляє обов’язки між ними;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4) планує роботу управління, вносить пропозиції щодо формування планів роботи районної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5) вживає заходів до удосконалення організації та підвищення ефективності роботи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6) звітує перед головою районної державної адміністрації про виконання покладених на управління завдань та затверджених планів роботи;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7) може входити до складу колегії  районної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8)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9) може брати участь у засіданнях органів місцевого самоврядування;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10) представляє інтереси управління у взаємовідносинах з іншими структурними підрозділами районної державної адміністрації, з департаментом соціальної політики обласної державної адміністрації,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11) видає у межах своїх повноважень накази, організовує контроль за їх виконанням.</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районному управлінні юстиції;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12) подає на затвердження голови районної державної адміністрації, проекти кошторису та штатного розпису управління в межах визначеної граничної чисельності та фонду оплати праці його працівників;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13) розпоряджається коштами у межах затвердженого головою районної державної адміністрації кошторису структурного підрозділу;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14) здійснює добір кадрів;</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15) організовує роботу з підвищення рівня професійної компетентності державних службовців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16) проводить особистий прийом громадян з питань, що належать до повноважень управління;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17) забезпечує дотримання працівниками управління правил внутрішнього трудового розпорядку та виконавської дисципліни;</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18) здійснює інші повноваження, визначені законом.</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11. Накази начальника управління, що суперечать Конституції та законам України, актам Президента України, Кабінету Міністрів України, Мінсоцполітики, можуть бути скасовані головою районної державної адміністрації, директором департаменту соціальної політики обласної державної адміністрації.</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xml:space="preserve">12. Начальник управління може мати заступників, які призначаються на посаду та звільняються з посади </w:t>
      </w:r>
      <w:r>
        <w:rPr>
          <w:color w:val="000000"/>
          <w:sz w:val="28"/>
          <w:szCs w:val="28"/>
        </w:rPr>
        <w:t xml:space="preserve">начальником управління </w:t>
      </w:r>
      <w:r w:rsidRPr="00800884">
        <w:rPr>
          <w:color w:val="000000"/>
          <w:sz w:val="28"/>
          <w:szCs w:val="28"/>
        </w:rPr>
        <w:t>відповідно до законодавства про державну службу.</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13. Граничну чисельність, фонд оплати праці працівників управління визначає голова районної державної адміністрації у межах відповідних бюджетних призначень.</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14. Штатний розпис та кошторис управління затверджує голова районної державної адміністрації за пропозиціями начальника управління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 № 228.</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15. Ліквідація та реорганізація управління проводиться за розпорядженням голови районної державної адміністрації згідно з чинним законодавством, установчі документи управління передбачають передачу активів одній або кільком неприбутковим організаціям відповідного виду або зарахування до доходу бюджету у разі припинення юридичної особи (у результаті її ліквідації, злиття, поділу, приєднання або перетворення).</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 </w:t>
      </w:r>
    </w:p>
    <w:p w:rsidR="00B35551" w:rsidRPr="00800884" w:rsidRDefault="00B35551" w:rsidP="002D5913">
      <w:pPr>
        <w:pStyle w:val="NormalWeb"/>
        <w:spacing w:before="75" w:beforeAutospacing="0" w:after="75" w:afterAutospacing="0"/>
        <w:ind w:firstLine="300"/>
        <w:jc w:val="both"/>
        <w:rPr>
          <w:color w:val="000000"/>
          <w:sz w:val="28"/>
          <w:szCs w:val="28"/>
        </w:rPr>
      </w:pPr>
      <w:r w:rsidRPr="00800884">
        <w:rPr>
          <w:color w:val="000000"/>
          <w:sz w:val="28"/>
          <w:szCs w:val="28"/>
        </w:rPr>
        <w:t>16.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B35551" w:rsidRPr="00800884" w:rsidRDefault="00B35551">
      <w:pPr>
        <w:rPr>
          <w:rFonts w:ascii="Times New Roman" w:hAnsi="Times New Roman"/>
          <w:color w:val="000000"/>
          <w:sz w:val="28"/>
          <w:szCs w:val="28"/>
        </w:rPr>
      </w:pPr>
    </w:p>
    <w:sectPr w:rsidR="00B35551" w:rsidRPr="00800884" w:rsidSect="00245A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3C6"/>
    <w:rsid w:val="00090DC4"/>
    <w:rsid w:val="00170C62"/>
    <w:rsid w:val="00245AAA"/>
    <w:rsid w:val="002D5913"/>
    <w:rsid w:val="00495C64"/>
    <w:rsid w:val="004D13C6"/>
    <w:rsid w:val="00800884"/>
    <w:rsid w:val="008416B3"/>
    <w:rsid w:val="0091394B"/>
    <w:rsid w:val="009E3F3A"/>
    <w:rsid w:val="00A56B51"/>
    <w:rsid w:val="00AC2C2B"/>
    <w:rsid w:val="00B35551"/>
    <w:rsid w:val="00B40B8B"/>
    <w:rsid w:val="00D1055D"/>
    <w:rsid w:val="00D83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A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D591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2D5913"/>
    <w:rPr>
      <w:rFonts w:cs="Times New Roman"/>
    </w:rPr>
  </w:style>
</w:styles>
</file>

<file path=word/webSettings.xml><?xml version="1.0" encoding="utf-8"?>
<w:webSettings xmlns:r="http://schemas.openxmlformats.org/officeDocument/2006/relationships" xmlns:w="http://schemas.openxmlformats.org/wordprocessingml/2006/main">
  <w:divs>
    <w:div w:id="116709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3408</Words>
  <Characters>19429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ЗАТВЕРДЖЕНО</dc:title>
  <dc:subject/>
  <dc:creator>Admin</dc:creator>
  <cp:keywords/>
  <dc:description/>
  <cp:lastModifiedBy>Admin</cp:lastModifiedBy>
  <cp:revision>2</cp:revision>
  <dcterms:created xsi:type="dcterms:W3CDTF">2018-09-01T04:33:00Z</dcterms:created>
  <dcterms:modified xsi:type="dcterms:W3CDTF">2018-09-01T04:33:00Z</dcterms:modified>
</cp:coreProperties>
</file>