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1F" w:rsidRPr="000029C4" w:rsidRDefault="00644D1F" w:rsidP="004A66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ПОГОДЖЕНО:            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ЗАТВЕРДЖЕНО:</w:t>
      </w:r>
    </w:p>
    <w:p w:rsidR="00644D1F" w:rsidRPr="000029C4" w:rsidRDefault="00644D1F" w:rsidP="004A66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Голова Надвірнянської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районної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Начальник управління соціального</w:t>
      </w:r>
    </w:p>
    <w:p w:rsidR="00644D1F" w:rsidRPr="000029C4" w:rsidRDefault="00644D1F" w:rsidP="00273EBD">
      <w:pPr>
        <w:spacing w:after="0" w:line="240" w:lineRule="auto"/>
        <w:ind w:right="-261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державної адміністрації                                                 захисту населення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Надвірнянської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РДА</w:t>
      </w:r>
    </w:p>
    <w:p w:rsidR="00644D1F" w:rsidRPr="000029C4" w:rsidRDefault="00644D1F" w:rsidP="004A66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______________О.Кеніз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     ______________Я.Гундяк</w:t>
      </w:r>
    </w:p>
    <w:p w:rsidR="00644D1F" w:rsidRPr="000029C4" w:rsidRDefault="00644D1F" w:rsidP="004A666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 xml:space="preserve">р.                                       </w:t>
      </w:r>
      <w:r w:rsidRPr="000029C4">
        <w:rPr>
          <w:rFonts w:ascii="Times New Roman" w:hAnsi="Times New Roman"/>
          <w:b/>
          <w:sz w:val="24"/>
          <w:szCs w:val="24"/>
          <w:lang w:val="ru-RU" w:eastAsia="ru-RU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>“____”________201</w:t>
      </w:r>
      <w:r w:rsidRPr="004A6661">
        <w:rPr>
          <w:rFonts w:ascii="Times New Roman" w:hAnsi="Times New Roman"/>
          <w:b/>
          <w:sz w:val="24"/>
          <w:szCs w:val="24"/>
          <w:lang w:val="ru-RU" w:eastAsia="ru-RU"/>
        </w:rPr>
        <w:t>8</w:t>
      </w:r>
      <w:r w:rsidRPr="000029C4">
        <w:rPr>
          <w:rFonts w:ascii="Times New Roman" w:hAnsi="Times New Roman"/>
          <w:b/>
          <w:sz w:val="24"/>
          <w:szCs w:val="24"/>
          <w:lang w:eastAsia="ru-RU"/>
        </w:rPr>
        <w:t>р.</w:t>
      </w:r>
    </w:p>
    <w:p w:rsidR="00644D1F" w:rsidRPr="000029C4" w:rsidRDefault="00644D1F" w:rsidP="004A6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4D1F" w:rsidRPr="000029C4" w:rsidRDefault="00644D1F" w:rsidP="004A66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4D1F" w:rsidRPr="000029C4" w:rsidRDefault="00644D1F" w:rsidP="004A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ІНФОРМАЦІЙНА КАРТКА</w:t>
      </w:r>
    </w:p>
    <w:p w:rsidR="00644D1F" w:rsidRPr="000029C4" w:rsidRDefault="00644D1F" w:rsidP="004A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029C4">
        <w:rPr>
          <w:rFonts w:ascii="Times New Roman" w:hAnsi="Times New Roman"/>
          <w:b/>
          <w:sz w:val="24"/>
          <w:szCs w:val="24"/>
          <w:lang w:eastAsia="ru-RU"/>
        </w:rPr>
        <w:t>АДМІНІСТРАТИВНОЇ ПОСЛУГИ</w:t>
      </w:r>
    </w:p>
    <w:p w:rsidR="00644D1F" w:rsidRPr="000029C4" w:rsidRDefault="00644D1F" w:rsidP="004A666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644D1F" w:rsidRDefault="00644D1F" w:rsidP="004A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</w:t>
      </w:r>
      <w:r w:rsidRPr="004A6661">
        <w:rPr>
          <w:rFonts w:ascii="Times New Roman" w:hAnsi="Times New Roman"/>
          <w:b/>
          <w:sz w:val="24"/>
          <w:szCs w:val="24"/>
          <w:lang w:eastAsia="ru-RU"/>
        </w:rPr>
        <w:t>СТАНОВЛЕННЯ СТА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ТУСУ ТА ВИДАЧА </w:t>
      </w:r>
      <w:r w:rsidRPr="004A6661">
        <w:rPr>
          <w:rFonts w:ascii="Times New Roman" w:hAnsi="Times New Roman"/>
          <w:b/>
          <w:sz w:val="24"/>
          <w:szCs w:val="24"/>
          <w:lang w:eastAsia="ru-RU"/>
        </w:rPr>
        <w:t xml:space="preserve">ПОСВІДЧЕННЯ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«ОСОБА З </w:t>
      </w:r>
      <w:r w:rsidRPr="004A6661">
        <w:rPr>
          <w:rFonts w:ascii="Times New Roman" w:hAnsi="Times New Roman"/>
          <w:b/>
          <w:sz w:val="24"/>
          <w:szCs w:val="24"/>
          <w:lang w:eastAsia="ru-RU"/>
        </w:rPr>
        <w:t>ІНВАЛІД</w:t>
      </w:r>
      <w:r>
        <w:rPr>
          <w:rFonts w:ascii="Times New Roman" w:hAnsi="Times New Roman"/>
          <w:b/>
          <w:sz w:val="24"/>
          <w:szCs w:val="24"/>
          <w:lang w:eastAsia="ru-RU"/>
        </w:rPr>
        <w:t>НІСТЮ ВНАСЛІДОК</w:t>
      </w:r>
      <w:r w:rsidRPr="004A6661">
        <w:rPr>
          <w:rFonts w:ascii="Times New Roman" w:hAnsi="Times New Roman"/>
          <w:b/>
          <w:sz w:val="24"/>
          <w:szCs w:val="24"/>
          <w:lang w:eastAsia="ru-RU"/>
        </w:rPr>
        <w:t xml:space="preserve"> ВІЙНИ”</w:t>
      </w:r>
    </w:p>
    <w:p w:rsidR="00644D1F" w:rsidRPr="000029C4" w:rsidRDefault="00644D1F" w:rsidP="004A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44D1F" w:rsidRPr="00273EBD" w:rsidRDefault="00644D1F" w:rsidP="004A66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73EBD">
        <w:rPr>
          <w:rFonts w:ascii="Times New Roman" w:hAnsi="Times New Roman"/>
          <w:b/>
          <w:sz w:val="24"/>
          <w:szCs w:val="24"/>
          <w:lang w:eastAsia="ru-RU"/>
        </w:rPr>
        <w:t>Управління соціального захисту населення Надвірнянської райдержадміністрації</w:t>
      </w:r>
    </w:p>
    <w:p w:rsidR="00644D1F" w:rsidRPr="000029C4" w:rsidRDefault="00644D1F" w:rsidP="004A6661">
      <w:pPr>
        <w:spacing w:after="0" w:line="240" w:lineRule="auto"/>
        <w:jc w:val="center"/>
        <w:rPr>
          <w:rFonts w:ascii="Times New Roman" w:hAnsi="Times New Roman"/>
          <w:sz w:val="12"/>
          <w:szCs w:val="12"/>
          <w:u w:val="single"/>
          <w:lang w:eastAsia="ru-RU"/>
        </w:rPr>
      </w:pPr>
    </w:p>
    <w:tbl>
      <w:tblPr>
        <w:tblW w:w="100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7"/>
        <w:gridCol w:w="3359"/>
        <w:gridCol w:w="5918"/>
        <w:gridCol w:w="31"/>
      </w:tblGrid>
      <w:tr w:rsidR="00644D1F" w:rsidRPr="00E344DA" w:rsidTr="00734D69">
        <w:trPr>
          <w:gridAfter w:val="1"/>
          <w:wAfter w:w="31" w:type="dxa"/>
          <w:trHeight w:val="441"/>
        </w:trPr>
        <w:tc>
          <w:tcPr>
            <w:tcW w:w="10059" w:type="dxa"/>
            <w:gridSpan w:val="4"/>
            <w:vAlign w:val="center"/>
          </w:tcPr>
          <w:p w:rsidR="00644D1F" w:rsidRPr="000029C4" w:rsidRDefault="00644D1F" w:rsidP="00734D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Інформація про центр надання адміністративних послуг</w:t>
            </w:r>
          </w:p>
          <w:p w:rsidR="00644D1F" w:rsidRPr="000029C4" w:rsidRDefault="00644D1F" w:rsidP="00734D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4D1F" w:rsidRPr="00E344DA" w:rsidTr="00734D69">
        <w:trPr>
          <w:gridAfter w:val="1"/>
          <w:wAfter w:w="31" w:type="dxa"/>
        </w:trPr>
        <w:tc>
          <w:tcPr>
            <w:tcW w:w="4141" w:type="dxa"/>
            <w:gridSpan w:val="3"/>
          </w:tcPr>
          <w:p w:rsidR="00644D1F" w:rsidRPr="000029C4" w:rsidRDefault="00644D1F" w:rsidP="00734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суб’єк-та звернення</w:t>
            </w:r>
          </w:p>
        </w:tc>
        <w:tc>
          <w:tcPr>
            <w:tcW w:w="5918" w:type="dxa"/>
          </w:tcPr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 надання адміністративних послуг Надвірнянської районної державної адміністрації</w:t>
            </w:r>
          </w:p>
        </w:tc>
      </w:tr>
      <w:tr w:rsidR="00644D1F" w:rsidRPr="00E344DA" w:rsidTr="00734D69">
        <w:trPr>
          <w:gridAfter w:val="1"/>
          <w:wAfter w:w="31" w:type="dxa"/>
        </w:trPr>
        <w:tc>
          <w:tcPr>
            <w:tcW w:w="675" w:type="dxa"/>
          </w:tcPr>
          <w:p w:rsidR="00644D1F" w:rsidRPr="000029C4" w:rsidRDefault="00644D1F" w:rsidP="00734D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66" w:type="dxa"/>
            <w:gridSpan w:val="2"/>
          </w:tcPr>
          <w:p w:rsidR="00644D1F" w:rsidRPr="0087795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918" w:type="dxa"/>
          </w:tcPr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8405, м"/>
              </w:smartTagPr>
              <w:r w:rsidRPr="000029C4">
                <w:rPr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78405, м</w:t>
              </w:r>
            </w:smartTag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Надвірна, </w:t>
            </w:r>
          </w:p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 Визволення, 2</w:t>
            </w:r>
          </w:p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644D1F" w:rsidRPr="00E344DA" w:rsidTr="00734D69">
        <w:trPr>
          <w:gridAfter w:val="1"/>
          <w:wAfter w:w="31" w:type="dxa"/>
        </w:trPr>
        <w:tc>
          <w:tcPr>
            <w:tcW w:w="675" w:type="dxa"/>
          </w:tcPr>
          <w:p w:rsidR="00644D1F" w:rsidRPr="000029C4" w:rsidRDefault="00644D1F" w:rsidP="00734D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66" w:type="dxa"/>
            <w:gridSpan w:val="2"/>
          </w:tcPr>
          <w:p w:rsidR="00644D1F" w:rsidRPr="00877954" w:rsidRDefault="00644D1F" w:rsidP="00734D69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18" w:type="dxa"/>
          </w:tcPr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Понеділок – середа, п’ятниця: 8.00 – 15.00</w:t>
            </w:r>
          </w:p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четвер: 8.00 – 20.00</w:t>
            </w:r>
          </w:p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 обідньої перерви</w:t>
            </w:r>
          </w:p>
        </w:tc>
      </w:tr>
      <w:tr w:rsidR="00644D1F" w:rsidRPr="00E344DA" w:rsidTr="00734D69">
        <w:trPr>
          <w:gridAfter w:val="1"/>
          <w:wAfter w:w="31" w:type="dxa"/>
        </w:trPr>
        <w:tc>
          <w:tcPr>
            <w:tcW w:w="675" w:type="dxa"/>
          </w:tcPr>
          <w:p w:rsidR="00644D1F" w:rsidRPr="000029C4" w:rsidRDefault="00644D1F" w:rsidP="00734D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66" w:type="dxa"/>
            <w:gridSpan w:val="2"/>
          </w:tcPr>
          <w:p w:rsidR="00644D1F" w:rsidRPr="0087795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954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18" w:type="dxa"/>
          </w:tcPr>
          <w:p w:rsidR="00644D1F" w:rsidRPr="000029C4" w:rsidRDefault="00644D1F" w:rsidP="007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(3475) 2-53-34 </w:t>
            </w:r>
          </w:p>
          <w:p w:rsidR="00644D1F" w:rsidRPr="000029C4" w:rsidRDefault="00644D1F" w:rsidP="00734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E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mail</w:t>
            </w: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029C4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  <w:hyperlink r:id="rId5" w:history="1"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cnap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nadvirna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gmail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0029C4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  <w:lang w:val="ru-RU" w:eastAsia="ru-RU"/>
                </w:rPr>
                <w:t>com</w:t>
              </w:r>
            </w:hyperlink>
          </w:p>
          <w:p w:rsidR="00644D1F" w:rsidRPr="000029C4" w:rsidRDefault="00644D1F" w:rsidP="00734D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www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nadrda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gov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29C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ua</w:t>
            </w:r>
          </w:p>
        </w:tc>
      </w:tr>
      <w:tr w:rsidR="00644D1F" w:rsidRPr="00E344DA" w:rsidTr="00734D69">
        <w:trPr>
          <w:gridAfter w:val="1"/>
          <w:wAfter w:w="31" w:type="dxa"/>
          <w:trHeight w:val="455"/>
        </w:trPr>
        <w:tc>
          <w:tcPr>
            <w:tcW w:w="10059" w:type="dxa"/>
            <w:gridSpan w:val="4"/>
            <w:vAlign w:val="center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44D1F" w:rsidRPr="00E344DA" w:rsidTr="00734D69">
        <w:trPr>
          <w:gridAfter w:val="1"/>
          <w:wAfter w:w="31" w:type="dxa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Закони України </w:t>
            </w:r>
          </w:p>
        </w:tc>
        <w:tc>
          <w:tcPr>
            <w:tcW w:w="5918" w:type="dxa"/>
          </w:tcPr>
          <w:p w:rsidR="00644D1F" w:rsidRPr="000029C4" w:rsidRDefault="00644D1F" w:rsidP="00734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Закон України „Про статус ветеранів війни, гарантії їх соціального захисту”. </w:t>
            </w:r>
          </w:p>
        </w:tc>
      </w:tr>
      <w:tr w:rsidR="00644D1F" w:rsidRPr="00E344DA" w:rsidTr="00734D69">
        <w:trPr>
          <w:gridAfter w:val="1"/>
          <w:wAfter w:w="31" w:type="dxa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918" w:type="dxa"/>
          </w:tcPr>
          <w:p w:rsidR="00644D1F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Постанови Кабінету Міністрів України: </w:t>
            </w:r>
          </w:p>
          <w:p w:rsidR="00644D1F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від 12.05.1994 № 302 „Про порядок видачі посвідчень і нагрудних знаків ветеранів війни”; </w:t>
            </w:r>
          </w:p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від 08.09.2015 № 685 „Про затвердження Порядку надання статусу інваліда війни особам, які отримали інвалідність внаслідок поранення, контузії або каліцтва, одержаних під час безпосередньої участі в антитерористичній операції, забезпеченні її проведення</w:t>
            </w:r>
          </w:p>
        </w:tc>
      </w:tr>
      <w:tr w:rsidR="00644D1F" w:rsidRPr="00E344DA" w:rsidTr="00734D69">
        <w:trPr>
          <w:gridAfter w:val="1"/>
          <w:wAfter w:w="31" w:type="dxa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918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644D1F" w:rsidRPr="00E344DA" w:rsidTr="00734D69">
        <w:trPr>
          <w:gridAfter w:val="1"/>
          <w:wAfter w:w="31" w:type="dxa"/>
          <w:trHeight w:val="1044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5918" w:type="dxa"/>
            <w:vAlign w:val="center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4D1F" w:rsidRPr="00E344DA" w:rsidTr="00734D69">
        <w:trPr>
          <w:gridAfter w:val="1"/>
          <w:wAfter w:w="31" w:type="dxa"/>
          <w:trHeight w:val="471"/>
        </w:trPr>
        <w:tc>
          <w:tcPr>
            <w:tcW w:w="10059" w:type="dxa"/>
            <w:gridSpan w:val="4"/>
            <w:vAlign w:val="center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644D1F" w:rsidRPr="00E344DA" w:rsidTr="00734D69">
        <w:trPr>
          <w:gridAfter w:val="1"/>
          <w:wAfter w:w="31" w:type="dxa"/>
          <w:trHeight w:val="1100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918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4DA">
              <w:rPr>
                <w:rFonts w:ascii="Times New Roman" w:hAnsi="Times New Roman"/>
                <w:sz w:val="24"/>
                <w:szCs w:val="24"/>
              </w:rPr>
              <w:t>Особи, зазначені у статті 7 Закону України „Про статус ветеранів війни, гарантії їх соціального захисту</w:t>
            </w:r>
            <w:r w:rsidRPr="00E344DA">
              <w:t>”</w:t>
            </w:r>
          </w:p>
        </w:tc>
      </w:tr>
      <w:tr w:rsidR="00644D1F" w:rsidRPr="00E344DA" w:rsidTr="00734D69">
        <w:trPr>
          <w:gridAfter w:val="1"/>
          <w:wAfter w:w="31" w:type="dxa"/>
          <w:trHeight w:val="70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  <w:p w:rsidR="00644D1F" w:rsidRPr="000029C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4D1F" w:rsidRPr="000029C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4D1F" w:rsidRPr="000029C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4D1F" w:rsidRPr="000029C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4D1F" w:rsidRPr="000029C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4D1F" w:rsidRPr="000029C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4D1F" w:rsidRPr="000029C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4D1F" w:rsidRPr="000029C4" w:rsidRDefault="00644D1F" w:rsidP="00734D6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644D1F" w:rsidRPr="004A6661" w:rsidRDefault="00644D1F" w:rsidP="004A6661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- заява;</w:t>
            </w:r>
          </w:p>
          <w:p w:rsidR="00644D1F" w:rsidRPr="004A6661" w:rsidRDefault="00644D1F" w:rsidP="004A6661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- копія паспорта;</w:t>
            </w:r>
          </w:p>
          <w:p w:rsidR="00644D1F" w:rsidRPr="004A6661" w:rsidRDefault="00644D1F" w:rsidP="004A6661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- довідка медико-соціальної експертної комісії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групу та причину інвалідності;</w:t>
            </w:r>
          </w:p>
          <w:p w:rsidR="00644D1F" w:rsidRPr="004A6661" w:rsidRDefault="00644D1F" w:rsidP="004A6661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- фотокартка;</w:t>
            </w:r>
          </w:p>
          <w:p w:rsidR="00644D1F" w:rsidRPr="000029C4" w:rsidRDefault="00644D1F" w:rsidP="004A6661">
            <w:pPr>
              <w:spacing w:before="60" w:after="60" w:line="240" w:lineRule="auto"/>
              <w:ind w:left="-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особам з числа учасників АТО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крім цього документи,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перелік яких визначено пунктом 4 Порядку надання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статусу інваліда війни особам, які отримали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інвалідність внаслідок поранення, контузії або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каліцтва, одержаних під час безпосередньої участі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антитерористичній операції, забезпеченні її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проведення, затвердженого постановою Кабінету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Міністрів України від 08.09.2015 № 685</w:t>
            </w:r>
          </w:p>
        </w:tc>
      </w:tr>
      <w:tr w:rsidR="00644D1F" w:rsidRPr="00E344DA" w:rsidTr="00734D69">
        <w:trPr>
          <w:gridAfter w:val="1"/>
          <w:wAfter w:w="31" w:type="dxa"/>
          <w:trHeight w:val="1424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18" w:type="dxa"/>
          </w:tcPr>
          <w:p w:rsidR="00644D1F" w:rsidRPr="000029C4" w:rsidRDefault="00644D1F" w:rsidP="00B335D3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Подання документів, необхідних для отримання адміністративної послуги, через центр надання адміністративних послуг особисто чи за дорученням.</w:t>
            </w:r>
          </w:p>
        </w:tc>
      </w:tr>
      <w:tr w:rsidR="00644D1F" w:rsidRPr="00E344DA" w:rsidTr="00734D69">
        <w:trPr>
          <w:gridAfter w:val="1"/>
          <w:wAfter w:w="31" w:type="dxa"/>
          <w:trHeight w:val="1062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по-слуги</w:t>
            </w:r>
          </w:p>
        </w:tc>
        <w:tc>
          <w:tcPr>
            <w:tcW w:w="5918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Безоплатно </w:t>
            </w:r>
          </w:p>
        </w:tc>
      </w:tr>
      <w:tr w:rsidR="00644D1F" w:rsidRPr="00E344DA" w:rsidTr="00734D69">
        <w:trPr>
          <w:trHeight w:val="717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949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4D1F" w:rsidRPr="00E344DA" w:rsidTr="00734D69">
        <w:trPr>
          <w:trHeight w:val="1408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збо-ру) за платну адміністратив-ну послугу</w:t>
            </w:r>
          </w:p>
        </w:tc>
        <w:tc>
          <w:tcPr>
            <w:tcW w:w="5949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4D1F" w:rsidRPr="00E344DA" w:rsidTr="00734D69">
        <w:trPr>
          <w:trHeight w:val="723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949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4D1F" w:rsidRPr="00E344DA" w:rsidTr="00734D69"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Строк надання адміністратив-ної послуги</w:t>
            </w:r>
          </w:p>
        </w:tc>
        <w:tc>
          <w:tcPr>
            <w:tcW w:w="5949" w:type="dxa"/>
            <w:gridSpan w:val="2"/>
          </w:tcPr>
          <w:p w:rsidR="00644D1F" w:rsidRPr="00E344DA" w:rsidRDefault="00644D1F" w:rsidP="001D029B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4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Рішення про встановлення статусу приймається  </w:t>
            </w:r>
            <w:r w:rsidRPr="00E344DA">
              <w:rPr>
                <w:rFonts w:ascii="Times New Roman" w:hAnsi="Times New Roman"/>
                <w:sz w:val="24"/>
                <w:szCs w:val="24"/>
              </w:rPr>
              <w:t xml:space="preserve">протягом 7 робочих днів </w:t>
            </w:r>
            <w:r w:rsidRPr="00E344DA">
              <w:rPr>
                <w:rFonts w:ascii="Times New Roman" w:hAnsi="Times New Roman"/>
                <w:sz w:val="24"/>
                <w:szCs w:val="24"/>
                <w:lang w:eastAsia="ru-RU"/>
              </w:rPr>
              <w:t>з дня подання необхідних документів</w:t>
            </w:r>
          </w:p>
        </w:tc>
      </w:tr>
      <w:tr w:rsidR="00644D1F" w:rsidRPr="00E344DA" w:rsidTr="00734D69"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49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44DA">
              <w:rPr>
                <w:rFonts w:ascii="Times New Roman" w:hAnsi="Times New Roman"/>
                <w:sz w:val="24"/>
                <w:szCs w:val="24"/>
              </w:rPr>
              <w:t>Ненадання підтверджуючих (в повному обсязі) документів</w:t>
            </w:r>
          </w:p>
        </w:tc>
      </w:tr>
      <w:tr w:rsidR="00644D1F" w:rsidRPr="00E344DA" w:rsidTr="00734D69"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надання адміністра-тивної послуги</w:t>
            </w:r>
          </w:p>
        </w:tc>
        <w:tc>
          <w:tcPr>
            <w:tcW w:w="5949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661">
              <w:rPr>
                <w:rFonts w:ascii="Times New Roman" w:hAnsi="Times New Roman"/>
                <w:sz w:val="24"/>
                <w:szCs w:val="24"/>
                <w:lang w:eastAsia="ru-RU"/>
              </w:rPr>
              <w:t>Отримання „Посвідчення інваліда війни”</w:t>
            </w:r>
          </w:p>
        </w:tc>
      </w:tr>
      <w:tr w:rsidR="00644D1F" w:rsidRPr="00E344DA" w:rsidTr="00734D69">
        <w:trPr>
          <w:trHeight w:val="70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949" w:type="dxa"/>
            <w:gridSpan w:val="2"/>
          </w:tcPr>
          <w:p w:rsidR="00644D1F" w:rsidRPr="000029C4" w:rsidRDefault="00644D1F" w:rsidP="004A6661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5D3">
              <w:rPr>
                <w:rFonts w:ascii="Times New Roman" w:hAnsi="Times New Roman"/>
                <w:sz w:val="24"/>
                <w:szCs w:val="24"/>
                <w:lang w:eastAsia="ru-RU"/>
              </w:rPr>
              <w:t>Видача посвідчення, або відмова видачі посвідчення згідно чинного законодавства</w:t>
            </w:r>
          </w:p>
        </w:tc>
      </w:tr>
      <w:tr w:rsidR="00644D1F" w:rsidRPr="00E344DA" w:rsidTr="00734D69">
        <w:trPr>
          <w:trHeight w:val="70"/>
        </w:trPr>
        <w:tc>
          <w:tcPr>
            <w:tcW w:w="782" w:type="dxa"/>
            <w:gridSpan w:val="2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359" w:type="dxa"/>
          </w:tcPr>
          <w:p w:rsidR="00644D1F" w:rsidRPr="000029C4" w:rsidRDefault="00644D1F" w:rsidP="00734D69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29C4">
              <w:rPr>
                <w:rFonts w:ascii="Times New Roman" w:hAnsi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949" w:type="dxa"/>
            <w:gridSpan w:val="2"/>
          </w:tcPr>
          <w:p w:rsidR="00644D1F" w:rsidRPr="00E344DA" w:rsidRDefault="00644D1F" w:rsidP="00734D69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344DA">
              <w:rPr>
                <w:rFonts w:ascii="Times New Roman" w:hAnsi="Times New Roman"/>
                <w:sz w:val="24"/>
                <w:szCs w:val="24"/>
              </w:rPr>
              <w:t>Заяви приймаються за наявності оригіналів документів</w:t>
            </w:r>
          </w:p>
          <w:p w:rsidR="00644D1F" w:rsidRPr="000029C4" w:rsidRDefault="00644D1F" w:rsidP="00734D69">
            <w:pPr>
              <w:tabs>
                <w:tab w:val="left" w:pos="720"/>
              </w:tabs>
              <w:spacing w:after="0" w:line="240" w:lineRule="auto"/>
              <w:ind w:left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39BE">
              <w:rPr>
                <w:rFonts w:ascii="Times New Roman" w:hAnsi="Times New Roman"/>
                <w:sz w:val="24"/>
                <w:szCs w:val="24"/>
                <w:lang w:eastAsia="ru-RU"/>
              </w:rPr>
              <w:t>У разі втрати посвідчення видається його дублікат.</w:t>
            </w:r>
          </w:p>
        </w:tc>
      </w:tr>
    </w:tbl>
    <w:p w:rsidR="00644D1F" w:rsidRDefault="00644D1F" w:rsidP="004A6661"/>
    <w:p w:rsidR="00644D1F" w:rsidRPr="00D20317" w:rsidRDefault="00644D1F" w:rsidP="00D20317">
      <w:pPr>
        <w:spacing w:after="0" w:line="240" w:lineRule="auto"/>
        <w:ind w:firstLine="524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20317">
        <w:rPr>
          <w:rFonts w:ascii="Times New Roman" w:hAnsi="Times New Roman"/>
          <w:sz w:val="24"/>
          <w:szCs w:val="24"/>
          <w:lang w:eastAsia="ru-RU"/>
        </w:rPr>
        <w:t xml:space="preserve">Додаток до інформаційної картки </w:t>
      </w:r>
    </w:p>
    <w:p w:rsidR="00644D1F" w:rsidRPr="00D20317" w:rsidRDefault="00644D1F" w:rsidP="00D2031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20317">
        <w:rPr>
          <w:rFonts w:ascii="Times New Roman" w:hAnsi="Times New Roman"/>
          <w:sz w:val="24"/>
          <w:szCs w:val="24"/>
          <w:lang w:eastAsia="ru-RU"/>
        </w:rPr>
        <w:t>Форма заяви</w:t>
      </w:r>
    </w:p>
    <w:p w:rsidR="00644D1F" w:rsidRPr="00D20317" w:rsidRDefault="00644D1F" w:rsidP="007046B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D1F" w:rsidRPr="00ED70E6" w:rsidRDefault="00644D1F" w:rsidP="007046B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eastAsia="ru-RU"/>
        </w:rPr>
        <w:t>Н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>ачальник</w:t>
      </w:r>
      <w:r w:rsidRPr="007046BB">
        <w:rPr>
          <w:rFonts w:ascii="Times New Roman" w:hAnsi="Times New Roman"/>
          <w:sz w:val="24"/>
          <w:szCs w:val="24"/>
          <w:lang w:eastAsia="ru-RU"/>
        </w:rPr>
        <w:t>у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управління соціального захисту населення</w:t>
      </w:r>
      <w:r w:rsidRPr="00ED70E6">
        <w:rPr>
          <w:rFonts w:ascii="Times New Roman" w:hAnsi="Times New Roman"/>
          <w:sz w:val="24"/>
          <w:szCs w:val="24"/>
          <w:lang w:val="ru-RU" w:eastAsia="ru-RU"/>
        </w:rPr>
        <w:t xml:space="preserve"> Надвірнянської районної державної адміністрації</w:t>
      </w:r>
    </w:p>
    <w:p w:rsidR="00644D1F" w:rsidRPr="007046BB" w:rsidRDefault="00644D1F" w:rsidP="007046B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0E6">
        <w:rPr>
          <w:rFonts w:ascii="Times New Roman" w:hAnsi="Times New Roman"/>
          <w:sz w:val="24"/>
          <w:szCs w:val="24"/>
          <w:lang w:val="ru-RU" w:eastAsia="ru-RU"/>
        </w:rPr>
        <w:t>Ярославу Гундяку</w:t>
      </w:r>
    </w:p>
    <w:p w:rsidR="00644D1F" w:rsidRPr="007046BB" w:rsidRDefault="00644D1F" w:rsidP="007046BB">
      <w:pPr>
        <w:spacing w:after="0" w:line="240" w:lineRule="auto"/>
        <w:ind w:left="397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>_________________________________</w:t>
      </w:r>
    </w:p>
    <w:p w:rsidR="00644D1F" w:rsidRPr="007046BB" w:rsidRDefault="00644D1F" w:rsidP="007046B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       (прізвище, ім’я, по батькові)</w:t>
      </w:r>
    </w:p>
    <w:p w:rsidR="00644D1F" w:rsidRPr="007046BB" w:rsidRDefault="00644D1F" w:rsidP="007046B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eastAsia="ru-RU"/>
        </w:rPr>
        <w:t>а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>дреса:___________________________</w:t>
      </w:r>
    </w:p>
    <w:p w:rsidR="00644D1F" w:rsidRPr="007046BB" w:rsidRDefault="00644D1F" w:rsidP="007046BB">
      <w:pPr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тел.________________________________ </w:t>
      </w:r>
    </w:p>
    <w:p w:rsidR="00644D1F" w:rsidRDefault="00644D1F" w:rsidP="00704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                                        </w:t>
      </w:r>
    </w:p>
    <w:p w:rsidR="00644D1F" w:rsidRPr="00ED70E6" w:rsidRDefault="00644D1F" w:rsidP="00704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44D1F" w:rsidRPr="00ED70E6" w:rsidRDefault="00644D1F" w:rsidP="00704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44D1F" w:rsidRPr="00ED70E6" w:rsidRDefault="00644D1F" w:rsidP="007046BB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>Заява</w:t>
      </w:r>
    </w:p>
    <w:p w:rsidR="00644D1F" w:rsidRPr="007046BB" w:rsidRDefault="00644D1F" w:rsidP="007046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44D1F" w:rsidRDefault="00644D1F" w:rsidP="00C91D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посвідчення «</w:t>
      </w:r>
      <w:r>
        <w:rPr>
          <w:rFonts w:ascii="Times New Roman" w:hAnsi="Times New Roman"/>
          <w:sz w:val="24"/>
          <w:szCs w:val="24"/>
          <w:lang w:eastAsia="ru-RU"/>
        </w:rPr>
        <w:t>Особа з інвалідністю внаслідок війни»:</w:t>
      </w:r>
    </w:p>
    <w:p w:rsidR="00644D1F" w:rsidRDefault="00644D1F" w:rsidP="00C91D88">
      <w:pPr>
        <w:pStyle w:val="NoSpacing"/>
        <w:ind w:left="106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D1F" w:rsidRDefault="00644D1F" w:rsidP="00C91D8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безтермінове посвідчення;</w:t>
      </w:r>
    </w:p>
    <w:p w:rsidR="00644D1F" w:rsidRPr="00940E11" w:rsidRDefault="00644D1F" w:rsidP="00C91D88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на період вставлення групи інвалідності.</w:t>
      </w:r>
    </w:p>
    <w:p w:rsidR="00644D1F" w:rsidRPr="00940E11" w:rsidRDefault="00644D1F" w:rsidP="00C91D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D1F" w:rsidRPr="00940E11" w:rsidRDefault="00644D1F" w:rsidP="00C91D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Прошу видати мені посвідчення «</w:t>
      </w:r>
      <w:r>
        <w:rPr>
          <w:rFonts w:ascii="Times New Roman" w:hAnsi="Times New Roman"/>
          <w:sz w:val="24"/>
          <w:szCs w:val="24"/>
          <w:lang w:eastAsia="ru-RU"/>
        </w:rPr>
        <w:t>Особа з і</w:t>
      </w:r>
      <w:r w:rsidRPr="00C91D88">
        <w:rPr>
          <w:rFonts w:ascii="Times New Roman" w:hAnsi="Times New Roman"/>
          <w:sz w:val="24"/>
          <w:szCs w:val="24"/>
          <w:lang w:eastAsia="ru-RU"/>
        </w:rPr>
        <w:t>нвалід</w:t>
      </w:r>
      <w:r>
        <w:rPr>
          <w:rFonts w:ascii="Times New Roman" w:hAnsi="Times New Roman"/>
          <w:sz w:val="24"/>
          <w:szCs w:val="24"/>
          <w:lang w:eastAsia="ru-RU"/>
        </w:rPr>
        <w:t>ністю внаслідок</w:t>
      </w:r>
      <w:r w:rsidRPr="00C91D88">
        <w:rPr>
          <w:rFonts w:ascii="Times New Roman" w:hAnsi="Times New Roman"/>
          <w:sz w:val="24"/>
          <w:szCs w:val="24"/>
          <w:lang w:eastAsia="ru-RU"/>
        </w:rPr>
        <w:t xml:space="preserve"> війни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940E11">
        <w:rPr>
          <w:rFonts w:ascii="Times New Roman" w:hAnsi="Times New Roman"/>
          <w:sz w:val="24"/>
          <w:szCs w:val="24"/>
          <w:lang w:eastAsia="ru-RU"/>
        </w:rPr>
        <w:t>у зв’язку з непридатністю посвідчення (</w:t>
      </w:r>
      <w:r w:rsidRPr="00604C10">
        <w:rPr>
          <w:rFonts w:ascii="Times New Roman" w:hAnsi="Times New Roman"/>
          <w:i/>
          <w:sz w:val="24"/>
          <w:szCs w:val="24"/>
          <w:lang w:eastAsia="ru-RU"/>
        </w:rPr>
        <w:t>непридатне посвідчення додаю</w:t>
      </w:r>
      <w:r w:rsidRPr="00940E11">
        <w:rPr>
          <w:rFonts w:ascii="Times New Roman" w:hAnsi="Times New Roman"/>
          <w:sz w:val="24"/>
          <w:szCs w:val="24"/>
          <w:lang w:eastAsia="ru-RU"/>
        </w:rPr>
        <w:t>).</w:t>
      </w:r>
    </w:p>
    <w:p w:rsidR="00644D1F" w:rsidRDefault="00644D1F" w:rsidP="00C91D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D1F" w:rsidRPr="00940E11" w:rsidRDefault="00644D1F" w:rsidP="00C91D88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E11">
        <w:rPr>
          <w:rFonts w:ascii="Times New Roman" w:hAnsi="Times New Roman"/>
          <w:sz w:val="24"/>
          <w:szCs w:val="24"/>
          <w:lang w:eastAsia="ru-RU"/>
        </w:rPr>
        <w:t>Прош</w:t>
      </w:r>
      <w:r>
        <w:rPr>
          <w:rFonts w:ascii="Times New Roman" w:hAnsi="Times New Roman"/>
          <w:sz w:val="24"/>
          <w:szCs w:val="24"/>
          <w:lang w:eastAsia="ru-RU"/>
        </w:rPr>
        <w:t xml:space="preserve">у видати мені нове посвідчення </w:t>
      </w:r>
      <w:bookmarkStart w:id="0" w:name="_GoBack"/>
      <w:bookmarkEnd w:id="0"/>
      <w:r w:rsidRPr="00940E1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Особа з інвалідністю внаслідок війни</w:t>
      </w:r>
      <w:r>
        <w:rPr>
          <w:rFonts w:ascii="Times New Roman" w:hAnsi="Times New Roman"/>
          <w:sz w:val="24"/>
          <w:szCs w:val="24"/>
          <w:lang w:val="ru-RU" w:eastAsia="ru-RU"/>
        </w:rPr>
        <w:t>»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у зв’язку</w:t>
      </w:r>
      <w:r>
        <w:rPr>
          <w:rFonts w:ascii="Times New Roman" w:hAnsi="Times New Roman"/>
          <w:sz w:val="24"/>
          <w:szCs w:val="24"/>
          <w:lang w:eastAsia="ru-RU"/>
        </w:rPr>
        <w:t xml:space="preserve"> з</w:t>
      </w:r>
      <w:r w:rsidRPr="00940E11">
        <w:rPr>
          <w:rFonts w:ascii="Times New Roman" w:hAnsi="Times New Roman"/>
          <w:sz w:val="24"/>
          <w:szCs w:val="24"/>
          <w:lang w:eastAsia="ru-RU"/>
        </w:rPr>
        <w:t xml:space="preserve"> втратою</w:t>
      </w:r>
      <w:r>
        <w:rPr>
          <w:rFonts w:ascii="Times New Roman" w:hAnsi="Times New Roman"/>
          <w:sz w:val="24"/>
          <w:szCs w:val="24"/>
          <w:lang w:eastAsia="ru-RU"/>
        </w:rPr>
        <w:t xml:space="preserve"> посвідчення</w:t>
      </w:r>
      <w:r w:rsidRPr="00940E11">
        <w:rPr>
          <w:rFonts w:ascii="Times New Roman" w:hAnsi="Times New Roman"/>
          <w:sz w:val="24"/>
          <w:szCs w:val="24"/>
          <w:lang w:eastAsia="ru-RU"/>
        </w:rPr>
        <w:t>.</w:t>
      </w:r>
    </w:p>
    <w:p w:rsidR="00644D1F" w:rsidRPr="00940E11" w:rsidRDefault="00644D1F" w:rsidP="00C91D88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D1F" w:rsidRPr="00604C10" w:rsidRDefault="00644D1F" w:rsidP="00C91D88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604C10">
        <w:rPr>
          <w:rFonts w:ascii="Times New Roman" w:hAnsi="Times New Roman"/>
          <w:b/>
          <w:i/>
          <w:sz w:val="24"/>
          <w:szCs w:val="24"/>
          <w:lang w:eastAsia="ru-RU"/>
        </w:rPr>
        <w:t>Необхідне підкреслити.</w:t>
      </w:r>
    </w:p>
    <w:p w:rsidR="00644D1F" w:rsidRPr="00C57BDE" w:rsidRDefault="00644D1F" w:rsidP="00C91D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44D1F" w:rsidRPr="007046BB" w:rsidRDefault="00644D1F" w:rsidP="00ED7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46BB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644D1F" w:rsidRPr="007046BB" w:rsidRDefault="00644D1F" w:rsidP="00ED70E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4D1F" w:rsidRPr="007046BB" w:rsidRDefault="00644D1F" w:rsidP="007046B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7046BB">
        <w:rPr>
          <w:rFonts w:ascii="Times New Roman" w:hAnsi="Times New Roman"/>
          <w:sz w:val="24"/>
          <w:szCs w:val="24"/>
          <w:lang w:val="ru-RU" w:eastAsia="ru-RU"/>
        </w:rPr>
        <w:t>__________________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  <w:t>_______________</w:t>
      </w:r>
    </w:p>
    <w:p w:rsidR="00644D1F" w:rsidRPr="007046BB" w:rsidRDefault="00644D1F" w:rsidP="007046B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   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   (</w:t>
      </w:r>
      <w:r w:rsidRPr="007046BB">
        <w:rPr>
          <w:rFonts w:ascii="Times New Roman" w:hAnsi="Times New Roman"/>
          <w:sz w:val="24"/>
          <w:szCs w:val="24"/>
          <w:lang w:eastAsia="ru-RU"/>
        </w:rPr>
        <w:t>дата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>)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 </w:t>
      </w:r>
      <w:r w:rsidRPr="007046BB">
        <w:rPr>
          <w:rFonts w:ascii="Times New Roman" w:hAnsi="Times New Roman"/>
          <w:sz w:val="24"/>
          <w:szCs w:val="24"/>
          <w:lang w:val="ru-RU" w:eastAsia="ru-RU"/>
        </w:rPr>
        <w:t xml:space="preserve">    (підпис)</w:t>
      </w:r>
    </w:p>
    <w:p w:rsidR="00644D1F" w:rsidRPr="007046BB" w:rsidRDefault="00644D1F" w:rsidP="007046B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sectPr w:rsidR="00644D1F" w:rsidRPr="007046BB" w:rsidSect="00151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2F64"/>
    <w:multiLevelType w:val="hybridMultilevel"/>
    <w:tmpl w:val="C3A04522"/>
    <w:lvl w:ilvl="0" w:tplc="8424DD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661"/>
    <w:rsid w:val="000029C4"/>
    <w:rsid w:val="00151B50"/>
    <w:rsid w:val="001D029B"/>
    <w:rsid w:val="00273EBD"/>
    <w:rsid w:val="00394DB1"/>
    <w:rsid w:val="003D22F0"/>
    <w:rsid w:val="004A6661"/>
    <w:rsid w:val="004D44DF"/>
    <w:rsid w:val="005A225D"/>
    <w:rsid w:val="00604C10"/>
    <w:rsid w:val="00604F95"/>
    <w:rsid w:val="006144FC"/>
    <w:rsid w:val="00644D1F"/>
    <w:rsid w:val="007046BB"/>
    <w:rsid w:val="00734D69"/>
    <w:rsid w:val="007F39BE"/>
    <w:rsid w:val="00877954"/>
    <w:rsid w:val="00940E11"/>
    <w:rsid w:val="009C5B93"/>
    <w:rsid w:val="00B11B4C"/>
    <w:rsid w:val="00B335D3"/>
    <w:rsid w:val="00C57BDE"/>
    <w:rsid w:val="00C91D88"/>
    <w:rsid w:val="00D20317"/>
    <w:rsid w:val="00E344DA"/>
    <w:rsid w:val="00ED70E6"/>
    <w:rsid w:val="00F5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D02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.nadvir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3</Pages>
  <Words>3157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USER-3</cp:lastModifiedBy>
  <cp:revision>13</cp:revision>
  <dcterms:created xsi:type="dcterms:W3CDTF">2018-02-02T08:33:00Z</dcterms:created>
  <dcterms:modified xsi:type="dcterms:W3CDTF">2020-01-20T09:31:00Z</dcterms:modified>
</cp:coreProperties>
</file>