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C3" w:rsidRPr="000029C4" w:rsidRDefault="005B39C3" w:rsidP="00D136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ПОГОДЖЕНО:                 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ЗАТВЕРДЖЕНО:</w:t>
      </w:r>
    </w:p>
    <w:p w:rsidR="005B39C3" w:rsidRPr="000029C4" w:rsidRDefault="005B39C3" w:rsidP="00D136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Голова Надвірнянської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районної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Начальник управління соціального</w:t>
      </w:r>
    </w:p>
    <w:p w:rsidR="005B39C3" w:rsidRPr="000029C4" w:rsidRDefault="005B39C3" w:rsidP="006B3281">
      <w:pPr>
        <w:spacing w:after="0" w:line="240" w:lineRule="auto"/>
        <w:ind w:right="-261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державної адміністрації                                                 захисту населення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Надвірнянської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РДА</w:t>
      </w:r>
    </w:p>
    <w:p w:rsidR="005B39C3" w:rsidRPr="000029C4" w:rsidRDefault="005B39C3" w:rsidP="00D136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______________О.Кеніз                                                   ______________Я.Гундяк</w:t>
      </w:r>
    </w:p>
    <w:p w:rsidR="005B39C3" w:rsidRPr="000029C4" w:rsidRDefault="005B39C3" w:rsidP="00D136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4A666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р.     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4A666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р.</w:t>
      </w:r>
    </w:p>
    <w:p w:rsidR="005B39C3" w:rsidRPr="000029C4" w:rsidRDefault="005B39C3" w:rsidP="00D13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39C3" w:rsidRPr="000029C4" w:rsidRDefault="005B39C3" w:rsidP="00D136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9C3" w:rsidRPr="000029C4" w:rsidRDefault="005B39C3" w:rsidP="00D13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ІНФОРМАЦІЙНА КАРТКА</w:t>
      </w:r>
    </w:p>
    <w:p w:rsidR="005B39C3" w:rsidRPr="000029C4" w:rsidRDefault="005B39C3" w:rsidP="00D13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АДМІНІСТРАТИВНОЇ ПОСЛУГИ</w:t>
      </w:r>
    </w:p>
    <w:p w:rsidR="005B39C3" w:rsidRPr="000029C4" w:rsidRDefault="005B39C3" w:rsidP="00D136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B39C3" w:rsidRDefault="005B39C3" w:rsidP="00D13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ВСТАНОВЛЕННЯ СТАТУСУ ТА ВИДАЧА ПОСВІДЧЕННЯ «ЖЕРТВА НАЦИСТСЬКИХ ПЕРЕСЛІДУВАНЬ»</w:t>
      </w:r>
    </w:p>
    <w:p w:rsidR="005B39C3" w:rsidRPr="007F39BE" w:rsidRDefault="005B39C3" w:rsidP="00D13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39C3" w:rsidRPr="006B3281" w:rsidRDefault="005B39C3" w:rsidP="00D13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3281">
        <w:rPr>
          <w:rFonts w:ascii="Times New Roman" w:hAnsi="Times New Roman"/>
          <w:b/>
          <w:sz w:val="24"/>
          <w:szCs w:val="24"/>
          <w:lang w:eastAsia="ru-RU"/>
        </w:rPr>
        <w:t>Управління соціального захисту населення Надвірнянської райдержадміністрації</w:t>
      </w:r>
    </w:p>
    <w:p w:rsidR="005B39C3" w:rsidRPr="000029C4" w:rsidRDefault="005B39C3" w:rsidP="00D13621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/>
          <w:lang w:eastAsia="ru-RU"/>
        </w:rPr>
      </w:pP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7"/>
        <w:gridCol w:w="3359"/>
        <w:gridCol w:w="5918"/>
        <w:gridCol w:w="31"/>
      </w:tblGrid>
      <w:tr w:rsidR="005B39C3" w:rsidRPr="00BC501E" w:rsidTr="00F90424">
        <w:trPr>
          <w:gridAfter w:val="1"/>
          <w:wAfter w:w="31" w:type="dxa"/>
          <w:trHeight w:val="441"/>
        </w:trPr>
        <w:tc>
          <w:tcPr>
            <w:tcW w:w="10059" w:type="dxa"/>
            <w:gridSpan w:val="4"/>
            <w:vAlign w:val="center"/>
          </w:tcPr>
          <w:p w:rsidR="005B39C3" w:rsidRPr="000029C4" w:rsidRDefault="005B39C3" w:rsidP="00F90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Інформація про центр надання адміністративних послуг</w:t>
            </w:r>
          </w:p>
          <w:p w:rsidR="005B39C3" w:rsidRPr="000029C4" w:rsidRDefault="005B39C3" w:rsidP="00F9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9C3" w:rsidRPr="00BC501E" w:rsidTr="00F90424">
        <w:trPr>
          <w:gridAfter w:val="1"/>
          <w:wAfter w:w="31" w:type="dxa"/>
        </w:trPr>
        <w:tc>
          <w:tcPr>
            <w:tcW w:w="4141" w:type="dxa"/>
            <w:gridSpan w:val="3"/>
          </w:tcPr>
          <w:p w:rsidR="005B39C3" w:rsidRPr="000029C4" w:rsidRDefault="005B39C3" w:rsidP="00F9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суб’єк-та звернення</w:t>
            </w:r>
          </w:p>
        </w:tc>
        <w:tc>
          <w:tcPr>
            <w:tcW w:w="5918" w:type="dxa"/>
          </w:tcPr>
          <w:p w:rsidR="005B39C3" w:rsidRPr="000029C4" w:rsidRDefault="005B39C3" w:rsidP="00F9042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надання адміністративних послуг Надвірнянської районної державної адміністрації</w:t>
            </w:r>
          </w:p>
        </w:tc>
      </w:tr>
      <w:tr w:rsidR="005B39C3" w:rsidRPr="00BC501E" w:rsidTr="00F90424">
        <w:trPr>
          <w:gridAfter w:val="1"/>
          <w:wAfter w:w="31" w:type="dxa"/>
        </w:trPr>
        <w:tc>
          <w:tcPr>
            <w:tcW w:w="675" w:type="dxa"/>
          </w:tcPr>
          <w:p w:rsidR="005B39C3" w:rsidRPr="000029C4" w:rsidRDefault="005B39C3" w:rsidP="00F9042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gridSpan w:val="2"/>
          </w:tcPr>
          <w:p w:rsidR="005B39C3" w:rsidRPr="00877954" w:rsidRDefault="005B39C3" w:rsidP="00F9042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54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5B39C3" w:rsidRPr="000029C4" w:rsidRDefault="005B39C3" w:rsidP="00F9042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8405, м"/>
              </w:smartTagPr>
              <w:r w:rsidRPr="000029C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78405, м</w:t>
              </w:r>
            </w:smartTag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Надвірна, </w:t>
            </w:r>
          </w:p>
          <w:p w:rsidR="005B39C3" w:rsidRPr="000029C4" w:rsidRDefault="005B39C3" w:rsidP="00F9042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Визволення, 2</w:t>
            </w:r>
          </w:p>
          <w:p w:rsidR="005B39C3" w:rsidRPr="000029C4" w:rsidRDefault="005B39C3" w:rsidP="00F9042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C3" w:rsidRPr="00BC501E" w:rsidTr="00F90424">
        <w:trPr>
          <w:gridAfter w:val="1"/>
          <w:wAfter w:w="31" w:type="dxa"/>
        </w:trPr>
        <w:tc>
          <w:tcPr>
            <w:tcW w:w="675" w:type="dxa"/>
          </w:tcPr>
          <w:p w:rsidR="005B39C3" w:rsidRPr="000029C4" w:rsidRDefault="005B39C3" w:rsidP="00F9042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6" w:type="dxa"/>
            <w:gridSpan w:val="2"/>
          </w:tcPr>
          <w:p w:rsidR="005B39C3" w:rsidRPr="00877954" w:rsidRDefault="005B39C3" w:rsidP="00F9042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54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5B39C3" w:rsidRPr="000029C4" w:rsidRDefault="005B39C3" w:rsidP="00F9042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Понеділок – середа, п’ятниця: 8.00 – 15.00</w:t>
            </w:r>
          </w:p>
          <w:p w:rsidR="005B39C3" w:rsidRPr="000029C4" w:rsidRDefault="005B39C3" w:rsidP="00F9042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четвер: 8.00 – 20.00</w:t>
            </w:r>
          </w:p>
          <w:p w:rsidR="005B39C3" w:rsidRPr="000029C4" w:rsidRDefault="005B39C3" w:rsidP="00F9042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обідньої перерви</w:t>
            </w:r>
          </w:p>
        </w:tc>
      </w:tr>
      <w:tr w:rsidR="005B39C3" w:rsidRPr="00BC501E" w:rsidTr="00F90424">
        <w:trPr>
          <w:gridAfter w:val="1"/>
          <w:wAfter w:w="31" w:type="dxa"/>
        </w:trPr>
        <w:tc>
          <w:tcPr>
            <w:tcW w:w="675" w:type="dxa"/>
          </w:tcPr>
          <w:p w:rsidR="005B39C3" w:rsidRPr="000029C4" w:rsidRDefault="005B39C3" w:rsidP="00F9042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6" w:type="dxa"/>
            <w:gridSpan w:val="2"/>
          </w:tcPr>
          <w:p w:rsidR="005B39C3" w:rsidRPr="00877954" w:rsidRDefault="005B39C3" w:rsidP="00F9042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54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5B39C3" w:rsidRPr="000029C4" w:rsidRDefault="005B39C3" w:rsidP="00F9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(3475) 2-53-34 </w:t>
            </w:r>
          </w:p>
          <w:p w:rsidR="005B39C3" w:rsidRPr="000029C4" w:rsidRDefault="005B39C3" w:rsidP="00F9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mail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hyperlink r:id="rId4" w:history="1"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cnap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nadvirna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gmail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com</w:t>
              </w:r>
            </w:hyperlink>
          </w:p>
          <w:p w:rsidR="005B39C3" w:rsidRPr="000029C4" w:rsidRDefault="005B39C3" w:rsidP="00F90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nadrda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ua</w:t>
            </w:r>
          </w:p>
        </w:tc>
      </w:tr>
      <w:tr w:rsidR="005B39C3" w:rsidRPr="00BC501E" w:rsidTr="00F90424">
        <w:trPr>
          <w:gridAfter w:val="1"/>
          <w:wAfter w:w="31" w:type="dxa"/>
          <w:trHeight w:val="455"/>
        </w:trPr>
        <w:tc>
          <w:tcPr>
            <w:tcW w:w="10059" w:type="dxa"/>
            <w:gridSpan w:val="4"/>
            <w:vAlign w:val="center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B39C3" w:rsidRPr="00BC501E" w:rsidTr="00F90424">
        <w:trPr>
          <w:gridAfter w:val="1"/>
          <w:wAfter w:w="31" w:type="dxa"/>
        </w:trPr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5918" w:type="dxa"/>
          </w:tcPr>
          <w:p w:rsidR="005B39C3" w:rsidRPr="000029C4" w:rsidRDefault="005B39C3" w:rsidP="00D13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України “Про жертви нацистських переслідувань” </w:t>
            </w:r>
          </w:p>
        </w:tc>
      </w:tr>
      <w:tr w:rsidR="005B39C3" w:rsidRPr="00BC501E" w:rsidTr="00F90424">
        <w:trPr>
          <w:gridAfter w:val="1"/>
          <w:wAfter w:w="31" w:type="dxa"/>
        </w:trPr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18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Постанова Кабінету Міністрів України від 27.09.2000 № 1467 „Про затвердження порядку виготовлення та видачі посвідчень жертвам нацистських переслідувань”</w:t>
            </w:r>
          </w:p>
        </w:tc>
      </w:tr>
      <w:tr w:rsidR="005B39C3" w:rsidRPr="00BC501E" w:rsidTr="00F90424">
        <w:trPr>
          <w:gridAfter w:val="1"/>
          <w:wAfter w:w="31" w:type="dxa"/>
        </w:trPr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18" w:type="dxa"/>
          </w:tcPr>
          <w:p w:rsidR="005B39C3" w:rsidRPr="006C365E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501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B39C3" w:rsidRPr="00BC501E" w:rsidTr="00F90424">
        <w:trPr>
          <w:gridAfter w:val="1"/>
          <w:wAfter w:w="31" w:type="dxa"/>
          <w:trHeight w:val="1044"/>
        </w:trPr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5918" w:type="dxa"/>
            <w:vAlign w:val="center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39C3" w:rsidRPr="00BC501E" w:rsidTr="00F90424">
        <w:trPr>
          <w:gridAfter w:val="1"/>
          <w:wAfter w:w="31" w:type="dxa"/>
          <w:trHeight w:val="471"/>
        </w:trPr>
        <w:tc>
          <w:tcPr>
            <w:tcW w:w="10059" w:type="dxa"/>
            <w:gridSpan w:val="4"/>
            <w:vAlign w:val="center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5B39C3" w:rsidRPr="00BC501E" w:rsidTr="00F90424">
        <w:trPr>
          <w:gridAfter w:val="1"/>
          <w:wAfter w:w="31" w:type="dxa"/>
          <w:trHeight w:val="487"/>
        </w:trPr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18" w:type="dxa"/>
          </w:tcPr>
          <w:p w:rsidR="005B39C3" w:rsidRPr="00BC501E" w:rsidRDefault="005B39C3" w:rsidP="00F9042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01E">
              <w:rPr>
                <w:rFonts w:ascii="Times New Roman" w:hAnsi="Times New Roman"/>
                <w:sz w:val="24"/>
                <w:szCs w:val="24"/>
                <w:lang w:eastAsia="ru-RU"/>
              </w:rPr>
              <w:t>Громадяни, які належать до категорій осіб, зазначених у статті 4 Закону України “Про жертви нацистських переслідувань”</w:t>
            </w:r>
          </w:p>
        </w:tc>
      </w:tr>
      <w:tr w:rsidR="005B39C3" w:rsidRPr="00BC501E" w:rsidTr="00F90424">
        <w:trPr>
          <w:gridAfter w:val="1"/>
          <w:wAfter w:w="31" w:type="dxa"/>
          <w:trHeight w:val="70"/>
        </w:trPr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1. Заява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Копія паспорту ;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Фото 3х4 (1 шт.);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4. Оригінал або засвідчену у встановленому порядку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копію одного з таких документів: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довідка, видана органами служби безпеки,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державними архівами, архівами МВС, Міноборони,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архівними установами інших держав;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військово-медичного музею колишнього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СРСР (м. Санкт-Петербург);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Міжнародної служби розшуку Червоного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Хреста;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з архівів-музеїв, утворених в місцях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розташування колишніх фашистських концтаборів,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гетто та інших місцях примусового тримання 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примусових робіт у роки Великої Вітчизняної війни 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Другої світової війни, а також архівів іноземних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антифашистських організацій;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Комісії у справах колишніх партизанів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Великої Вітчизняної війни 1941 - 1945 років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Верховній Раді України;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документи, які містять необхідні відомості про факт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нацистських переслідувань: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* довідки, витяг з документів особової справи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місцем роботи;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* довідки з книг руху вихованців дитячих закладів із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зазначенням назви цих закладів та часу перебування в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них;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* свідчення іноземних громадян, які проживають нині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у Німеччині або в інших державах, про нацистські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переслідування.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встановлення статусу дружині (чоловіку)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померлої жертви нацистських переслідувань, також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додаються: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- копія свідоцтва про одруження;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- копія свідоцтва про смерть;</w:t>
            </w:r>
          </w:p>
          <w:p w:rsidR="005B39C3" w:rsidRPr="00D13621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- копія посвідчення померлого про його статус;</w:t>
            </w:r>
          </w:p>
          <w:p w:rsidR="005B39C3" w:rsidRPr="000029C4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- копія 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ідки МСЕК про причину та групу </w:t>
            </w:r>
            <w:r w:rsidRPr="00D13621">
              <w:rPr>
                <w:rFonts w:ascii="Times New Roman" w:hAnsi="Times New Roman"/>
                <w:sz w:val="24"/>
                <w:szCs w:val="24"/>
                <w:lang w:eastAsia="ru-RU"/>
              </w:rPr>
              <w:t>інвалідності померлого</w:t>
            </w:r>
          </w:p>
        </w:tc>
      </w:tr>
      <w:tr w:rsidR="005B39C3" w:rsidRPr="00BC501E" w:rsidTr="00F90424">
        <w:trPr>
          <w:gridAfter w:val="1"/>
          <w:wAfter w:w="31" w:type="dxa"/>
          <w:trHeight w:val="1424"/>
        </w:trPr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8" w:type="dxa"/>
          </w:tcPr>
          <w:p w:rsidR="005B39C3" w:rsidRPr="000029C4" w:rsidRDefault="005B39C3" w:rsidP="00F9042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 документів, необхідних для отримання адміністративної послуги, через центр надання адміністративних послуг особисто чи за дорученням.</w:t>
            </w:r>
          </w:p>
        </w:tc>
      </w:tr>
      <w:tr w:rsidR="005B39C3" w:rsidRPr="00BC501E" w:rsidTr="00F90424">
        <w:trPr>
          <w:gridAfter w:val="1"/>
          <w:wAfter w:w="31" w:type="dxa"/>
          <w:trHeight w:val="690"/>
        </w:trPr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59" w:type="dxa"/>
          </w:tcPr>
          <w:p w:rsidR="005B39C3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ть) надання адміністративної послуги</w:t>
            </w:r>
          </w:p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5B39C3" w:rsidRPr="00BC501E" w:rsidTr="00F90424">
        <w:trPr>
          <w:gridAfter w:val="1"/>
          <w:wAfter w:w="31" w:type="dxa"/>
          <w:trHeight w:val="360"/>
        </w:trPr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5B39C3" w:rsidRPr="0069084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908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 разі платності:</w:t>
            </w:r>
          </w:p>
        </w:tc>
        <w:tc>
          <w:tcPr>
            <w:tcW w:w="5918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9C3" w:rsidRPr="00BC501E" w:rsidTr="00F90424">
        <w:trPr>
          <w:trHeight w:val="717"/>
        </w:trPr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49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39C3" w:rsidRPr="00BC501E" w:rsidTr="00F90424">
        <w:trPr>
          <w:trHeight w:val="1408"/>
        </w:trPr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збо-ру) за платну адміністратив-ну послугу</w:t>
            </w:r>
          </w:p>
        </w:tc>
        <w:tc>
          <w:tcPr>
            <w:tcW w:w="5949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39C3" w:rsidRPr="00BC501E" w:rsidTr="00F90424">
        <w:trPr>
          <w:trHeight w:val="723"/>
        </w:trPr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49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39C3" w:rsidRPr="00BC501E" w:rsidTr="00F90424"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адміністратив-ної послуги</w:t>
            </w:r>
          </w:p>
        </w:tc>
        <w:tc>
          <w:tcPr>
            <w:tcW w:w="5949" w:type="dxa"/>
            <w:gridSpan w:val="2"/>
          </w:tcPr>
          <w:p w:rsidR="005B39C3" w:rsidRPr="00BC501E" w:rsidRDefault="005B39C3" w:rsidP="00F90424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501E">
              <w:rPr>
                <w:rFonts w:ascii="Times New Roman" w:hAnsi="Times New Roman"/>
                <w:iCs/>
                <w:sz w:val="24"/>
                <w:szCs w:val="24"/>
              </w:rPr>
              <w:t>Протягом 5 календарних днів.</w:t>
            </w:r>
            <w:r w:rsidRPr="00BC501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5B39C3" w:rsidRPr="00BC501E" w:rsidTr="00F90424"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9" w:type="dxa"/>
            <w:gridSpan w:val="2"/>
          </w:tcPr>
          <w:p w:rsidR="005B39C3" w:rsidRPr="000029C4" w:rsidRDefault="005B39C3" w:rsidP="00D13621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666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Адміністративна послуга не надається, якщо громадянином не надані документи зазначені в п. 9 картки</w:t>
            </w:r>
            <w:r w:rsidRPr="00A906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або особа не має права на встановлення статусу «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Жертва нацистских переслідувань</w:t>
            </w:r>
            <w:r w:rsidRPr="00A906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відповідно до діючого законодавства.</w:t>
            </w:r>
          </w:p>
        </w:tc>
      </w:tr>
      <w:tr w:rsidR="005B39C3" w:rsidRPr="00BC501E" w:rsidTr="00F90424"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адміністра-тивної послуги</w:t>
            </w:r>
          </w:p>
        </w:tc>
        <w:tc>
          <w:tcPr>
            <w:tcW w:w="5949" w:type="dxa"/>
            <w:gridSpan w:val="2"/>
          </w:tcPr>
          <w:p w:rsidR="005B39C3" w:rsidRPr="00BC501E" w:rsidRDefault="005B39C3" w:rsidP="00D136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501E">
              <w:rPr>
                <w:rFonts w:ascii="Times New Roman" w:hAnsi="Times New Roman"/>
                <w:sz w:val="24"/>
                <w:szCs w:val="24"/>
                <w:lang w:eastAsia="ru-RU"/>
              </w:rPr>
              <w:t>Надання статусу, видача посвідчення «</w:t>
            </w:r>
            <w:r w:rsidRPr="00BC50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Жертва нацистских переслідувань»</w:t>
            </w:r>
            <w:r w:rsidRPr="00BC50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або вмотивована відмова</w:t>
            </w:r>
          </w:p>
        </w:tc>
      </w:tr>
      <w:tr w:rsidR="005B39C3" w:rsidRPr="00BC501E" w:rsidTr="00F90424">
        <w:trPr>
          <w:trHeight w:val="70"/>
        </w:trPr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49" w:type="dxa"/>
            <w:gridSpan w:val="2"/>
          </w:tcPr>
          <w:p w:rsidR="005B39C3" w:rsidRPr="009B4396" w:rsidRDefault="005B39C3" w:rsidP="00F90424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надання адміністративних послуг, особисто, чи за дорученням.</w:t>
            </w:r>
          </w:p>
        </w:tc>
      </w:tr>
      <w:tr w:rsidR="005B39C3" w:rsidRPr="00BC501E" w:rsidTr="00F90424">
        <w:trPr>
          <w:trHeight w:val="70"/>
        </w:trPr>
        <w:tc>
          <w:tcPr>
            <w:tcW w:w="782" w:type="dxa"/>
            <w:gridSpan w:val="2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59" w:type="dxa"/>
          </w:tcPr>
          <w:p w:rsidR="005B39C3" w:rsidRPr="000029C4" w:rsidRDefault="005B39C3" w:rsidP="00F9042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949" w:type="dxa"/>
            <w:gridSpan w:val="2"/>
          </w:tcPr>
          <w:p w:rsidR="005B39C3" w:rsidRPr="00BC501E" w:rsidRDefault="005B39C3" w:rsidP="00F9042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501E">
              <w:rPr>
                <w:rFonts w:ascii="Times New Roman" w:hAnsi="Times New Roman"/>
                <w:sz w:val="24"/>
                <w:szCs w:val="24"/>
              </w:rPr>
              <w:t>Заяви приймаються за наявності оригіналів документів</w:t>
            </w:r>
          </w:p>
          <w:p w:rsidR="005B39C3" w:rsidRDefault="005B39C3" w:rsidP="00F9042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39C3" w:rsidRPr="000029C4" w:rsidRDefault="005B39C3" w:rsidP="00F90424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9BE">
              <w:rPr>
                <w:rFonts w:ascii="Times New Roman" w:hAnsi="Times New Roman"/>
                <w:sz w:val="24"/>
                <w:szCs w:val="24"/>
                <w:lang w:eastAsia="ru-RU"/>
              </w:rPr>
              <w:t>У разі втрати посвідчення видається його дублікат.</w:t>
            </w:r>
          </w:p>
        </w:tc>
      </w:tr>
    </w:tbl>
    <w:p w:rsidR="005B39C3" w:rsidRDefault="005B39C3" w:rsidP="00D13621"/>
    <w:p w:rsidR="005B39C3" w:rsidRDefault="005B39C3" w:rsidP="00D13621"/>
    <w:p w:rsidR="005B39C3" w:rsidRDefault="005B39C3"/>
    <w:p w:rsidR="005B39C3" w:rsidRDefault="005B39C3"/>
    <w:p w:rsidR="005B39C3" w:rsidRDefault="005B39C3"/>
    <w:p w:rsidR="005B39C3" w:rsidRDefault="005B39C3"/>
    <w:p w:rsidR="005B39C3" w:rsidRDefault="005B39C3"/>
    <w:p w:rsidR="005B39C3" w:rsidRDefault="005B39C3"/>
    <w:p w:rsidR="005B39C3" w:rsidRDefault="005B39C3"/>
    <w:p w:rsidR="005B39C3" w:rsidRDefault="005B39C3"/>
    <w:p w:rsidR="005B39C3" w:rsidRDefault="005B39C3"/>
    <w:p w:rsidR="005B39C3" w:rsidRDefault="005B39C3"/>
    <w:p w:rsidR="005B39C3" w:rsidRDefault="005B39C3"/>
    <w:p w:rsidR="005B39C3" w:rsidRDefault="005B39C3"/>
    <w:p w:rsidR="005B39C3" w:rsidRDefault="005B39C3"/>
    <w:p w:rsidR="005B39C3" w:rsidRDefault="005B39C3"/>
    <w:p w:rsidR="005B39C3" w:rsidRDefault="005B39C3"/>
    <w:p w:rsidR="005B39C3" w:rsidRDefault="005B39C3" w:rsidP="00C316D3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9C3" w:rsidRPr="00C316D3" w:rsidRDefault="005B39C3" w:rsidP="00C316D3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6D3">
        <w:rPr>
          <w:rFonts w:ascii="Times New Roman" w:hAnsi="Times New Roman"/>
          <w:sz w:val="24"/>
          <w:szCs w:val="24"/>
          <w:lang w:eastAsia="ru-RU"/>
        </w:rPr>
        <w:t xml:space="preserve">Додаток до інформаційної картки </w:t>
      </w:r>
    </w:p>
    <w:p w:rsidR="005B39C3" w:rsidRPr="00C316D3" w:rsidRDefault="005B39C3" w:rsidP="00C316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16D3">
        <w:rPr>
          <w:rFonts w:ascii="Times New Roman" w:hAnsi="Times New Roman"/>
          <w:sz w:val="24"/>
          <w:szCs w:val="24"/>
          <w:lang w:eastAsia="ru-RU"/>
        </w:rPr>
        <w:t>Форма заяви</w:t>
      </w:r>
    </w:p>
    <w:p w:rsidR="005B39C3" w:rsidRDefault="005B39C3" w:rsidP="00C316D3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9C3" w:rsidRDefault="005B39C3" w:rsidP="00C316D3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9C3" w:rsidRPr="00C316D3" w:rsidRDefault="005B39C3" w:rsidP="00C316D3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316D3">
        <w:rPr>
          <w:rFonts w:ascii="Times New Roman" w:hAnsi="Times New Roman"/>
          <w:sz w:val="24"/>
          <w:szCs w:val="24"/>
          <w:lang w:eastAsia="ru-RU"/>
        </w:rPr>
        <w:t>Н</w:t>
      </w:r>
      <w:r w:rsidRPr="00C316D3">
        <w:rPr>
          <w:rFonts w:ascii="Times New Roman" w:hAnsi="Times New Roman"/>
          <w:sz w:val="24"/>
          <w:szCs w:val="24"/>
          <w:lang w:val="ru-RU" w:eastAsia="ru-RU"/>
        </w:rPr>
        <w:t>ачальник</w:t>
      </w:r>
      <w:r w:rsidRPr="00C316D3">
        <w:rPr>
          <w:rFonts w:ascii="Times New Roman" w:hAnsi="Times New Roman"/>
          <w:sz w:val="24"/>
          <w:szCs w:val="24"/>
          <w:lang w:eastAsia="ru-RU"/>
        </w:rPr>
        <w:t>у</w:t>
      </w:r>
      <w:r w:rsidRPr="00C316D3">
        <w:rPr>
          <w:rFonts w:ascii="Times New Roman" w:hAnsi="Times New Roman"/>
          <w:sz w:val="24"/>
          <w:szCs w:val="24"/>
          <w:lang w:val="ru-RU" w:eastAsia="ru-RU"/>
        </w:rPr>
        <w:t xml:space="preserve"> управління соціального захисту населення Надвірнянської районної державної адміністрації</w:t>
      </w:r>
    </w:p>
    <w:p w:rsidR="005B39C3" w:rsidRPr="00C316D3" w:rsidRDefault="005B39C3" w:rsidP="00C316D3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316D3">
        <w:rPr>
          <w:rFonts w:ascii="Times New Roman" w:hAnsi="Times New Roman"/>
          <w:sz w:val="24"/>
          <w:szCs w:val="24"/>
          <w:lang w:val="ru-RU" w:eastAsia="ru-RU"/>
        </w:rPr>
        <w:t>Ярославу Гундяку</w:t>
      </w:r>
    </w:p>
    <w:p w:rsidR="005B39C3" w:rsidRPr="00C316D3" w:rsidRDefault="005B39C3" w:rsidP="00C316D3">
      <w:pPr>
        <w:spacing w:after="0" w:line="240" w:lineRule="auto"/>
        <w:ind w:left="397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D3">
        <w:rPr>
          <w:rFonts w:ascii="Times New Roman" w:hAnsi="Times New Roman"/>
          <w:sz w:val="24"/>
          <w:szCs w:val="24"/>
          <w:lang w:val="ru-RU" w:eastAsia="ru-RU"/>
        </w:rPr>
        <w:t>________________________________</w:t>
      </w:r>
    </w:p>
    <w:p w:rsidR="005B39C3" w:rsidRPr="00C316D3" w:rsidRDefault="005B39C3" w:rsidP="00C316D3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316D3">
        <w:rPr>
          <w:rFonts w:ascii="Times New Roman" w:hAnsi="Times New Roman"/>
          <w:sz w:val="24"/>
          <w:szCs w:val="24"/>
          <w:lang w:val="ru-RU" w:eastAsia="ru-RU"/>
        </w:rPr>
        <w:t xml:space="preserve">        (прізвище, ім’я, по батькові)</w:t>
      </w:r>
    </w:p>
    <w:p w:rsidR="005B39C3" w:rsidRPr="00C316D3" w:rsidRDefault="005B39C3" w:rsidP="00C316D3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D3">
        <w:rPr>
          <w:rFonts w:ascii="Times New Roman" w:hAnsi="Times New Roman"/>
          <w:sz w:val="24"/>
          <w:szCs w:val="24"/>
          <w:lang w:eastAsia="ru-RU"/>
        </w:rPr>
        <w:t>а</w:t>
      </w:r>
      <w:r w:rsidRPr="00C316D3">
        <w:rPr>
          <w:rFonts w:ascii="Times New Roman" w:hAnsi="Times New Roman"/>
          <w:sz w:val="24"/>
          <w:szCs w:val="24"/>
          <w:lang w:val="ru-RU" w:eastAsia="ru-RU"/>
        </w:rPr>
        <w:t>дреса:___________________________</w:t>
      </w:r>
    </w:p>
    <w:p w:rsidR="005B39C3" w:rsidRPr="00C316D3" w:rsidRDefault="005B39C3" w:rsidP="00C316D3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6D3">
        <w:rPr>
          <w:rFonts w:ascii="Times New Roman" w:hAnsi="Times New Roman"/>
          <w:sz w:val="24"/>
          <w:szCs w:val="24"/>
          <w:lang w:val="ru-RU" w:eastAsia="ru-RU"/>
        </w:rPr>
        <w:t>тел.______________________________</w:t>
      </w:r>
    </w:p>
    <w:p w:rsidR="005B39C3" w:rsidRPr="00C316D3" w:rsidRDefault="005B39C3" w:rsidP="00C316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9C3" w:rsidRPr="00C316D3" w:rsidRDefault="005B39C3" w:rsidP="00C316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9C3" w:rsidRPr="00C316D3" w:rsidRDefault="005B39C3" w:rsidP="00C316D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16D3">
        <w:rPr>
          <w:rFonts w:ascii="Times New Roman" w:hAnsi="Times New Roman"/>
          <w:b/>
          <w:bCs/>
          <w:sz w:val="24"/>
          <w:szCs w:val="24"/>
          <w:lang w:eastAsia="ru-RU"/>
        </w:rPr>
        <w:t>Заява</w:t>
      </w:r>
    </w:p>
    <w:p w:rsidR="005B39C3" w:rsidRPr="00C316D3" w:rsidRDefault="005B39C3" w:rsidP="00C316D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39C3" w:rsidRDefault="005B39C3" w:rsidP="003E1D0B">
      <w:r w:rsidRPr="00C316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316D3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5B39C3" w:rsidRPr="00940E11" w:rsidRDefault="005B39C3" w:rsidP="003E1D0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40E11">
        <w:rPr>
          <w:rFonts w:ascii="Times New Roman" w:hAnsi="Times New Roman"/>
          <w:sz w:val="24"/>
          <w:szCs w:val="24"/>
          <w:lang w:eastAsia="ru-RU"/>
        </w:rPr>
        <w:t>Прошу видати мені посвідчення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D0B">
        <w:rPr>
          <w:rFonts w:ascii="Times New Roman" w:hAnsi="Times New Roman"/>
          <w:sz w:val="24"/>
          <w:szCs w:val="24"/>
          <w:lang w:val="ru-RU" w:eastAsia="ru-RU"/>
        </w:rPr>
        <w:t xml:space="preserve"> «Жертва нацистських переслідувань»</w:t>
      </w:r>
      <w:r w:rsidRPr="00940E11">
        <w:rPr>
          <w:rFonts w:ascii="Times New Roman" w:hAnsi="Times New Roman"/>
          <w:sz w:val="24"/>
          <w:szCs w:val="24"/>
          <w:lang w:eastAsia="ru-RU"/>
        </w:rPr>
        <w:t>.</w:t>
      </w:r>
    </w:p>
    <w:p w:rsidR="005B39C3" w:rsidRPr="00940E11" w:rsidRDefault="005B39C3" w:rsidP="003E1D0B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9C3" w:rsidRPr="00940E11" w:rsidRDefault="005B39C3" w:rsidP="003E1D0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видати мені посвідчення </w:t>
      </w:r>
      <w:r w:rsidRPr="003E1D0B">
        <w:rPr>
          <w:rFonts w:ascii="Times New Roman" w:hAnsi="Times New Roman"/>
          <w:sz w:val="24"/>
          <w:szCs w:val="24"/>
          <w:lang w:val="ru-RU" w:eastAsia="ru-RU"/>
        </w:rPr>
        <w:t xml:space="preserve"> «Жертва нацистських переслідувань» </w:t>
      </w:r>
      <w:r w:rsidRPr="00940E11">
        <w:rPr>
          <w:rFonts w:ascii="Times New Roman" w:hAnsi="Times New Roman"/>
          <w:sz w:val="24"/>
          <w:szCs w:val="24"/>
          <w:lang w:eastAsia="ru-RU"/>
        </w:rPr>
        <w:t>у зв’язку з непридатністю посвідчення (</w:t>
      </w:r>
      <w:r w:rsidRPr="00604C10">
        <w:rPr>
          <w:rFonts w:ascii="Times New Roman" w:hAnsi="Times New Roman"/>
          <w:i/>
          <w:sz w:val="24"/>
          <w:szCs w:val="24"/>
          <w:lang w:eastAsia="ru-RU"/>
        </w:rPr>
        <w:t>непридатне посвідчення додаю</w:t>
      </w:r>
      <w:r w:rsidRPr="00940E11">
        <w:rPr>
          <w:rFonts w:ascii="Times New Roman" w:hAnsi="Times New Roman"/>
          <w:sz w:val="24"/>
          <w:szCs w:val="24"/>
          <w:lang w:eastAsia="ru-RU"/>
        </w:rPr>
        <w:t>).</w:t>
      </w:r>
    </w:p>
    <w:p w:rsidR="005B39C3" w:rsidRDefault="005B39C3" w:rsidP="003E1D0B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9C3" w:rsidRPr="00940E11" w:rsidRDefault="005B39C3" w:rsidP="003E1D0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>Прош</w:t>
      </w:r>
      <w:r>
        <w:rPr>
          <w:rFonts w:ascii="Times New Roman" w:hAnsi="Times New Roman"/>
          <w:sz w:val="24"/>
          <w:szCs w:val="24"/>
          <w:lang w:eastAsia="ru-RU"/>
        </w:rPr>
        <w:t xml:space="preserve">у видати мені нове посвідчення </w:t>
      </w:r>
      <w:r w:rsidRPr="00C316D3"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r>
        <w:rPr>
          <w:rFonts w:ascii="Times New Roman" w:hAnsi="Times New Roman"/>
          <w:sz w:val="24"/>
          <w:szCs w:val="24"/>
          <w:lang w:val="ru-RU" w:eastAsia="ru-RU"/>
        </w:rPr>
        <w:t>Жертва нацистських переслідувань</w:t>
      </w:r>
      <w:r w:rsidRPr="00C316D3">
        <w:rPr>
          <w:rFonts w:ascii="Times New Roman" w:hAnsi="Times New Roman"/>
          <w:sz w:val="24"/>
          <w:szCs w:val="24"/>
          <w:lang w:val="ru-RU" w:eastAsia="ru-RU"/>
        </w:rPr>
        <w:t xml:space="preserve">» </w:t>
      </w:r>
      <w:r w:rsidRPr="00940E11">
        <w:rPr>
          <w:rFonts w:ascii="Times New Roman" w:hAnsi="Times New Roman"/>
          <w:sz w:val="24"/>
          <w:szCs w:val="24"/>
          <w:lang w:eastAsia="ru-RU"/>
        </w:rPr>
        <w:t>у зв’язку</w:t>
      </w:r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r w:rsidRPr="00940E11">
        <w:rPr>
          <w:rFonts w:ascii="Times New Roman" w:hAnsi="Times New Roman"/>
          <w:sz w:val="24"/>
          <w:szCs w:val="24"/>
          <w:lang w:eastAsia="ru-RU"/>
        </w:rPr>
        <w:t xml:space="preserve"> втратою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посвідчення</w:t>
      </w:r>
      <w:r w:rsidRPr="00940E11">
        <w:rPr>
          <w:rFonts w:ascii="Times New Roman" w:hAnsi="Times New Roman"/>
          <w:sz w:val="24"/>
          <w:szCs w:val="24"/>
          <w:lang w:eastAsia="ru-RU"/>
        </w:rPr>
        <w:t>.</w:t>
      </w:r>
    </w:p>
    <w:p w:rsidR="005B39C3" w:rsidRPr="00940E11" w:rsidRDefault="005B39C3" w:rsidP="003E1D0B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9C3" w:rsidRPr="00604C10" w:rsidRDefault="005B39C3" w:rsidP="003E1D0B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04C10">
        <w:rPr>
          <w:rFonts w:ascii="Times New Roman" w:hAnsi="Times New Roman"/>
          <w:b/>
          <w:i/>
          <w:sz w:val="24"/>
          <w:szCs w:val="24"/>
          <w:lang w:eastAsia="ru-RU"/>
        </w:rPr>
        <w:t>Необхідне підкреслити.</w:t>
      </w:r>
    </w:p>
    <w:p w:rsidR="005B39C3" w:rsidRDefault="005B39C3" w:rsidP="003E1D0B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9C3" w:rsidRDefault="005B39C3" w:rsidP="003E1D0B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9C3" w:rsidRDefault="005B39C3" w:rsidP="003E1D0B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9C3" w:rsidRPr="003C6F08" w:rsidRDefault="005B39C3" w:rsidP="003E1D0B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9C3" w:rsidRPr="003C6F08" w:rsidRDefault="005B39C3" w:rsidP="003E1D0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C6F08">
        <w:rPr>
          <w:rFonts w:ascii="Times New Roman" w:hAnsi="Times New Roman"/>
          <w:sz w:val="24"/>
          <w:szCs w:val="24"/>
          <w:lang w:val="ru-RU" w:eastAsia="ru-RU"/>
        </w:rPr>
        <w:t>__________________</w:t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  <w:t>_______________</w:t>
      </w:r>
    </w:p>
    <w:p w:rsidR="005B39C3" w:rsidRPr="003C6F08" w:rsidRDefault="005B39C3" w:rsidP="003E1D0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 xml:space="preserve">    (</w:t>
      </w:r>
      <w:r w:rsidRPr="003C6F08">
        <w:rPr>
          <w:rFonts w:ascii="Times New Roman" w:hAnsi="Times New Roman"/>
          <w:sz w:val="24"/>
          <w:szCs w:val="24"/>
          <w:lang w:eastAsia="ru-RU"/>
        </w:rPr>
        <w:t>дата</w:t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3C6F08">
        <w:rPr>
          <w:rFonts w:ascii="Times New Roman" w:hAnsi="Times New Roman"/>
          <w:sz w:val="24"/>
          <w:szCs w:val="24"/>
          <w:lang w:val="ru-RU" w:eastAsia="ru-RU"/>
        </w:rPr>
        <w:t xml:space="preserve">  (підпис)</w:t>
      </w:r>
    </w:p>
    <w:p w:rsidR="005B39C3" w:rsidRPr="003C6F08" w:rsidRDefault="005B39C3" w:rsidP="003E1D0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B39C3" w:rsidRDefault="005B39C3"/>
    <w:sectPr w:rsidR="005B39C3" w:rsidSect="00C316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21"/>
    <w:rsid w:val="000029C4"/>
    <w:rsid w:val="003C6F08"/>
    <w:rsid w:val="003E1D0B"/>
    <w:rsid w:val="004A6661"/>
    <w:rsid w:val="005B39C3"/>
    <w:rsid w:val="00604C10"/>
    <w:rsid w:val="00690844"/>
    <w:rsid w:val="006B3281"/>
    <w:rsid w:val="006C365E"/>
    <w:rsid w:val="007F39BE"/>
    <w:rsid w:val="00877954"/>
    <w:rsid w:val="00940E11"/>
    <w:rsid w:val="009B4396"/>
    <w:rsid w:val="00A90666"/>
    <w:rsid w:val="00BC501E"/>
    <w:rsid w:val="00C3163C"/>
    <w:rsid w:val="00C316D3"/>
    <w:rsid w:val="00D13621"/>
    <w:rsid w:val="00EA36C3"/>
    <w:rsid w:val="00EF1DA0"/>
    <w:rsid w:val="00F9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1362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.nadvi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3619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USER-3</cp:lastModifiedBy>
  <cp:revision>5</cp:revision>
  <cp:lastPrinted>2018-02-21T07:14:00Z</cp:lastPrinted>
  <dcterms:created xsi:type="dcterms:W3CDTF">2018-02-19T11:26:00Z</dcterms:created>
  <dcterms:modified xsi:type="dcterms:W3CDTF">2020-01-20T09:47:00Z</dcterms:modified>
</cp:coreProperties>
</file>