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BE" w:rsidRPr="00617E00" w:rsidRDefault="005720BE" w:rsidP="006D767A">
      <w:pPr>
        <w:jc w:val="center"/>
        <w:rPr>
          <w:lang w:val="uk-UA"/>
        </w:rPr>
      </w:pPr>
      <w:r w:rsidRPr="004F0519">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плив навколишнього середовища на здоров’я людини" style="width:187.5pt;height:150pt;visibility:visible">
            <v:imagedata r:id="rId5" o:title=""/>
          </v:shape>
        </w:pict>
      </w:r>
    </w:p>
    <w:p w:rsidR="005720BE" w:rsidRDefault="005720BE" w:rsidP="006D767A">
      <w:pPr>
        <w:jc w:val="center"/>
        <w:rPr>
          <w:lang w:val="uk-UA"/>
        </w:rPr>
      </w:pPr>
      <w:r>
        <w:rPr>
          <w:lang w:val="uk-UA"/>
        </w:rPr>
        <w:t>Здоров</w:t>
      </w:r>
      <w:r w:rsidRPr="009A602D">
        <w:rPr>
          <w:lang w:val="uk-UA"/>
        </w:rPr>
        <w:t>’</w:t>
      </w:r>
      <w:r>
        <w:rPr>
          <w:lang w:val="uk-UA"/>
        </w:rPr>
        <w:t xml:space="preserve">я і виробниче середовище </w:t>
      </w:r>
    </w:p>
    <w:p w:rsidR="005720BE" w:rsidRDefault="005720BE" w:rsidP="006D767A">
      <w:pPr>
        <w:jc w:val="center"/>
        <w:rPr>
          <w:lang w:val="uk-UA"/>
        </w:rPr>
      </w:pPr>
    </w:p>
    <w:p w:rsidR="005720BE" w:rsidRDefault="005720BE" w:rsidP="00A07E0D">
      <w:pPr>
        <w:ind w:firstLine="900"/>
        <w:jc w:val="both"/>
        <w:rPr>
          <w:lang w:val="uk-UA"/>
        </w:rPr>
      </w:pPr>
      <w:r>
        <w:rPr>
          <w:lang w:val="uk-UA"/>
        </w:rPr>
        <w:t>Стан здоров</w:t>
      </w:r>
      <w:r w:rsidRPr="00607B8F">
        <w:rPr>
          <w:lang w:val="uk-UA"/>
        </w:rPr>
        <w:t>’</w:t>
      </w:r>
      <w:r>
        <w:rPr>
          <w:lang w:val="uk-UA"/>
        </w:rPr>
        <w:t>я і рівень працездатності людини великою мірою залежить від виробничого та навколишнього середовища, в якому відбувається трудова діяльність. Виробниче та навколишнє середовище безпосередньо впливає на продуктивність праці. У несприятливих умовах люди не тільки виконують трудові дії, але і зазнають додаткового навантаження на організм у зв</w:t>
      </w:r>
      <w:r w:rsidRPr="00031BDE">
        <w:rPr>
          <w:lang w:val="uk-UA"/>
        </w:rPr>
        <w:t>’</w:t>
      </w:r>
      <w:r>
        <w:rPr>
          <w:lang w:val="uk-UA"/>
        </w:rPr>
        <w:t>язку  з необхідністю виконувати фізіологічну роботу з метою пристосування до тих чи інших факторів.</w:t>
      </w:r>
    </w:p>
    <w:p w:rsidR="005720BE" w:rsidRDefault="005720BE" w:rsidP="00A07E0D">
      <w:pPr>
        <w:ind w:firstLine="900"/>
        <w:jc w:val="both"/>
        <w:rPr>
          <w:lang w:val="uk-UA"/>
        </w:rPr>
      </w:pPr>
      <w:r>
        <w:rPr>
          <w:lang w:val="uk-UA"/>
        </w:rPr>
        <w:t>Небезпечними і шкідливими є фактори, які при контакті з організмом людини у випадку порушення вимог безпеки можуть викликати виробничі травми, професійні захворювання або відхилення у стані здоров</w:t>
      </w:r>
      <w:r w:rsidRPr="00031BDE">
        <w:rPr>
          <w:lang w:val="uk-UA"/>
        </w:rPr>
        <w:t>’</w:t>
      </w:r>
      <w:r>
        <w:rPr>
          <w:lang w:val="uk-UA"/>
        </w:rPr>
        <w:t>я, що виявляються сучасними методами, як у процесі праці, так і у віддалені періоди життя сучасного та майбутнього поколінь.</w:t>
      </w:r>
    </w:p>
    <w:p w:rsidR="005720BE" w:rsidRDefault="005720BE" w:rsidP="00A07E0D">
      <w:pPr>
        <w:ind w:firstLine="900"/>
        <w:jc w:val="both"/>
        <w:rPr>
          <w:lang w:val="uk-UA"/>
        </w:rPr>
      </w:pPr>
      <w:r>
        <w:rPr>
          <w:lang w:val="uk-UA"/>
        </w:rPr>
        <w:t>До фізичних небезпечних та шкідливих факторів навколишнього середовища та виробничого процесу належить забрудненість та загазованість повітря, підвищена або знижена температура, підвищений рівень шуму і вібрації, підвищений або знижений атмосферний тиск, рух і вологість повітря, іонізація повітря, недостатнє освітлення.</w:t>
      </w:r>
    </w:p>
    <w:p w:rsidR="005720BE" w:rsidRDefault="005720BE" w:rsidP="00A07E0D">
      <w:pPr>
        <w:jc w:val="both"/>
        <w:rPr>
          <w:lang w:val="uk-UA"/>
        </w:rPr>
      </w:pPr>
      <w:r>
        <w:rPr>
          <w:lang w:val="uk-UA"/>
        </w:rPr>
        <w:t>Зі збільшенням сили впливу фактору підвищується реакція  тієї функціональної системи, яка підтримує рівень регуляції найбільш важливих для організму функцій. Щодо діяльності, то за рахунок  другорядних її параметрів підтримуються на достатньому рівні основні параметри роботи.</w:t>
      </w:r>
    </w:p>
    <w:p w:rsidR="005720BE" w:rsidRDefault="005720BE" w:rsidP="00A07E0D">
      <w:pPr>
        <w:jc w:val="both"/>
        <w:rPr>
          <w:lang w:val="uk-UA"/>
        </w:rPr>
      </w:pPr>
      <w:r>
        <w:rPr>
          <w:lang w:val="uk-UA"/>
        </w:rPr>
        <w:t>Завдяки компенсаторним механізмах організму можливе підтримання працездатності на попередньому рівні, незважаючи на дію фактору. Однак компенсаторні можливості організму мають певні межі і зменшуються по мірі збільшення сили і тривалості фактору. Саме цими межами визначається допустимий час дії того чи іншого фактору.</w:t>
      </w:r>
    </w:p>
    <w:p w:rsidR="005720BE" w:rsidRDefault="005720BE" w:rsidP="00A07E0D">
      <w:pPr>
        <w:ind w:firstLine="900"/>
        <w:jc w:val="both"/>
        <w:rPr>
          <w:lang w:val="uk-UA"/>
        </w:rPr>
      </w:pPr>
      <w:r>
        <w:rPr>
          <w:lang w:val="uk-UA"/>
        </w:rPr>
        <w:t>Якщо дія фактору триватиме понад допустимий час, то у стані здоров</w:t>
      </w:r>
      <w:r w:rsidRPr="00617E00">
        <w:t>’</w:t>
      </w:r>
      <w:r>
        <w:rPr>
          <w:lang w:val="uk-UA"/>
        </w:rPr>
        <w:t xml:space="preserve">я людини наступить погіршення і знизиться його працездатність. Звідси випливає необхідність нормування факторів виробничого середовища і підтримання їх на належному рівні. </w:t>
      </w:r>
    </w:p>
    <w:p w:rsidR="005720BE" w:rsidRDefault="005720BE" w:rsidP="00A07E0D">
      <w:pPr>
        <w:ind w:firstLine="900"/>
        <w:jc w:val="both"/>
        <w:rPr>
          <w:color w:val="444444"/>
          <w:szCs w:val="28"/>
          <w:shd w:val="clear" w:color="auto" w:fill="FFFFFF"/>
          <w:lang w:val="uk-UA"/>
        </w:rPr>
      </w:pPr>
      <w:r>
        <w:rPr>
          <w:lang w:val="uk-UA"/>
        </w:rPr>
        <w:t>Покращення і зміцнення здоров’я працюючих можливе за умов охорони та гігієни праці, підвищення добробуту населення, удосконалення медичного забезпечення. Необхідно створити такі умови для збереження і покращення здоров’я людей, які б підтверджували, що здоров’я людини – найважливіший пріоритет!</w:t>
      </w:r>
    </w:p>
    <w:p w:rsidR="005720BE" w:rsidRDefault="005720BE" w:rsidP="00A07E0D">
      <w:pPr>
        <w:jc w:val="both"/>
        <w:rPr>
          <w:lang w:val="uk-UA"/>
        </w:rPr>
      </w:pPr>
    </w:p>
    <w:p w:rsidR="005720BE" w:rsidRDefault="005720BE" w:rsidP="00A07E0D">
      <w:pPr>
        <w:jc w:val="both"/>
        <w:rPr>
          <w:lang w:val="uk-UA"/>
        </w:rPr>
      </w:pPr>
    </w:p>
    <w:p w:rsidR="005720BE" w:rsidRDefault="005720BE" w:rsidP="00A07E0D">
      <w:pPr>
        <w:jc w:val="both"/>
        <w:rPr>
          <w:lang w:val="uk-UA"/>
        </w:rPr>
      </w:pPr>
    </w:p>
    <w:p w:rsidR="005720BE" w:rsidRDefault="005720BE" w:rsidP="00A07E0D">
      <w:pPr>
        <w:jc w:val="both"/>
        <w:rPr>
          <w:lang w:val="uk-UA"/>
        </w:rPr>
      </w:pPr>
    </w:p>
    <w:p w:rsidR="005720BE" w:rsidRDefault="005720BE" w:rsidP="00A07E0D">
      <w:pPr>
        <w:jc w:val="both"/>
        <w:rPr>
          <w:lang w:val="uk-UA"/>
        </w:rPr>
      </w:pPr>
    </w:p>
    <w:p w:rsidR="005720BE" w:rsidRDefault="005720BE" w:rsidP="00A07E0D">
      <w:pPr>
        <w:jc w:val="both"/>
        <w:rPr>
          <w:lang w:val="uk-UA"/>
        </w:rPr>
      </w:pPr>
    </w:p>
    <w:p w:rsidR="005720BE" w:rsidRDefault="005720BE" w:rsidP="00A07E0D">
      <w:pPr>
        <w:jc w:val="both"/>
        <w:rPr>
          <w:lang w:val="uk-UA"/>
        </w:rPr>
      </w:pPr>
    </w:p>
    <w:p w:rsidR="005720BE" w:rsidRDefault="005720BE" w:rsidP="00A07E0D">
      <w:pPr>
        <w:jc w:val="both"/>
        <w:rPr>
          <w:lang w:val="uk-UA"/>
        </w:rPr>
      </w:pPr>
    </w:p>
    <w:p w:rsidR="005720BE" w:rsidRDefault="005720BE" w:rsidP="00A07E0D">
      <w:pPr>
        <w:jc w:val="both"/>
        <w:rPr>
          <w:lang w:val="uk-UA"/>
        </w:rPr>
      </w:pPr>
    </w:p>
    <w:p w:rsidR="005720BE" w:rsidRDefault="005720BE" w:rsidP="00A07E0D">
      <w:pPr>
        <w:jc w:val="both"/>
        <w:rPr>
          <w:lang w:val="uk-UA"/>
        </w:rPr>
      </w:pPr>
    </w:p>
    <w:p w:rsidR="005720BE" w:rsidRDefault="005720BE" w:rsidP="00A07E0D">
      <w:pPr>
        <w:jc w:val="both"/>
        <w:rPr>
          <w:lang w:val="uk-UA"/>
        </w:rPr>
      </w:pPr>
    </w:p>
    <w:p w:rsidR="005720BE" w:rsidRDefault="005720BE" w:rsidP="00A07E0D">
      <w:pPr>
        <w:jc w:val="both"/>
        <w:rPr>
          <w:lang w:val="uk-UA"/>
        </w:rPr>
      </w:pPr>
    </w:p>
    <w:p w:rsidR="005720BE" w:rsidRDefault="005720BE" w:rsidP="006D767A">
      <w:pPr>
        <w:jc w:val="center"/>
        <w:rPr>
          <w:lang w:val="uk-UA"/>
        </w:rPr>
      </w:pPr>
    </w:p>
    <w:p w:rsidR="005720BE" w:rsidRPr="006D767A" w:rsidRDefault="005720BE" w:rsidP="006D767A">
      <w:pPr>
        <w:jc w:val="center"/>
        <w:rPr>
          <w:sz w:val="32"/>
          <w:szCs w:val="32"/>
          <w:lang w:val="uk-UA"/>
        </w:rPr>
      </w:pPr>
      <w:r>
        <w:rPr>
          <w:lang w:val="uk-UA"/>
        </w:rPr>
        <w:t xml:space="preserve">                              </w:t>
      </w:r>
    </w:p>
    <w:p w:rsidR="005720BE" w:rsidRDefault="005720BE" w:rsidP="00550418">
      <w:pPr>
        <w:pStyle w:val="ListParagraph"/>
        <w:rPr>
          <w:b/>
          <w:i/>
          <w:szCs w:val="28"/>
          <w:lang w:val="uk-UA"/>
        </w:rPr>
      </w:pPr>
    </w:p>
    <w:p w:rsidR="005720BE" w:rsidRDefault="005720BE" w:rsidP="00550418">
      <w:pPr>
        <w:pStyle w:val="ListParagraph"/>
        <w:rPr>
          <w:b/>
          <w:i/>
          <w:szCs w:val="28"/>
          <w:lang w:val="uk-UA"/>
        </w:rPr>
      </w:pPr>
    </w:p>
    <w:p w:rsidR="005720BE" w:rsidRPr="00A07E0D" w:rsidRDefault="005720BE" w:rsidP="00EC41CB">
      <w:pPr>
        <w:rPr>
          <w:rFonts w:ascii="Arial" w:hAnsi="Arial" w:cs="Arial"/>
          <w:szCs w:val="28"/>
          <w:lang w:val="uk-UA"/>
        </w:rPr>
      </w:pPr>
      <w:bookmarkStart w:id="0" w:name="_GoBack"/>
      <w:bookmarkEnd w:id="0"/>
    </w:p>
    <w:p w:rsidR="005720BE" w:rsidRPr="00A07E0D" w:rsidRDefault="005720BE" w:rsidP="00EC41CB">
      <w:pPr>
        <w:rPr>
          <w:rFonts w:ascii="Arial" w:hAnsi="Arial" w:cs="Arial"/>
          <w:szCs w:val="28"/>
          <w:lang w:val="uk-UA"/>
        </w:rPr>
      </w:pPr>
      <w:r w:rsidRPr="00A07E0D">
        <w:rPr>
          <w:rFonts w:ascii="Arial" w:hAnsi="Arial" w:cs="Arial"/>
          <w:szCs w:val="28"/>
          <w:lang w:val="uk-UA"/>
        </w:rPr>
        <w:t xml:space="preserve">        </w:t>
      </w:r>
    </w:p>
    <w:p w:rsidR="005720BE" w:rsidRPr="00EC41CB" w:rsidRDefault="005720BE" w:rsidP="00EC41CB">
      <w:pPr>
        <w:pStyle w:val="NormalWeb"/>
        <w:shd w:val="clear" w:color="auto" w:fill="FFFFFF"/>
        <w:spacing w:before="0" w:beforeAutospacing="0" w:after="285" w:afterAutospacing="0"/>
        <w:rPr>
          <w:rFonts w:ascii="Arial" w:hAnsi="Arial" w:cs="Arial"/>
          <w:color w:val="000000"/>
          <w:sz w:val="28"/>
          <w:szCs w:val="28"/>
        </w:rPr>
      </w:pPr>
    </w:p>
    <w:sectPr w:rsidR="005720BE" w:rsidRPr="00EC41CB" w:rsidSect="00FB38A7">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E6368"/>
    <w:multiLevelType w:val="hybridMultilevel"/>
    <w:tmpl w:val="2892CE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96E7150"/>
    <w:multiLevelType w:val="hybridMultilevel"/>
    <w:tmpl w:val="671893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4692015"/>
    <w:multiLevelType w:val="multilevel"/>
    <w:tmpl w:val="16F4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1D6750"/>
    <w:multiLevelType w:val="hybridMultilevel"/>
    <w:tmpl w:val="D1BCD74A"/>
    <w:lvl w:ilvl="0" w:tplc="27B22A9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5AA"/>
    <w:rsid w:val="00007F43"/>
    <w:rsid w:val="000274BF"/>
    <w:rsid w:val="00031BDE"/>
    <w:rsid w:val="000640D8"/>
    <w:rsid w:val="00095EBA"/>
    <w:rsid w:val="00097EE7"/>
    <w:rsid w:val="000D099D"/>
    <w:rsid w:val="000E0EEE"/>
    <w:rsid w:val="00102701"/>
    <w:rsid w:val="00111116"/>
    <w:rsid w:val="001C40B3"/>
    <w:rsid w:val="002102CD"/>
    <w:rsid w:val="00234D68"/>
    <w:rsid w:val="002A5E85"/>
    <w:rsid w:val="002B65BD"/>
    <w:rsid w:val="002C376C"/>
    <w:rsid w:val="002F5732"/>
    <w:rsid w:val="003068CE"/>
    <w:rsid w:val="00307FD1"/>
    <w:rsid w:val="003107E3"/>
    <w:rsid w:val="003778AB"/>
    <w:rsid w:val="003A4E8C"/>
    <w:rsid w:val="003B468E"/>
    <w:rsid w:val="003D0DCD"/>
    <w:rsid w:val="00401FFA"/>
    <w:rsid w:val="0040483B"/>
    <w:rsid w:val="00441312"/>
    <w:rsid w:val="00451F0A"/>
    <w:rsid w:val="00461599"/>
    <w:rsid w:val="0046741D"/>
    <w:rsid w:val="004900F2"/>
    <w:rsid w:val="004C0B4E"/>
    <w:rsid w:val="004E5DDF"/>
    <w:rsid w:val="004F0519"/>
    <w:rsid w:val="004F5D3A"/>
    <w:rsid w:val="00550418"/>
    <w:rsid w:val="00556942"/>
    <w:rsid w:val="00564BE3"/>
    <w:rsid w:val="005720BE"/>
    <w:rsid w:val="005735CE"/>
    <w:rsid w:val="00573858"/>
    <w:rsid w:val="005773CB"/>
    <w:rsid w:val="00585BE3"/>
    <w:rsid w:val="005A664A"/>
    <w:rsid w:val="005C2D50"/>
    <w:rsid w:val="00607B8F"/>
    <w:rsid w:val="00617E00"/>
    <w:rsid w:val="00622214"/>
    <w:rsid w:val="00633A57"/>
    <w:rsid w:val="00634D60"/>
    <w:rsid w:val="00656BE8"/>
    <w:rsid w:val="006603CC"/>
    <w:rsid w:val="0066496A"/>
    <w:rsid w:val="00672F56"/>
    <w:rsid w:val="00675719"/>
    <w:rsid w:val="006D767A"/>
    <w:rsid w:val="006E4C79"/>
    <w:rsid w:val="006F0841"/>
    <w:rsid w:val="006F6856"/>
    <w:rsid w:val="007105AA"/>
    <w:rsid w:val="00721FFC"/>
    <w:rsid w:val="00723B6A"/>
    <w:rsid w:val="008064A0"/>
    <w:rsid w:val="0081354D"/>
    <w:rsid w:val="00854BF3"/>
    <w:rsid w:val="00880947"/>
    <w:rsid w:val="008823EA"/>
    <w:rsid w:val="0088418B"/>
    <w:rsid w:val="00893600"/>
    <w:rsid w:val="008B09E7"/>
    <w:rsid w:val="008C1BF2"/>
    <w:rsid w:val="008E295D"/>
    <w:rsid w:val="008F2EBE"/>
    <w:rsid w:val="008F7C36"/>
    <w:rsid w:val="00906F97"/>
    <w:rsid w:val="009930A7"/>
    <w:rsid w:val="009A0DA2"/>
    <w:rsid w:val="009A18E4"/>
    <w:rsid w:val="009A546B"/>
    <w:rsid w:val="009A5F82"/>
    <w:rsid w:val="009A602D"/>
    <w:rsid w:val="009A7027"/>
    <w:rsid w:val="00A009D4"/>
    <w:rsid w:val="00A07E0D"/>
    <w:rsid w:val="00A260CB"/>
    <w:rsid w:val="00A61001"/>
    <w:rsid w:val="00A66D87"/>
    <w:rsid w:val="00AC5680"/>
    <w:rsid w:val="00AE5B9B"/>
    <w:rsid w:val="00B159CE"/>
    <w:rsid w:val="00B174A5"/>
    <w:rsid w:val="00B61D6F"/>
    <w:rsid w:val="00BA4F3D"/>
    <w:rsid w:val="00BB12DE"/>
    <w:rsid w:val="00BE72B0"/>
    <w:rsid w:val="00C36BD3"/>
    <w:rsid w:val="00C672ED"/>
    <w:rsid w:val="00C92BE7"/>
    <w:rsid w:val="00C96A6E"/>
    <w:rsid w:val="00CB3B37"/>
    <w:rsid w:val="00CF5F33"/>
    <w:rsid w:val="00D14121"/>
    <w:rsid w:val="00D24087"/>
    <w:rsid w:val="00D94515"/>
    <w:rsid w:val="00DB6102"/>
    <w:rsid w:val="00DC183C"/>
    <w:rsid w:val="00DC742E"/>
    <w:rsid w:val="00DD6402"/>
    <w:rsid w:val="00E3103C"/>
    <w:rsid w:val="00E44784"/>
    <w:rsid w:val="00E642A1"/>
    <w:rsid w:val="00E919D7"/>
    <w:rsid w:val="00E968F6"/>
    <w:rsid w:val="00EA25FA"/>
    <w:rsid w:val="00EB3666"/>
    <w:rsid w:val="00EC41CB"/>
    <w:rsid w:val="00F16BF2"/>
    <w:rsid w:val="00F43524"/>
    <w:rsid w:val="00F51875"/>
    <w:rsid w:val="00F61894"/>
    <w:rsid w:val="00F948F4"/>
    <w:rsid w:val="00FB38A7"/>
    <w:rsid w:val="00FD7C02"/>
    <w:rsid w:val="00FF28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42E"/>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C742E"/>
    <w:pPr>
      <w:jc w:val="center"/>
    </w:pPr>
    <w:rPr>
      <w:rFonts w:eastAsia="Calibri"/>
      <w:b/>
      <w:bCs/>
      <w:color w:val="000000"/>
      <w:w w:val="89"/>
      <w:sz w:val="23"/>
      <w:szCs w:val="23"/>
      <w:lang w:val="uk-UA"/>
    </w:rPr>
  </w:style>
  <w:style w:type="character" w:customStyle="1" w:styleId="TitleChar">
    <w:name w:val="Title Char"/>
    <w:basedOn w:val="DefaultParagraphFont"/>
    <w:link w:val="Title"/>
    <w:uiPriority w:val="99"/>
    <w:locked/>
    <w:rsid w:val="00DC742E"/>
    <w:rPr>
      <w:rFonts w:ascii="Times New Roman" w:hAnsi="Times New Roman"/>
      <w:b/>
      <w:color w:val="000000"/>
      <w:w w:val="89"/>
      <w:sz w:val="23"/>
      <w:lang w:val="uk-UA" w:eastAsia="ru-RU"/>
    </w:rPr>
  </w:style>
  <w:style w:type="paragraph" w:styleId="ListParagraph">
    <w:name w:val="List Paragraph"/>
    <w:basedOn w:val="Normal"/>
    <w:uiPriority w:val="99"/>
    <w:qFormat/>
    <w:rsid w:val="009A18E4"/>
    <w:pPr>
      <w:ind w:left="720"/>
      <w:contextualSpacing/>
    </w:pPr>
  </w:style>
  <w:style w:type="paragraph" w:styleId="BalloonText">
    <w:name w:val="Balloon Text"/>
    <w:basedOn w:val="Normal"/>
    <w:link w:val="BalloonTextChar"/>
    <w:uiPriority w:val="99"/>
    <w:semiHidden/>
    <w:rsid w:val="00A61001"/>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A61001"/>
    <w:rPr>
      <w:rFonts w:ascii="Segoe UI" w:hAnsi="Segoe UI"/>
      <w:sz w:val="18"/>
      <w:lang w:val="ru-RU" w:eastAsia="ru-RU"/>
    </w:rPr>
  </w:style>
  <w:style w:type="paragraph" w:styleId="NormalWeb">
    <w:name w:val="Normal (Web)"/>
    <w:basedOn w:val="Normal"/>
    <w:uiPriority w:val="99"/>
    <w:rsid w:val="00EC41CB"/>
    <w:pPr>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576791249">
      <w:marLeft w:val="0"/>
      <w:marRight w:val="0"/>
      <w:marTop w:val="0"/>
      <w:marBottom w:val="0"/>
      <w:divBdr>
        <w:top w:val="none" w:sz="0" w:space="0" w:color="auto"/>
        <w:left w:val="none" w:sz="0" w:space="0" w:color="auto"/>
        <w:bottom w:val="none" w:sz="0" w:space="0" w:color="auto"/>
        <w:right w:val="none" w:sz="0" w:space="0" w:color="auto"/>
      </w:divBdr>
    </w:div>
    <w:div w:id="576791250">
      <w:marLeft w:val="0"/>
      <w:marRight w:val="0"/>
      <w:marTop w:val="0"/>
      <w:marBottom w:val="0"/>
      <w:divBdr>
        <w:top w:val="none" w:sz="0" w:space="0" w:color="auto"/>
        <w:left w:val="none" w:sz="0" w:space="0" w:color="auto"/>
        <w:bottom w:val="none" w:sz="0" w:space="0" w:color="auto"/>
        <w:right w:val="none" w:sz="0" w:space="0" w:color="auto"/>
      </w:divBdr>
    </w:div>
    <w:div w:id="576791252">
      <w:marLeft w:val="0"/>
      <w:marRight w:val="0"/>
      <w:marTop w:val="0"/>
      <w:marBottom w:val="0"/>
      <w:divBdr>
        <w:top w:val="none" w:sz="0" w:space="0" w:color="auto"/>
        <w:left w:val="none" w:sz="0" w:space="0" w:color="auto"/>
        <w:bottom w:val="none" w:sz="0" w:space="0" w:color="auto"/>
        <w:right w:val="none" w:sz="0" w:space="0" w:color="auto"/>
      </w:divBdr>
      <w:divsChild>
        <w:div w:id="576791251">
          <w:marLeft w:val="0"/>
          <w:marRight w:val="0"/>
          <w:marTop w:val="0"/>
          <w:marBottom w:val="0"/>
          <w:divBdr>
            <w:top w:val="none" w:sz="0" w:space="0" w:color="auto"/>
            <w:left w:val="none" w:sz="0" w:space="0" w:color="auto"/>
            <w:bottom w:val="none" w:sz="0" w:space="0" w:color="auto"/>
            <w:right w:val="none" w:sz="0" w:space="0" w:color="auto"/>
          </w:divBdr>
        </w:div>
        <w:div w:id="576791255">
          <w:marLeft w:val="-225"/>
          <w:marRight w:val="-225"/>
          <w:marTop w:val="0"/>
          <w:marBottom w:val="0"/>
          <w:divBdr>
            <w:top w:val="none" w:sz="0" w:space="0" w:color="auto"/>
            <w:left w:val="none" w:sz="0" w:space="0" w:color="auto"/>
            <w:bottom w:val="none" w:sz="0" w:space="0" w:color="auto"/>
            <w:right w:val="none" w:sz="0" w:space="0" w:color="auto"/>
          </w:divBdr>
          <w:divsChild>
            <w:div w:id="5767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1253">
      <w:marLeft w:val="0"/>
      <w:marRight w:val="0"/>
      <w:marTop w:val="0"/>
      <w:marBottom w:val="0"/>
      <w:divBdr>
        <w:top w:val="none" w:sz="0" w:space="0" w:color="auto"/>
        <w:left w:val="none" w:sz="0" w:space="0" w:color="auto"/>
        <w:bottom w:val="none" w:sz="0" w:space="0" w:color="auto"/>
        <w:right w:val="none" w:sz="0" w:space="0" w:color="auto"/>
      </w:divBdr>
    </w:div>
    <w:div w:id="576791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1392</TotalTime>
  <Pages>2</Pages>
  <Words>346</Words>
  <Characters>1978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49</cp:revision>
  <cp:lastPrinted>2022-07-19T07:13:00Z</cp:lastPrinted>
  <dcterms:created xsi:type="dcterms:W3CDTF">2022-01-04T08:07:00Z</dcterms:created>
  <dcterms:modified xsi:type="dcterms:W3CDTF">2022-08-17T05:29:00Z</dcterms:modified>
</cp:coreProperties>
</file>