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8" w:rsidRDefault="00304808">
      <w:r w:rsidRPr="00C73C97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4studio.com.ua/wp-content/uploads/2022/07/kurinnya.jpg" style="width:475.5pt;height:270pt;visibility:visible">
            <v:imagedata r:id="rId5" o:title=""/>
          </v:shape>
        </w:pict>
      </w:r>
    </w:p>
    <w:p w:rsidR="00304808" w:rsidRDefault="00304808" w:rsidP="00B520DC"/>
    <w:p w:rsidR="00304808" w:rsidRPr="0093605F" w:rsidRDefault="00304808" w:rsidP="0093605F">
      <w:pPr>
        <w:shd w:val="clear" w:color="auto" w:fill="FFFFFF"/>
        <w:jc w:val="center"/>
        <w:outlineLvl w:val="1"/>
        <w:rPr>
          <w:rFonts w:ascii="Times New Roman" w:hAnsi="Times New Roman"/>
          <w:bCs/>
          <w:sz w:val="36"/>
          <w:szCs w:val="36"/>
          <w:lang w:eastAsia="uk-UA"/>
        </w:rPr>
      </w:pPr>
      <w:r w:rsidRPr="0093605F">
        <w:rPr>
          <w:rFonts w:ascii="Times New Roman" w:hAnsi="Times New Roman"/>
          <w:bCs/>
          <w:sz w:val="36"/>
          <w:szCs w:val="36"/>
          <w:lang w:eastAsia="uk-UA"/>
        </w:rPr>
        <w:t>ЦЕНТР ГРОМАДСЬКОГО ЗДОРОВ’Я МОЗ УКРАЇНИ ПРО НОВІ НОРМИ ЗАКОНОДАВСТВА ЩОДО ЗАХИСТУ НАСЕЛЕННЯ ВІД ВТОРИННИХ ТЮТЮНОВИХ ВИКИДІВ</w:t>
      </w:r>
    </w:p>
    <w:p w:rsidR="00304808" w:rsidRPr="00D27C82" w:rsidRDefault="00304808" w:rsidP="0093605F">
      <w:pPr>
        <w:shd w:val="clear" w:color="auto" w:fill="FFFFFF"/>
        <w:ind w:firstLine="785"/>
        <w:rPr>
          <w:rFonts w:ascii="Times New Roman" w:hAnsi="Times New Roman"/>
          <w:b/>
          <w:sz w:val="23"/>
          <w:szCs w:val="23"/>
          <w:lang w:eastAsia="uk-UA"/>
        </w:rPr>
      </w:pPr>
      <w:r w:rsidRPr="00D27C82">
        <w:rPr>
          <w:rFonts w:ascii="Times New Roman" w:hAnsi="Times New Roman"/>
          <w:b/>
          <w:sz w:val="23"/>
          <w:szCs w:val="23"/>
          <w:lang w:eastAsia="uk-UA"/>
        </w:rPr>
        <w:t>З 11 липня 2022 року прийнятим </w:t>
      </w:r>
      <w:hyperlink r:id="rId6" w:tgtFrame="_blank" w:history="1">
        <w:r w:rsidRPr="00D27C82">
          <w:rPr>
            <w:rFonts w:ascii="Times New Roman" w:hAnsi="Times New Roman"/>
            <w:b/>
            <w:sz w:val="23"/>
            <w:u w:val="single"/>
            <w:lang w:eastAsia="uk-UA"/>
          </w:rPr>
          <w:t>Законом України №1978–IX</w:t>
        </w:r>
      </w:hyperlink>
      <w:r w:rsidRPr="00D27C82">
        <w:rPr>
          <w:rFonts w:ascii="Times New Roman" w:hAnsi="Times New Roman"/>
          <w:b/>
          <w:sz w:val="23"/>
          <w:szCs w:val="23"/>
          <w:lang w:eastAsia="uk-UA"/>
        </w:rPr>
        <w:t> «Про внесення змін до деяких законів України щодо охорони здоров’я населення від шкідливого впливу тютюну» запроваджуються додаткові правила щодо захисту бездимного середовища, зокрема заборонено куріння, вживання та використання: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пристроїв для споживання тютюнових виробів без їх згоряння;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трав’яних виробів для куріння;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предметів, пов’язаних із їх вживанням;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тютюнових виробів;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кальянів;</w:t>
      </w:r>
    </w:p>
    <w:p w:rsidR="00304808" w:rsidRPr="00731E2B" w:rsidRDefault="00304808" w:rsidP="00B520DC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електронних сигарет.</w:t>
      </w:r>
    </w:p>
    <w:p w:rsidR="00304808" w:rsidRPr="00731E2B" w:rsidRDefault="00304808" w:rsidP="0093605F">
      <w:pPr>
        <w:shd w:val="clear" w:color="auto" w:fill="FFFFFF"/>
        <w:ind w:firstLine="785"/>
        <w:rPr>
          <w:rFonts w:ascii="Times New Roman" w:hAnsi="Times New Roman"/>
          <w:b/>
          <w:sz w:val="23"/>
          <w:szCs w:val="23"/>
          <w:lang w:eastAsia="uk-UA"/>
        </w:rPr>
      </w:pPr>
      <w:r w:rsidRPr="00731E2B">
        <w:rPr>
          <w:rFonts w:ascii="Times New Roman" w:hAnsi="Times New Roman"/>
          <w:b/>
          <w:sz w:val="23"/>
          <w:szCs w:val="23"/>
          <w:lang w:eastAsia="uk-UA"/>
        </w:rPr>
        <w:t>Куріння електронних пристроїв для нагрівання тютюну  заборонено на рівні із сигаретами, кальянами та е-сигаретами у визначених Законом громадських місцях.</w:t>
      </w:r>
    </w:p>
    <w:p w:rsidR="00304808" w:rsidRPr="00731E2B" w:rsidRDefault="00304808" w:rsidP="009360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31E2B">
        <w:rPr>
          <w:rFonts w:ascii="Times New Roman" w:hAnsi="Times New Roman"/>
          <w:b/>
          <w:sz w:val="28"/>
          <w:szCs w:val="28"/>
          <w:lang w:eastAsia="uk-UA"/>
        </w:rPr>
        <w:t>Сподіваємось, що українці, які курять, поважають своїх близьких і цінують їхнє право на бездимне середовище, тож будуть дотримуватися норм бездимного законодавства.</w:t>
      </w:r>
    </w:p>
    <w:p w:rsidR="00304808" w:rsidRPr="00731E2B" w:rsidRDefault="00304808" w:rsidP="009360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04808" w:rsidRPr="00731E2B" w:rsidRDefault="00304808" w:rsidP="009360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04808" w:rsidRPr="00731E2B" w:rsidRDefault="00304808" w:rsidP="0093605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sectPr w:rsidR="00304808" w:rsidRPr="00731E2B" w:rsidSect="0093605F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613C"/>
    <w:multiLevelType w:val="multilevel"/>
    <w:tmpl w:val="AB9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EEC"/>
    <w:rsid w:val="00156F28"/>
    <w:rsid w:val="00304808"/>
    <w:rsid w:val="003A0EEC"/>
    <w:rsid w:val="00590732"/>
    <w:rsid w:val="006809AC"/>
    <w:rsid w:val="00731E2B"/>
    <w:rsid w:val="00923B5F"/>
    <w:rsid w:val="0093605F"/>
    <w:rsid w:val="00A845DE"/>
    <w:rsid w:val="00AF51E5"/>
    <w:rsid w:val="00B520DC"/>
    <w:rsid w:val="00C30459"/>
    <w:rsid w:val="00C73C97"/>
    <w:rsid w:val="00CA45F2"/>
    <w:rsid w:val="00CB4752"/>
    <w:rsid w:val="00D27C82"/>
    <w:rsid w:val="00DA375E"/>
    <w:rsid w:val="00E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F2"/>
    <w:pPr>
      <w:spacing w:before="100" w:beforeAutospacing="1" w:after="100" w:afterAutospacing="1"/>
      <w:ind w:left="-425" w:right="-170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B520DC"/>
    <w:pPr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rsid w:val="00B520DC"/>
    <w:pPr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20DC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20DC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A0E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520DC"/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B520D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520D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520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2?id=&amp;pf3516=4358&amp;skl=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151</Words>
  <Characters>862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2022-07-22T08:20:00Z</dcterms:created>
  <dcterms:modified xsi:type="dcterms:W3CDTF">2022-08-15T10:42:00Z</dcterms:modified>
</cp:coreProperties>
</file>